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5" w:type="dxa"/>
        <w:tblInd w:w="-7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699"/>
        <w:gridCol w:w="535"/>
        <w:gridCol w:w="1360"/>
        <w:gridCol w:w="805"/>
        <w:gridCol w:w="1878"/>
        <w:gridCol w:w="3118"/>
      </w:tblGrid>
      <w:tr w:rsidR="00730099" w14:paraId="6F782B28" w14:textId="77777777" w:rsidTr="00730099">
        <w:trPr>
          <w:cantSplit/>
          <w:trHeight w:hRule="exact" w:val="1454"/>
          <w:tblHeader/>
        </w:trPr>
        <w:tc>
          <w:tcPr>
            <w:tcW w:w="7277" w:type="dxa"/>
            <w:gridSpan w:val="5"/>
            <w:tcBorders>
              <w:top w:val="single" w:sz="6" w:space="0" w:color="auto"/>
              <w:left w:val="single" w:sz="2" w:space="0" w:color="auto"/>
              <w:bottom w:val="single" w:sz="6" w:space="0" w:color="auto"/>
              <w:right w:val="single" w:sz="6" w:space="0" w:color="auto"/>
            </w:tcBorders>
            <w:tcMar>
              <w:top w:w="57" w:type="dxa"/>
              <w:left w:w="108" w:type="dxa"/>
              <w:bottom w:w="57" w:type="dxa"/>
              <w:right w:w="108" w:type="dxa"/>
            </w:tcMar>
            <w:hideMark/>
          </w:tcPr>
          <w:p w14:paraId="3EDF775B" w14:textId="77777777" w:rsidR="00730099" w:rsidRDefault="00730099">
            <w:pPr>
              <w:spacing w:line="276" w:lineRule="auto"/>
            </w:pPr>
            <w:r>
              <w:t xml:space="preserve"> To be completed by coordinator</w:t>
            </w:r>
          </w:p>
          <w:p w14:paraId="1DF2A984" w14:textId="2A55A802" w:rsidR="00730099" w:rsidRDefault="00D01DB6">
            <w:pPr>
              <w:spacing w:line="276" w:lineRule="auto"/>
            </w:pPr>
            <w:sdt>
              <w:sdtPr>
                <w:id w:val="-1138105692"/>
                <w14:checkbox>
                  <w14:checked w14:val="0"/>
                  <w14:checkedState w14:val="2612" w14:font="MS Gothic"/>
                  <w14:uncheckedState w14:val="2610" w14:font="MS Gothic"/>
                </w14:checkbox>
              </w:sdtPr>
              <w:sdtEndPr/>
              <w:sdtContent>
                <w:r w:rsidR="00730099">
                  <w:rPr>
                    <w:rFonts w:eastAsia="MS Gothic" w:hint="eastAsia"/>
                    <w:lang w:val="en-US"/>
                  </w:rPr>
                  <w:t>☐</w:t>
                </w:r>
              </w:sdtContent>
            </w:sdt>
            <w:r w:rsidR="00730099">
              <w:t xml:space="preserve">  Full problem solving (e.g., 8D)</w:t>
            </w:r>
          </w:p>
          <w:p w14:paraId="015DDD10" w14:textId="044783E3" w:rsidR="00730099" w:rsidRDefault="00D01DB6">
            <w:pPr>
              <w:spacing w:line="276" w:lineRule="auto"/>
            </w:pPr>
            <w:sdt>
              <w:sdtPr>
                <w:id w:val="486130401"/>
                <w14:checkbox>
                  <w14:checked w14:val="0"/>
                  <w14:checkedState w14:val="2612" w14:font="MS Gothic"/>
                  <w14:uncheckedState w14:val="2610" w14:font="MS Gothic"/>
                </w14:checkbox>
              </w:sdtPr>
              <w:sdtEndPr/>
              <w:sdtContent>
                <w:r w:rsidR="00730099">
                  <w:rPr>
                    <w:rFonts w:eastAsia="MS Gothic" w:hint="eastAsia"/>
                    <w:lang w:val="en-US"/>
                  </w:rPr>
                  <w:t>☐</w:t>
                </w:r>
              </w:sdtContent>
            </w:sdt>
            <w:r w:rsidR="00730099">
              <w:t xml:space="preserve">  Reduced problem solving (root cause investigation and corrective actions)</w:t>
            </w:r>
          </w:p>
          <w:p w14:paraId="08F65375" w14:textId="79D32F26" w:rsidR="00730099" w:rsidRDefault="00D01DB6">
            <w:pPr>
              <w:spacing w:line="276" w:lineRule="auto"/>
            </w:pPr>
            <w:sdt>
              <w:sdtPr>
                <w:id w:val="-1542967494"/>
                <w14:checkbox>
                  <w14:checked w14:val="0"/>
                  <w14:checkedState w14:val="2612" w14:font="MS Gothic"/>
                  <w14:uncheckedState w14:val="2610" w14:font="MS Gothic"/>
                </w14:checkbox>
              </w:sdtPr>
              <w:sdtEndPr/>
              <w:sdtContent>
                <w:r w:rsidR="00730099">
                  <w:rPr>
                    <w:rFonts w:eastAsia="MS Gothic" w:hint="eastAsia"/>
                    <w:lang w:val="en-US"/>
                  </w:rPr>
                  <w:t>☐</w:t>
                </w:r>
              </w:sdtContent>
            </w:sdt>
            <w:r w:rsidR="00730099">
              <w:t xml:space="preserve">  No problem solving required</w:t>
            </w:r>
          </w:p>
          <w:p w14:paraId="6CEC5C29" w14:textId="77777777" w:rsidR="00730099" w:rsidRDefault="00730099">
            <w:pPr>
              <w:spacing w:line="276" w:lineRule="auto"/>
            </w:pPr>
            <w:r>
              <w:t xml:space="preserve"> </w:t>
            </w:r>
          </w:p>
        </w:tc>
        <w:tc>
          <w:tcPr>
            <w:tcW w:w="3118" w:type="dxa"/>
            <w:tcBorders>
              <w:top w:val="single" w:sz="6" w:space="0" w:color="auto"/>
              <w:left w:val="single" w:sz="6" w:space="0" w:color="auto"/>
              <w:bottom w:val="single" w:sz="6" w:space="0" w:color="auto"/>
              <w:right w:val="single" w:sz="2" w:space="0" w:color="auto"/>
            </w:tcBorders>
            <w:tcMar>
              <w:top w:w="57" w:type="dxa"/>
              <w:left w:w="108" w:type="dxa"/>
              <w:bottom w:w="57" w:type="dxa"/>
              <w:right w:w="108" w:type="dxa"/>
            </w:tcMar>
            <w:hideMark/>
          </w:tcPr>
          <w:p w14:paraId="42988020" w14:textId="0C994A16" w:rsidR="00730099" w:rsidRDefault="00730099">
            <w:pPr>
              <w:spacing w:line="276" w:lineRule="auto"/>
            </w:pPr>
            <w:r>
              <w:t>C</w:t>
            </w:r>
            <w:r w:rsidR="009F2011">
              <w:t>oncession</w:t>
            </w:r>
            <w:r>
              <w:t xml:space="preserve"> № </w:t>
            </w: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tc>
      </w:tr>
      <w:tr w:rsidR="00730099" w14:paraId="602137EE" w14:textId="77777777" w:rsidTr="00730099">
        <w:trPr>
          <w:cantSplit/>
          <w:trHeight w:val="20"/>
          <w:tblHeader/>
        </w:trPr>
        <w:tc>
          <w:tcPr>
            <w:tcW w:w="2699" w:type="dxa"/>
            <w:vMerge w:val="restart"/>
            <w:tcBorders>
              <w:top w:val="single" w:sz="6" w:space="0" w:color="auto"/>
              <w:left w:val="single" w:sz="2" w:space="0" w:color="auto"/>
              <w:bottom w:val="single" w:sz="6" w:space="0" w:color="auto"/>
              <w:right w:val="single" w:sz="6" w:space="0" w:color="auto"/>
            </w:tcBorders>
            <w:tcMar>
              <w:top w:w="57" w:type="dxa"/>
              <w:left w:w="108" w:type="dxa"/>
              <w:bottom w:w="57" w:type="dxa"/>
              <w:right w:w="108" w:type="dxa"/>
            </w:tcMar>
            <w:hideMark/>
          </w:tcPr>
          <w:p w14:paraId="701C8E12" w14:textId="5568D54F" w:rsidR="00730099" w:rsidRDefault="00730099">
            <w:pPr>
              <w:spacing w:line="276" w:lineRule="auto"/>
            </w:pPr>
            <w:r>
              <w:t>Coordinator:</w:t>
            </w:r>
          </w:p>
          <w:p w14:paraId="12834227" w14:textId="77777777" w:rsidR="00730099" w:rsidRDefault="00730099">
            <w:pPr>
              <w:spacing w:line="276" w:lineRule="auto"/>
            </w:pPr>
            <w:r>
              <w:fldChar w:fldCharType="begin">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p>
          <w:p w14:paraId="508D7E26" w14:textId="77777777" w:rsidR="00730099" w:rsidRDefault="00730099">
            <w:pPr>
              <w:spacing w:line="276" w:lineRule="auto"/>
            </w:pPr>
            <w:r>
              <w:t>Tel:</w:t>
            </w:r>
          </w:p>
          <w:p w14:paraId="5F2D698B" w14:textId="77777777" w:rsidR="00730099" w:rsidRDefault="00730099">
            <w:pPr>
              <w:spacing w:line="276" w:lineRule="auto"/>
            </w:pPr>
            <w:r>
              <w:fldChar w:fldCharType="begin">
                <w:ffData>
                  <w:name w:val="Text8"/>
                  <w:enabled/>
                  <w:calcOnExit w:val="0"/>
                  <w:textInput/>
                </w:ffData>
              </w:fldChar>
            </w:r>
            <w:bookmarkStart w:id="2" w:name="Text8"/>
            <w:r>
              <w:instrText xml:space="preserve"> FORMTEXT </w:instrText>
            </w:r>
            <w:r>
              <w:fldChar w:fldCharType="separate"/>
            </w:r>
            <w:r>
              <w:t> </w:t>
            </w:r>
            <w:r>
              <w:t> </w:t>
            </w:r>
            <w:r>
              <w:t> </w:t>
            </w:r>
            <w:r>
              <w:t> </w:t>
            </w:r>
            <w:r>
              <w:t> </w:t>
            </w:r>
            <w:r>
              <w:fldChar w:fldCharType="end"/>
            </w:r>
            <w:bookmarkEnd w:id="2"/>
            <w:r>
              <w:rPr>
                <w:bCs/>
              </w:rPr>
              <w:t xml:space="preserve">   </w:t>
            </w:r>
            <w:r>
              <w:t xml:space="preserve"> </w:t>
            </w:r>
          </w:p>
          <w:p w14:paraId="6C36EF5B" w14:textId="77777777" w:rsidR="00730099" w:rsidRDefault="00730099">
            <w:pPr>
              <w:spacing w:line="276" w:lineRule="auto"/>
            </w:pPr>
            <w:r>
              <w:t>Fax:</w:t>
            </w:r>
          </w:p>
          <w:p w14:paraId="12896B8D" w14:textId="77777777" w:rsidR="00730099" w:rsidRDefault="00730099">
            <w:pPr>
              <w:spacing w:line="276" w:lineRule="auto"/>
              <w:rPr>
                <w:bCs/>
              </w:rPr>
            </w:pPr>
            <w:r>
              <w:fldChar w:fldCharType="begin">
                <w:ffData>
                  <w:name w:val="Text9"/>
                  <w:enabled/>
                  <w:calcOnExit w:val="0"/>
                  <w:textInput/>
                </w:ffData>
              </w:fldChar>
            </w:r>
            <w:bookmarkStart w:id="3" w:name="Text9"/>
            <w:r>
              <w:instrText xml:space="preserve"> FORMTEXT </w:instrText>
            </w:r>
            <w:r>
              <w:fldChar w:fldCharType="separate"/>
            </w:r>
            <w:r>
              <w:t> </w:t>
            </w:r>
            <w:r>
              <w:t> </w:t>
            </w:r>
            <w:r>
              <w:t> </w:t>
            </w:r>
            <w:r>
              <w:t> </w:t>
            </w:r>
            <w:r>
              <w:t> </w:t>
            </w:r>
            <w:r>
              <w:fldChar w:fldCharType="end"/>
            </w:r>
            <w:bookmarkEnd w:id="3"/>
            <w:r>
              <w:rPr>
                <w:bCs/>
              </w:rPr>
              <w:t xml:space="preserve"> </w:t>
            </w:r>
            <w:r>
              <w:rPr>
                <w:bCs/>
              </w:rPr>
              <w:tab/>
            </w:r>
          </w:p>
          <w:p w14:paraId="3CEFAC81" w14:textId="77777777" w:rsidR="00730099" w:rsidRDefault="00730099">
            <w:pPr>
              <w:spacing w:line="276" w:lineRule="auto"/>
            </w:pPr>
            <w:r>
              <w:t>E-mail:</w:t>
            </w:r>
          </w:p>
          <w:p w14:paraId="51B9B81D" w14:textId="77777777" w:rsidR="00730099" w:rsidRDefault="00730099">
            <w:pPr>
              <w:spacing w:line="276" w:lineRule="auto"/>
              <w:rPr>
                <w:bCs/>
              </w:rPr>
            </w:pPr>
            <w:r>
              <w:fldChar w:fldCharType="begin">
                <w:ffData>
                  <w:name w:val="Text10"/>
                  <w:enabled/>
                  <w:calcOnExit w:val="0"/>
                  <w:textInput/>
                </w:ffData>
              </w:fldChar>
            </w:r>
            <w:bookmarkStart w:id="4" w:name="Text10"/>
            <w:r>
              <w:instrText xml:space="preserve"> FORMTEXT </w:instrText>
            </w:r>
            <w:r>
              <w:fldChar w:fldCharType="separate"/>
            </w:r>
            <w:r>
              <w:t> </w:t>
            </w:r>
            <w:r>
              <w:t> </w:t>
            </w:r>
            <w:r>
              <w:t> </w:t>
            </w:r>
            <w:r>
              <w:t> </w:t>
            </w:r>
            <w:r>
              <w:t> </w:t>
            </w:r>
            <w:r>
              <w:fldChar w:fldCharType="end"/>
            </w:r>
            <w:bookmarkEnd w:id="4"/>
          </w:p>
        </w:tc>
        <w:tc>
          <w:tcPr>
            <w:tcW w:w="4578" w:type="dxa"/>
            <w:gridSpan w:val="4"/>
            <w:vMerge w:val="restar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hideMark/>
          </w:tcPr>
          <w:p w14:paraId="5CD915E9" w14:textId="47EC2CEA" w:rsidR="00730099" w:rsidRDefault="007545EF">
            <w:pPr>
              <w:spacing w:line="276" w:lineRule="auto"/>
            </w:pPr>
            <w:r>
              <w:t>Supplier</w:t>
            </w:r>
            <w:r w:rsidR="00730099">
              <w:t xml:space="preserve"> </w:t>
            </w:r>
            <w:r>
              <w:t>c</w:t>
            </w:r>
            <w:r w:rsidR="00730099">
              <w:t>ode:</w:t>
            </w:r>
          </w:p>
          <w:p w14:paraId="0F2A82A2" w14:textId="77777777" w:rsidR="00730099" w:rsidRDefault="00730099">
            <w:pPr>
              <w:spacing w:line="276" w:lineRule="auto"/>
            </w:pPr>
            <w:r>
              <w:fldChar w:fldCharType="begin">
                <w:ffData>
                  <w:name w:val="Text11"/>
                  <w:enabled/>
                  <w:calcOnExit w:val="0"/>
                  <w:textInput/>
                </w:ffData>
              </w:fldChar>
            </w:r>
            <w:bookmarkStart w:id="5" w:name="Text11"/>
            <w:r>
              <w:instrText xml:space="preserve"> FORMTEXT </w:instrText>
            </w:r>
            <w:r>
              <w:fldChar w:fldCharType="separate"/>
            </w:r>
            <w:r>
              <w:t> </w:t>
            </w:r>
            <w:r>
              <w:t> </w:t>
            </w:r>
            <w:r>
              <w:t> </w:t>
            </w:r>
            <w:r>
              <w:t> </w:t>
            </w:r>
            <w:r>
              <w:t> </w:t>
            </w:r>
            <w:r>
              <w:fldChar w:fldCharType="end"/>
            </w:r>
            <w:bookmarkEnd w:id="5"/>
          </w:p>
          <w:p w14:paraId="6CE24569" w14:textId="630C2974" w:rsidR="00730099" w:rsidRDefault="007545EF">
            <w:pPr>
              <w:spacing w:line="276" w:lineRule="auto"/>
            </w:pPr>
            <w:r>
              <w:t xml:space="preserve">Supplier </w:t>
            </w:r>
            <w:r w:rsidR="00730099">
              <w:t>name:</w:t>
            </w:r>
          </w:p>
          <w:p w14:paraId="3F8DAEB4" w14:textId="77777777" w:rsidR="00730099" w:rsidRDefault="00730099">
            <w:pPr>
              <w:spacing w:line="276" w:lineRule="auto"/>
            </w:pPr>
            <w:r>
              <w:fldChar w:fldCharType="begin">
                <w:ffData>
                  <w:name w:val="Text12"/>
                  <w:enabled/>
                  <w:calcOnExit w:val="0"/>
                  <w:textInput/>
                </w:ffData>
              </w:fldChar>
            </w:r>
            <w:bookmarkStart w:id="6" w:name="Text12"/>
            <w:r>
              <w:instrText xml:space="preserve"> FORMTEXT </w:instrText>
            </w:r>
            <w:r>
              <w:fldChar w:fldCharType="separate"/>
            </w:r>
            <w:r>
              <w:t> </w:t>
            </w:r>
            <w:r>
              <w:t> </w:t>
            </w:r>
            <w:r>
              <w:t> </w:t>
            </w:r>
            <w:r>
              <w:t> </w:t>
            </w:r>
            <w:r>
              <w:t> </w:t>
            </w:r>
            <w:r>
              <w:fldChar w:fldCharType="end"/>
            </w:r>
            <w:bookmarkEnd w:id="6"/>
          </w:p>
          <w:p w14:paraId="3973F60C" w14:textId="77777777" w:rsidR="00730099" w:rsidRDefault="00730099">
            <w:pPr>
              <w:spacing w:line="276" w:lineRule="auto"/>
            </w:pPr>
            <w:r>
              <w:t>Contact name:</w:t>
            </w:r>
          </w:p>
          <w:p w14:paraId="30B30F37" w14:textId="77777777" w:rsidR="00730099" w:rsidRDefault="00730099">
            <w:pPr>
              <w:spacing w:line="276" w:lineRule="auto"/>
            </w:pPr>
            <w:r>
              <w:fldChar w:fldCharType="begin">
                <w:ffData>
                  <w:name w:val="Text13"/>
                  <w:enabled/>
                  <w:calcOnExit w:val="0"/>
                  <w:textInput/>
                </w:ffData>
              </w:fldChar>
            </w:r>
            <w:bookmarkStart w:id="7" w:name="Text13"/>
            <w:r>
              <w:instrText xml:space="preserve"> FORMTEXT </w:instrText>
            </w:r>
            <w:r>
              <w:fldChar w:fldCharType="separate"/>
            </w:r>
            <w:r>
              <w:t> </w:t>
            </w:r>
            <w:r>
              <w:t> </w:t>
            </w:r>
            <w:r>
              <w:t> </w:t>
            </w:r>
            <w:r>
              <w:t> </w:t>
            </w:r>
            <w:r>
              <w:t> </w:t>
            </w:r>
            <w:r>
              <w:fldChar w:fldCharType="end"/>
            </w:r>
            <w:bookmarkEnd w:id="7"/>
          </w:p>
          <w:p w14:paraId="605B7730" w14:textId="77777777" w:rsidR="00730099" w:rsidRDefault="00730099">
            <w:pPr>
              <w:spacing w:line="276" w:lineRule="auto"/>
              <w:rPr>
                <w:bCs/>
              </w:rPr>
            </w:pPr>
            <w:r>
              <w:rPr>
                <w:bCs/>
              </w:rPr>
              <w:t xml:space="preserve">Tel: </w:t>
            </w:r>
            <w:r>
              <w:fldChar w:fldCharType="begin">
                <w:ffData>
                  <w:name w:val="Text14"/>
                  <w:enabled/>
                  <w:calcOnExit w:val="0"/>
                  <w:textInput/>
                </w:ffData>
              </w:fldChar>
            </w:r>
            <w:bookmarkStart w:id="8" w:name="Text14"/>
            <w:r>
              <w:instrText xml:space="preserve"> FORMTEXT </w:instrText>
            </w:r>
            <w:r>
              <w:fldChar w:fldCharType="separate"/>
            </w:r>
            <w:r>
              <w:t> </w:t>
            </w:r>
            <w:r>
              <w:t> </w:t>
            </w:r>
            <w:r>
              <w:t> </w:t>
            </w:r>
            <w:r>
              <w:t> </w:t>
            </w:r>
            <w:r>
              <w:t> </w:t>
            </w:r>
            <w:r>
              <w:fldChar w:fldCharType="end"/>
            </w:r>
            <w:bookmarkEnd w:id="8"/>
          </w:p>
          <w:p w14:paraId="2FF84DD8" w14:textId="77777777" w:rsidR="00730099" w:rsidRDefault="00730099">
            <w:pPr>
              <w:spacing w:line="276" w:lineRule="auto"/>
              <w:rPr>
                <w:bCs/>
              </w:rPr>
            </w:pPr>
            <w:r>
              <w:rPr>
                <w:bCs/>
              </w:rPr>
              <w:t xml:space="preserve">Fax: </w:t>
            </w:r>
            <w:r>
              <w:fldChar w:fldCharType="begin">
                <w:ffData>
                  <w:name w:val="Text15"/>
                  <w:enabled/>
                  <w:calcOnExit w:val="0"/>
                  <w:textInput/>
                </w:ffData>
              </w:fldChar>
            </w:r>
            <w:bookmarkStart w:id="9" w:name="Text15"/>
            <w:r>
              <w:instrText xml:space="preserve"> FORMTEXT </w:instrText>
            </w:r>
            <w:r>
              <w:fldChar w:fldCharType="separate"/>
            </w:r>
            <w:r>
              <w:t> </w:t>
            </w:r>
            <w:r>
              <w:t> </w:t>
            </w:r>
            <w:r>
              <w:t> </w:t>
            </w:r>
            <w:r>
              <w:t> </w:t>
            </w:r>
            <w:r>
              <w:t> </w:t>
            </w:r>
            <w:r>
              <w:fldChar w:fldCharType="end"/>
            </w:r>
            <w:bookmarkEnd w:id="9"/>
          </w:p>
          <w:p w14:paraId="63CF3667" w14:textId="77777777" w:rsidR="00730099" w:rsidRDefault="00730099">
            <w:pPr>
              <w:spacing w:line="276" w:lineRule="auto"/>
              <w:rPr>
                <w:bCs/>
              </w:rPr>
            </w:pPr>
            <w:r>
              <w:rPr>
                <w:bCs/>
              </w:rPr>
              <w:t xml:space="preserve">E-mail: </w:t>
            </w:r>
            <w:r>
              <w:fldChar w:fldCharType="begin">
                <w:ffData>
                  <w:name w:val="Text16"/>
                  <w:enabled/>
                  <w:calcOnExit w:val="0"/>
                  <w:textInput/>
                </w:ffData>
              </w:fldChar>
            </w:r>
            <w:bookmarkStart w:id="10" w:name="Text16"/>
            <w:r>
              <w:instrText xml:space="preserve"> FORMTEXT </w:instrText>
            </w:r>
            <w:r>
              <w:fldChar w:fldCharType="separate"/>
            </w:r>
            <w:r>
              <w:t> </w:t>
            </w:r>
            <w:r>
              <w:t> </w:t>
            </w:r>
            <w:r>
              <w:t> </w:t>
            </w:r>
            <w:r>
              <w:t> </w:t>
            </w:r>
            <w:r>
              <w:t> </w:t>
            </w:r>
            <w:r>
              <w:fldChar w:fldCharType="end"/>
            </w:r>
            <w:bookmarkEnd w:id="10"/>
          </w:p>
        </w:tc>
        <w:tc>
          <w:tcPr>
            <w:tcW w:w="3118" w:type="dxa"/>
            <w:tcBorders>
              <w:top w:val="single" w:sz="6" w:space="0" w:color="auto"/>
              <w:left w:val="single" w:sz="6" w:space="0" w:color="auto"/>
              <w:bottom w:val="single" w:sz="6" w:space="0" w:color="auto"/>
              <w:right w:val="single" w:sz="2" w:space="0" w:color="auto"/>
            </w:tcBorders>
            <w:tcMar>
              <w:top w:w="57" w:type="dxa"/>
              <w:left w:w="108" w:type="dxa"/>
              <w:bottom w:w="57" w:type="dxa"/>
              <w:right w:w="108" w:type="dxa"/>
            </w:tcMar>
            <w:hideMark/>
          </w:tcPr>
          <w:p w14:paraId="1F66EC94" w14:textId="77777777" w:rsidR="00730099" w:rsidRDefault="00730099">
            <w:pPr>
              <w:spacing w:line="276" w:lineRule="auto"/>
            </w:pPr>
            <w:r>
              <w:t>Related notification №’s.</w:t>
            </w:r>
          </w:p>
          <w:p w14:paraId="4A8EB777" w14:textId="77777777" w:rsidR="00730099" w:rsidRDefault="00730099">
            <w:pPr>
              <w:spacing w:line="276" w:lineRule="auto"/>
            </w:pPr>
            <w:r>
              <w:fldChar w:fldCharType="begin">
                <w:ffData>
                  <w:name w:val="Text17"/>
                  <w:enabled/>
                  <w:calcOnExit w:val="0"/>
                  <w:textInput/>
                </w:ffData>
              </w:fldChar>
            </w:r>
            <w:bookmarkStart w:id="11" w:name="Text17"/>
            <w:r>
              <w:instrText xml:space="preserve"> FORMTEXT </w:instrText>
            </w:r>
            <w:r>
              <w:fldChar w:fldCharType="separate"/>
            </w:r>
            <w:r>
              <w:t> </w:t>
            </w:r>
            <w:r>
              <w:t> </w:t>
            </w:r>
            <w:r>
              <w:t> </w:t>
            </w:r>
            <w:r>
              <w:t> </w:t>
            </w:r>
            <w:r>
              <w:t> </w:t>
            </w:r>
            <w:r>
              <w:fldChar w:fldCharType="end"/>
            </w:r>
            <w:bookmarkEnd w:id="11"/>
          </w:p>
        </w:tc>
      </w:tr>
      <w:tr w:rsidR="00730099" w14:paraId="0FA44D25" w14:textId="77777777" w:rsidTr="00730099">
        <w:trPr>
          <w:cantSplit/>
          <w:trHeight w:val="20"/>
          <w:tblHeader/>
        </w:trPr>
        <w:tc>
          <w:tcPr>
            <w:tcW w:w="2699" w:type="dxa"/>
            <w:vMerge/>
            <w:tcBorders>
              <w:top w:val="single" w:sz="6" w:space="0" w:color="auto"/>
              <w:left w:val="single" w:sz="2" w:space="0" w:color="auto"/>
              <w:bottom w:val="single" w:sz="6" w:space="0" w:color="auto"/>
              <w:right w:val="single" w:sz="6" w:space="0" w:color="auto"/>
            </w:tcBorders>
            <w:vAlign w:val="center"/>
            <w:hideMark/>
          </w:tcPr>
          <w:p w14:paraId="756B8E48" w14:textId="77777777" w:rsidR="00730099" w:rsidRDefault="00730099">
            <w:pPr>
              <w:spacing w:line="276" w:lineRule="auto"/>
              <w:rPr>
                <w:rFonts w:ascii="Arial" w:hAnsi="Arial" w:cs="Arial"/>
                <w:b/>
                <w:bCs/>
                <w:noProof/>
                <w:color w:val="000000"/>
                <w:szCs w:val="24"/>
                <w:lang w:eastAsia="en-US"/>
              </w:rPr>
            </w:pPr>
          </w:p>
        </w:tc>
        <w:tc>
          <w:tcPr>
            <w:tcW w:w="4578" w:type="dxa"/>
            <w:gridSpan w:val="4"/>
            <w:vMerge/>
            <w:tcBorders>
              <w:top w:val="single" w:sz="6" w:space="0" w:color="auto"/>
              <w:left w:val="single" w:sz="6" w:space="0" w:color="auto"/>
              <w:bottom w:val="single" w:sz="6" w:space="0" w:color="auto"/>
              <w:right w:val="single" w:sz="6" w:space="0" w:color="auto"/>
            </w:tcBorders>
            <w:vAlign w:val="center"/>
            <w:hideMark/>
          </w:tcPr>
          <w:p w14:paraId="3A3E64C8" w14:textId="77777777" w:rsidR="00730099" w:rsidRDefault="00730099">
            <w:pPr>
              <w:spacing w:line="276" w:lineRule="auto"/>
              <w:rPr>
                <w:rFonts w:ascii="Arial" w:hAnsi="Arial" w:cs="Arial"/>
                <w:b/>
                <w:bCs/>
                <w:noProof/>
                <w:color w:val="000000"/>
                <w:szCs w:val="24"/>
                <w:lang w:eastAsia="en-US"/>
              </w:rPr>
            </w:pPr>
          </w:p>
        </w:tc>
        <w:tc>
          <w:tcPr>
            <w:tcW w:w="3118" w:type="dxa"/>
            <w:tcBorders>
              <w:top w:val="single" w:sz="6" w:space="0" w:color="auto"/>
              <w:left w:val="single" w:sz="6" w:space="0" w:color="auto"/>
              <w:bottom w:val="single" w:sz="6" w:space="0" w:color="auto"/>
              <w:right w:val="single" w:sz="2" w:space="0" w:color="auto"/>
            </w:tcBorders>
            <w:tcMar>
              <w:top w:w="57" w:type="dxa"/>
              <w:left w:w="108" w:type="dxa"/>
              <w:bottom w:w="57" w:type="dxa"/>
              <w:right w:w="108" w:type="dxa"/>
            </w:tcMar>
            <w:hideMark/>
          </w:tcPr>
          <w:p w14:paraId="06AD139E" w14:textId="77777777" w:rsidR="00730099" w:rsidRDefault="00730099">
            <w:pPr>
              <w:spacing w:line="276" w:lineRule="auto"/>
            </w:pPr>
            <w:r>
              <w:t>Vendor NC Reference №</w:t>
            </w:r>
          </w:p>
          <w:p w14:paraId="38D64866" w14:textId="77777777" w:rsidR="00730099" w:rsidRDefault="00730099">
            <w:pPr>
              <w:spacing w:line="276" w:lineRule="auto"/>
              <w:rPr>
                <w:bCs/>
              </w:rPr>
            </w:pPr>
            <w:r>
              <w:fldChar w:fldCharType="begin">
                <w:ffData>
                  <w:name w:val="Text18"/>
                  <w:enabled/>
                  <w:calcOnExit w:val="0"/>
                  <w:textInput/>
                </w:ffData>
              </w:fldChar>
            </w:r>
            <w:bookmarkStart w:id="12" w:name="Text18"/>
            <w:r>
              <w:instrText xml:space="preserve"> FORMTEXT </w:instrText>
            </w:r>
            <w:r>
              <w:fldChar w:fldCharType="separate"/>
            </w:r>
            <w:r>
              <w:t> </w:t>
            </w:r>
            <w:r>
              <w:t> </w:t>
            </w:r>
            <w:r>
              <w:t> </w:t>
            </w:r>
            <w:r>
              <w:t> </w:t>
            </w:r>
            <w:r>
              <w:t> </w:t>
            </w:r>
            <w:r>
              <w:fldChar w:fldCharType="end"/>
            </w:r>
            <w:bookmarkEnd w:id="12"/>
          </w:p>
        </w:tc>
      </w:tr>
      <w:tr w:rsidR="00730099" w14:paraId="08174E35" w14:textId="77777777" w:rsidTr="00730099">
        <w:trPr>
          <w:cantSplit/>
          <w:trHeight w:val="20"/>
          <w:tblHeader/>
        </w:trPr>
        <w:tc>
          <w:tcPr>
            <w:tcW w:w="2699" w:type="dxa"/>
            <w:vMerge/>
            <w:tcBorders>
              <w:top w:val="single" w:sz="6" w:space="0" w:color="auto"/>
              <w:left w:val="single" w:sz="2" w:space="0" w:color="auto"/>
              <w:bottom w:val="single" w:sz="6" w:space="0" w:color="auto"/>
              <w:right w:val="single" w:sz="6" w:space="0" w:color="auto"/>
            </w:tcBorders>
            <w:vAlign w:val="center"/>
            <w:hideMark/>
          </w:tcPr>
          <w:p w14:paraId="2D3040FC" w14:textId="77777777" w:rsidR="00730099" w:rsidRDefault="00730099">
            <w:pPr>
              <w:spacing w:line="276" w:lineRule="auto"/>
              <w:rPr>
                <w:rFonts w:ascii="Arial" w:hAnsi="Arial" w:cs="Arial"/>
                <w:b/>
                <w:bCs/>
                <w:noProof/>
                <w:color w:val="000000"/>
                <w:szCs w:val="24"/>
                <w:lang w:eastAsia="en-US"/>
              </w:rPr>
            </w:pPr>
          </w:p>
        </w:tc>
        <w:tc>
          <w:tcPr>
            <w:tcW w:w="4578" w:type="dxa"/>
            <w:gridSpan w:val="4"/>
            <w:vMerge/>
            <w:tcBorders>
              <w:top w:val="single" w:sz="6" w:space="0" w:color="auto"/>
              <w:left w:val="single" w:sz="6" w:space="0" w:color="auto"/>
              <w:bottom w:val="single" w:sz="6" w:space="0" w:color="auto"/>
              <w:right w:val="single" w:sz="6" w:space="0" w:color="auto"/>
            </w:tcBorders>
            <w:vAlign w:val="center"/>
            <w:hideMark/>
          </w:tcPr>
          <w:p w14:paraId="2F39D465" w14:textId="77777777" w:rsidR="00730099" w:rsidRDefault="00730099">
            <w:pPr>
              <w:spacing w:line="276" w:lineRule="auto"/>
              <w:rPr>
                <w:rFonts w:ascii="Arial" w:hAnsi="Arial" w:cs="Arial"/>
                <w:b/>
                <w:bCs/>
                <w:noProof/>
                <w:color w:val="000000"/>
                <w:szCs w:val="24"/>
                <w:lang w:eastAsia="en-US"/>
              </w:rPr>
            </w:pPr>
          </w:p>
        </w:tc>
        <w:tc>
          <w:tcPr>
            <w:tcW w:w="3118" w:type="dxa"/>
            <w:tcBorders>
              <w:top w:val="single" w:sz="6" w:space="0" w:color="auto"/>
              <w:left w:val="single" w:sz="6" w:space="0" w:color="auto"/>
              <w:bottom w:val="single" w:sz="6" w:space="0" w:color="auto"/>
              <w:right w:val="single" w:sz="2" w:space="0" w:color="auto"/>
            </w:tcBorders>
            <w:tcMar>
              <w:top w:w="57" w:type="dxa"/>
              <w:left w:w="108" w:type="dxa"/>
              <w:bottom w:w="57" w:type="dxa"/>
              <w:right w:w="108" w:type="dxa"/>
            </w:tcMar>
            <w:hideMark/>
          </w:tcPr>
          <w:p w14:paraId="58960028" w14:textId="77777777" w:rsidR="00730099" w:rsidRDefault="00730099">
            <w:pPr>
              <w:spacing w:line="276" w:lineRule="auto"/>
            </w:pPr>
            <w:r>
              <w:t>Date CON issued:</w:t>
            </w:r>
          </w:p>
          <w:p w14:paraId="0D90D3BA" w14:textId="77777777" w:rsidR="00730099" w:rsidRDefault="00730099">
            <w:pPr>
              <w:spacing w:line="276" w:lineRule="auto"/>
              <w:rPr>
                <w:bCs/>
              </w:rPr>
            </w:pPr>
            <w:r>
              <w:fldChar w:fldCharType="begin">
                <w:ffData>
                  <w:name w:val="Text19"/>
                  <w:enabled/>
                  <w:calcOnExit w:val="0"/>
                  <w:textInput/>
                </w:ffData>
              </w:fldChar>
            </w:r>
            <w:bookmarkStart w:id="13" w:name="Text19"/>
            <w:r>
              <w:instrText xml:space="preserve"> FORMTEXT </w:instrText>
            </w:r>
            <w:r>
              <w:fldChar w:fldCharType="separate"/>
            </w:r>
            <w:r>
              <w:t> </w:t>
            </w:r>
            <w:r>
              <w:t> </w:t>
            </w:r>
            <w:r>
              <w:t> </w:t>
            </w:r>
            <w:r>
              <w:t> </w:t>
            </w:r>
            <w:r>
              <w:t> </w:t>
            </w:r>
            <w:r>
              <w:fldChar w:fldCharType="end"/>
            </w:r>
            <w:bookmarkEnd w:id="13"/>
          </w:p>
        </w:tc>
      </w:tr>
      <w:tr w:rsidR="00730099" w14:paraId="7ED19C29" w14:textId="77777777" w:rsidTr="00730099">
        <w:trPr>
          <w:cantSplit/>
          <w:trHeight w:val="20"/>
          <w:tblHeader/>
        </w:trPr>
        <w:tc>
          <w:tcPr>
            <w:tcW w:w="2699" w:type="dxa"/>
            <w:vMerge/>
            <w:tcBorders>
              <w:top w:val="single" w:sz="6" w:space="0" w:color="auto"/>
              <w:left w:val="single" w:sz="2" w:space="0" w:color="auto"/>
              <w:bottom w:val="single" w:sz="6" w:space="0" w:color="auto"/>
              <w:right w:val="single" w:sz="6" w:space="0" w:color="auto"/>
            </w:tcBorders>
            <w:vAlign w:val="center"/>
            <w:hideMark/>
          </w:tcPr>
          <w:p w14:paraId="011FED3F" w14:textId="77777777" w:rsidR="00730099" w:rsidRDefault="00730099">
            <w:pPr>
              <w:spacing w:line="276" w:lineRule="auto"/>
              <w:rPr>
                <w:rFonts w:ascii="Arial" w:hAnsi="Arial" w:cs="Arial"/>
                <w:b/>
                <w:bCs/>
                <w:noProof/>
                <w:color w:val="000000"/>
                <w:szCs w:val="24"/>
                <w:lang w:eastAsia="en-US"/>
              </w:rPr>
            </w:pPr>
          </w:p>
        </w:tc>
        <w:tc>
          <w:tcPr>
            <w:tcW w:w="4578" w:type="dxa"/>
            <w:gridSpan w:val="4"/>
            <w:vMerge/>
            <w:tcBorders>
              <w:top w:val="single" w:sz="6" w:space="0" w:color="auto"/>
              <w:left w:val="single" w:sz="6" w:space="0" w:color="auto"/>
              <w:bottom w:val="single" w:sz="6" w:space="0" w:color="auto"/>
              <w:right w:val="single" w:sz="6" w:space="0" w:color="auto"/>
            </w:tcBorders>
            <w:vAlign w:val="center"/>
            <w:hideMark/>
          </w:tcPr>
          <w:p w14:paraId="40DD40E2" w14:textId="77777777" w:rsidR="00730099" w:rsidRDefault="00730099">
            <w:pPr>
              <w:spacing w:line="276" w:lineRule="auto"/>
              <w:rPr>
                <w:rFonts w:ascii="Arial" w:hAnsi="Arial" w:cs="Arial"/>
                <w:b/>
                <w:bCs/>
                <w:noProof/>
                <w:color w:val="000000"/>
                <w:szCs w:val="24"/>
                <w:lang w:eastAsia="en-US"/>
              </w:rPr>
            </w:pPr>
          </w:p>
        </w:tc>
        <w:tc>
          <w:tcPr>
            <w:tcW w:w="3118" w:type="dxa"/>
            <w:tcBorders>
              <w:top w:val="single" w:sz="6" w:space="0" w:color="auto"/>
              <w:left w:val="single" w:sz="6" w:space="0" w:color="auto"/>
              <w:bottom w:val="single" w:sz="6" w:space="0" w:color="auto"/>
              <w:right w:val="single" w:sz="2" w:space="0" w:color="auto"/>
            </w:tcBorders>
            <w:tcMar>
              <w:top w:w="57" w:type="dxa"/>
              <w:left w:w="108" w:type="dxa"/>
              <w:bottom w:w="57" w:type="dxa"/>
              <w:right w:w="108" w:type="dxa"/>
            </w:tcMar>
          </w:tcPr>
          <w:p w14:paraId="030F0462" w14:textId="77777777" w:rsidR="00730099" w:rsidRDefault="00730099">
            <w:pPr>
              <w:spacing w:line="276" w:lineRule="auto"/>
            </w:pPr>
            <w:r>
              <w:t>Order №</w:t>
            </w:r>
          </w:p>
          <w:p w14:paraId="7227E037" w14:textId="77777777" w:rsidR="00730099" w:rsidRDefault="00730099">
            <w:pPr>
              <w:spacing w:line="276" w:lineRule="auto"/>
            </w:pPr>
          </w:p>
        </w:tc>
      </w:tr>
      <w:tr w:rsidR="00730099" w14:paraId="677AD943" w14:textId="77777777" w:rsidTr="00730099">
        <w:trPr>
          <w:cantSplit/>
          <w:trHeight w:val="20"/>
          <w:tblHeader/>
        </w:trPr>
        <w:tc>
          <w:tcPr>
            <w:tcW w:w="2699" w:type="dxa"/>
            <w:tcBorders>
              <w:top w:val="single" w:sz="6" w:space="0" w:color="auto"/>
              <w:left w:val="single" w:sz="2" w:space="0" w:color="auto"/>
              <w:bottom w:val="single" w:sz="6" w:space="0" w:color="auto"/>
              <w:right w:val="single" w:sz="6" w:space="0" w:color="auto"/>
            </w:tcBorders>
            <w:tcMar>
              <w:top w:w="57" w:type="dxa"/>
              <w:left w:w="108" w:type="dxa"/>
              <w:bottom w:w="57" w:type="dxa"/>
              <w:right w:w="108" w:type="dxa"/>
            </w:tcMar>
          </w:tcPr>
          <w:p w14:paraId="4A60BD51" w14:textId="4C2F29D1" w:rsidR="00730099" w:rsidRDefault="007545EF">
            <w:pPr>
              <w:spacing w:line="276" w:lineRule="auto"/>
            </w:pPr>
            <w:r>
              <w:t xml:space="preserve">KM </w:t>
            </w:r>
            <w:r w:rsidR="00730099">
              <w:t>Part №</w:t>
            </w:r>
          </w:p>
          <w:p w14:paraId="7C4B9FF8" w14:textId="77777777" w:rsidR="00730099" w:rsidRDefault="00730099">
            <w:pPr>
              <w:spacing w:line="276" w:lineRule="auto"/>
            </w:pPr>
          </w:p>
        </w:tc>
        <w:tc>
          <w:tcPr>
            <w:tcW w:w="1895" w:type="dxa"/>
            <w:gridSpan w:val="2"/>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hideMark/>
          </w:tcPr>
          <w:p w14:paraId="7C44DB3C" w14:textId="7C4049E0" w:rsidR="00730099" w:rsidRDefault="007545EF">
            <w:pPr>
              <w:spacing w:line="276" w:lineRule="auto"/>
            </w:pPr>
            <w:r>
              <w:t>Supplier</w:t>
            </w:r>
            <w:r w:rsidR="00730099">
              <w:t xml:space="preserve"> Part No. </w:t>
            </w:r>
          </w:p>
          <w:p w14:paraId="789B8D98" w14:textId="77777777" w:rsidR="00730099" w:rsidRDefault="00730099">
            <w:pPr>
              <w:spacing w:line="276" w:lineRule="auto"/>
            </w:pPr>
            <w:r>
              <w:fldChar w:fldCharType="begin">
                <w:ffData>
                  <w:name w:val="Text22"/>
                  <w:enabled/>
                  <w:calcOnExit w:val="0"/>
                  <w:textInput/>
                </w:ffData>
              </w:fldChar>
            </w:r>
            <w:bookmarkStart w:id="14" w:name="Text22"/>
            <w:r>
              <w:instrText xml:space="preserve"> FORMTEXT </w:instrText>
            </w:r>
            <w:r>
              <w:fldChar w:fldCharType="separate"/>
            </w:r>
            <w:r>
              <w:t> </w:t>
            </w:r>
            <w:r>
              <w:t> </w:t>
            </w:r>
            <w:r>
              <w:t> </w:t>
            </w:r>
            <w:r>
              <w:t> </w:t>
            </w:r>
            <w:r>
              <w:t> </w:t>
            </w:r>
            <w:r>
              <w:fldChar w:fldCharType="end"/>
            </w:r>
            <w:bookmarkEnd w:id="14"/>
          </w:p>
        </w:tc>
        <w:tc>
          <w:tcPr>
            <w:tcW w:w="2683" w:type="dxa"/>
            <w:gridSpan w:val="2"/>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14:paraId="029409B7" w14:textId="77777777" w:rsidR="00730099" w:rsidRDefault="00730099">
            <w:pPr>
              <w:spacing w:line="276" w:lineRule="auto"/>
            </w:pPr>
            <w:r>
              <w:t xml:space="preserve">Serial / Batch No. </w:t>
            </w:r>
          </w:p>
          <w:p w14:paraId="044570F3" w14:textId="77777777" w:rsidR="00730099" w:rsidRDefault="00730099">
            <w:pPr>
              <w:spacing w:line="276" w:lineRule="auto"/>
            </w:pPr>
          </w:p>
        </w:tc>
        <w:tc>
          <w:tcPr>
            <w:tcW w:w="3118" w:type="dxa"/>
            <w:tcBorders>
              <w:top w:val="single" w:sz="6" w:space="0" w:color="auto"/>
              <w:left w:val="single" w:sz="6" w:space="0" w:color="auto"/>
              <w:bottom w:val="single" w:sz="6" w:space="0" w:color="auto"/>
              <w:right w:val="single" w:sz="2" w:space="0" w:color="auto"/>
            </w:tcBorders>
            <w:tcMar>
              <w:top w:w="57" w:type="dxa"/>
              <w:left w:w="108" w:type="dxa"/>
              <w:bottom w:w="57" w:type="dxa"/>
              <w:right w:w="108" w:type="dxa"/>
            </w:tcMar>
            <w:hideMark/>
          </w:tcPr>
          <w:p w14:paraId="770AC7FC" w14:textId="77777777" w:rsidR="00730099" w:rsidRDefault="00730099">
            <w:pPr>
              <w:spacing w:line="276" w:lineRule="auto"/>
            </w:pPr>
            <w:r>
              <w:t>Quantity</w:t>
            </w:r>
          </w:p>
          <w:p w14:paraId="73A6F7BC" w14:textId="77777777" w:rsidR="00730099" w:rsidRDefault="00730099">
            <w:pPr>
              <w:spacing w:line="276" w:lineRule="auto"/>
              <w:rPr>
                <w:bCs/>
              </w:rPr>
            </w:pPr>
            <w:r>
              <w:fldChar w:fldCharType="begin">
                <w:ffData>
                  <w:name w:val="Text24"/>
                  <w:enabled/>
                  <w:calcOnExit w:val="0"/>
                  <w:textInput/>
                </w:ffData>
              </w:fldChar>
            </w:r>
            <w:bookmarkStart w:id="15" w:name="Text24"/>
            <w:r>
              <w:instrText xml:space="preserve"> FORMTEXT </w:instrText>
            </w:r>
            <w:r>
              <w:fldChar w:fldCharType="separate"/>
            </w:r>
            <w:r>
              <w:t> </w:t>
            </w:r>
            <w:r>
              <w:t> </w:t>
            </w:r>
            <w:r>
              <w:t> </w:t>
            </w:r>
            <w:r>
              <w:t> </w:t>
            </w:r>
            <w:r>
              <w:t> </w:t>
            </w:r>
            <w:r>
              <w:fldChar w:fldCharType="end"/>
            </w:r>
            <w:bookmarkEnd w:id="15"/>
          </w:p>
        </w:tc>
      </w:tr>
      <w:tr w:rsidR="007545EF" w14:paraId="49E813AC" w14:textId="77777777" w:rsidTr="000D5DE7">
        <w:trPr>
          <w:cantSplit/>
          <w:trHeight w:val="20"/>
          <w:tblHeader/>
        </w:trPr>
        <w:tc>
          <w:tcPr>
            <w:tcW w:w="7277" w:type="dxa"/>
            <w:gridSpan w:val="5"/>
            <w:tcBorders>
              <w:top w:val="single" w:sz="6" w:space="0" w:color="auto"/>
              <w:left w:val="single" w:sz="2" w:space="0" w:color="auto"/>
              <w:bottom w:val="single" w:sz="6" w:space="0" w:color="auto"/>
              <w:right w:val="single" w:sz="6" w:space="0" w:color="auto"/>
            </w:tcBorders>
            <w:tcMar>
              <w:top w:w="57" w:type="dxa"/>
              <w:left w:w="108" w:type="dxa"/>
              <w:bottom w:w="57" w:type="dxa"/>
              <w:right w:w="108" w:type="dxa"/>
            </w:tcMar>
            <w:hideMark/>
          </w:tcPr>
          <w:p w14:paraId="2A92A478" w14:textId="77777777" w:rsidR="007545EF" w:rsidRDefault="007545EF">
            <w:pPr>
              <w:spacing w:line="276" w:lineRule="auto"/>
            </w:pPr>
            <w:r>
              <w:t xml:space="preserve">Description: </w:t>
            </w:r>
          </w:p>
          <w:p w14:paraId="56BC464A" w14:textId="77777777" w:rsidR="007545EF" w:rsidRDefault="007545EF">
            <w:pPr>
              <w:spacing w:line="276" w:lineRule="auto"/>
              <w:rPr>
                <w:bCs/>
              </w:rPr>
            </w:pPr>
            <w:r>
              <w:fldChar w:fldCharType="begin">
                <w:ffData>
                  <w:name w:val="Text26"/>
                  <w:enabled/>
                  <w:calcOnExit w:val="0"/>
                  <w:textInput/>
                </w:ffData>
              </w:fldChar>
            </w:r>
            <w:bookmarkStart w:id="16" w:name="Text26"/>
            <w:r>
              <w:instrText xml:space="preserve"> FORMTEXT </w:instrText>
            </w:r>
            <w:r>
              <w:fldChar w:fldCharType="separate"/>
            </w:r>
            <w:r>
              <w:t> </w:t>
            </w:r>
            <w:r>
              <w:t> </w:t>
            </w:r>
            <w:r>
              <w:t> </w:t>
            </w:r>
            <w:r>
              <w:t> </w:t>
            </w:r>
            <w:r>
              <w:t> </w:t>
            </w:r>
            <w:r>
              <w:fldChar w:fldCharType="end"/>
            </w:r>
            <w:bookmarkEnd w:id="16"/>
          </w:p>
        </w:tc>
        <w:tc>
          <w:tcPr>
            <w:tcW w:w="3118" w:type="dxa"/>
            <w:tcBorders>
              <w:top w:val="single" w:sz="6" w:space="0" w:color="auto"/>
              <w:left w:val="single" w:sz="6" w:space="0" w:color="auto"/>
              <w:bottom w:val="single" w:sz="6" w:space="0" w:color="auto"/>
              <w:right w:val="single" w:sz="2" w:space="0" w:color="auto"/>
            </w:tcBorders>
            <w:tcMar>
              <w:top w:w="57" w:type="dxa"/>
              <w:left w:w="108" w:type="dxa"/>
              <w:bottom w:w="57" w:type="dxa"/>
              <w:right w:w="108" w:type="dxa"/>
            </w:tcMar>
            <w:hideMark/>
          </w:tcPr>
          <w:p w14:paraId="0FE175A7" w14:textId="77777777" w:rsidR="007545EF" w:rsidRDefault="007545EF">
            <w:pPr>
              <w:spacing w:line="276" w:lineRule="auto"/>
            </w:pPr>
            <w:r>
              <w:t xml:space="preserve">KM NC reference: </w:t>
            </w:r>
          </w:p>
          <w:p w14:paraId="576B494E" w14:textId="77777777" w:rsidR="007545EF" w:rsidRDefault="007545EF">
            <w:pPr>
              <w:spacing w:line="276" w:lineRule="auto"/>
              <w:rPr>
                <w:bCs/>
              </w:rPr>
            </w:pPr>
            <w:r>
              <w:fldChar w:fldCharType="begin">
                <w:ffData>
                  <w:name w:val="Text27"/>
                  <w:enabled/>
                  <w:calcOnExit w:val="0"/>
                  <w:textInput/>
                </w:ffData>
              </w:fldChar>
            </w:r>
            <w:bookmarkStart w:id="17" w:name="Text27"/>
            <w:r>
              <w:instrText xml:space="preserve"> FORMTEXT </w:instrText>
            </w:r>
            <w:r>
              <w:fldChar w:fldCharType="separate"/>
            </w:r>
            <w:r>
              <w:t> </w:t>
            </w:r>
            <w:r>
              <w:t> </w:t>
            </w:r>
            <w:r>
              <w:t> </w:t>
            </w:r>
            <w:r>
              <w:t> </w:t>
            </w:r>
            <w:r>
              <w:t> </w:t>
            </w:r>
            <w:r>
              <w:fldChar w:fldCharType="end"/>
            </w:r>
            <w:bookmarkEnd w:id="17"/>
          </w:p>
        </w:tc>
      </w:tr>
      <w:tr w:rsidR="00730099" w:rsidRPr="00730099" w14:paraId="3C5081A5" w14:textId="77777777" w:rsidTr="004F006E">
        <w:trPr>
          <w:cantSplit/>
          <w:trHeight w:val="2304"/>
          <w:tblHeader/>
        </w:trPr>
        <w:tc>
          <w:tcPr>
            <w:tcW w:w="10395" w:type="dxa"/>
            <w:gridSpan w:val="6"/>
            <w:tcBorders>
              <w:top w:val="single" w:sz="6" w:space="0" w:color="auto"/>
              <w:left w:val="single" w:sz="2" w:space="0" w:color="auto"/>
              <w:bottom w:val="single" w:sz="12" w:space="0" w:color="auto"/>
              <w:right w:val="single" w:sz="2" w:space="0" w:color="auto"/>
            </w:tcBorders>
            <w:tcMar>
              <w:top w:w="57" w:type="dxa"/>
              <w:left w:w="108" w:type="dxa"/>
              <w:bottom w:w="57" w:type="dxa"/>
              <w:right w:w="108" w:type="dxa"/>
            </w:tcMar>
            <w:hideMark/>
          </w:tcPr>
          <w:p w14:paraId="67477B42" w14:textId="77777777" w:rsidR="00730099" w:rsidRDefault="00730099">
            <w:pPr>
              <w:spacing w:line="276" w:lineRule="auto"/>
            </w:pPr>
            <w:r>
              <w:t>Description of Non-conformity (Define) or requested deviation and proposal for repair/rework:</w:t>
            </w:r>
          </w:p>
        </w:tc>
      </w:tr>
      <w:tr w:rsidR="00730099" w14:paraId="16B64794" w14:textId="77777777" w:rsidTr="00730099">
        <w:trPr>
          <w:cantSplit/>
          <w:trHeight w:val="236"/>
          <w:tblHeader/>
        </w:trPr>
        <w:tc>
          <w:tcPr>
            <w:tcW w:w="10395" w:type="dxa"/>
            <w:gridSpan w:val="6"/>
            <w:tcBorders>
              <w:top w:val="single" w:sz="12" w:space="0" w:color="auto"/>
              <w:left w:val="single" w:sz="12" w:space="0" w:color="auto"/>
              <w:bottom w:val="nil"/>
              <w:right w:val="single" w:sz="12" w:space="0" w:color="auto"/>
            </w:tcBorders>
            <w:tcMar>
              <w:top w:w="57" w:type="dxa"/>
              <w:left w:w="108" w:type="dxa"/>
              <w:bottom w:w="57" w:type="dxa"/>
              <w:right w:w="108" w:type="dxa"/>
            </w:tcMar>
            <w:hideMark/>
          </w:tcPr>
          <w:p w14:paraId="778A7BA4" w14:textId="77777777" w:rsidR="00730099" w:rsidRDefault="00730099">
            <w:pPr>
              <w:spacing w:line="276" w:lineRule="auto"/>
              <w:rPr>
                <w:lang w:val="fi-FI"/>
              </w:rPr>
            </w:pPr>
            <w:r>
              <w:rPr>
                <w:lang w:val="fi-FI"/>
              </w:rPr>
              <w:t>AREA/CELLS FOR DECISION</w:t>
            </w:r>
          </w:p>
        </w:tc>
      </w:tr>
      <w:tr w:rsidR="00730099" w14:paraId="207F5B0C" w14:textId="77777777" w:rsidTr="00730099">
        <w:trPr>
          <w:cantSplit/>
          <w:trHeight w:val="500"/>
          <w:tblHeader/>
        </w:trPr>
        <w:tc>
          <w:tcPr>
            <w:tcW w:w="5399" w:type="dxa"/>
            <w:gridSpan w:val="4"/>
            <w:tcBorders>
              <w:top w:val="nil"/>
              <w:left w:val="single" w:sz="12" w:space="0" w:color="auto"/>
              <w:bottom w:val="nil"/>
              <w:right w:val="nil"/>
            </w:tcBorders>
            <w:tcMar>
              <w:top w:w="0" w:type="dxa"/>
              <w:left w:w="70" w:type="dxa"/>
              <w:bottom w:w="0" w:type="dxa"/>
              <w:right w:w="70" w:type="dxa"/>
            </w:tcMar>
            <w:vAlign w:val="center"/>
            <w:hideMark/>
          </w:tcPr>
          <w:p w14:paraId="5F7B5D8F" w14:textId="77777777" w:rsidR="00730099" w:rsidRDefault="004F006E">
            <w:pPr>
              <w:spacing w:line="276" w:lineRule="auto"/>
              <w:rPr>
                <w:bCs/>
              </w:rPr>
            </w:pPr>
            <w:r>
              <w:rPr>
                <w:bCs/>
              </w:rPr>
              <w:t xml:space="preserve">     </w:t>
            </w:r>
            <w:sdt>
              <w:sdtPr>
                <w:rPr>
                  <w:bCs/>
                </w:rPr>
                <w:id w:val="-292677058"/>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Accepted</w:t>
            </w:r>
          </w:p>
          <w:p w14:paraId="288173CD" w14:textId="738C112A" w:rsidR="004F006E" w:rsidRDefault="004F006E">
            <w:pPr>
              <w:spacing w:line="276" w:lineRule="auto"/>
              <w:rPr>
                <w:bCs/>
              </w:rPr>
            </w:pPr>
          </w:p>
        </w:tc>
        <w:tc>
          <w:tcPr>
            <w:tcW w:w="4996" w:type="dxa"/>
            <w:gridSpan w:val="2"/>
            <w:tcBorders>
              <w:top w:val="nil"/>
              <w:left w:val="nil"/>
              <w:bottom w:val="nil"/>
              <w:right w:val="single" w:sz="12" w:space="0" w:color="auto"/>
            </w:tcBorders>
            <w:tcMar>
              <w:top w:w="0" w:type="dxa"/>
              <w:left w:w="70" w:type="dxa"/>
              <w:bottom w:w="0" w:type="dxa"/>
              <w:right w:w="70" w:type="dxa"/>
            </w:tcMar>
            <w:hideMark/>
          </w:tcPr>
          <w:p w14:paraId="0944398C" w14:textId="77777777" w:rsidR="00730099" w:rsidRDefault="00730099">
            <w:pPr>
              <w:spacing w:line="276" w:lineRule="auto"/>
              <w:rPr>
                <w:color w:val="000000"/>
              </w:rPr>
            </w:pPr>
            <w:r>
              <w:t>Estimated cost of repair:</w:t>
            </w:r>
          </w:p>
          <w:p w14:paraId="19605A92" w14:textId="77777777" w:rsidR="00730099" w:rsidRDefault="00730099">
            <w:pPr>
              <w:spacing w:line="276" w:lineRule="auto"/>
              <w:rPr>
                <w:bCs/>
              </w:rPr>
            </w:pPr>
            <w:r>
              <w:fldChar w:fldCharType="begin">
                <w:ffData>
                  <w:name w:val="Text29"/>
                  <w:enabled/>
                  <w:calcOnExit w:val="0"/>
                  <w:textInput/>
                </w:ffData>
              </w:fldChar>
            </w:r>
            <w:bookmarkStart w:id="18" w:name="Text29"/>
            <w:r>
              <w:instrText xml:space="preserve"> FORMTEXT </w:instrText>
            </w:r>
            <w:r>
              <w:fldChar w:fldCharType="separate"/>
            </w:r>
            <w:r>
              <w:t> </w:t>
            </w:r>
            <w:r>
              <w:t> </w:t>
            </w:r>
            <w:r>
              <w:t> </w:t>
            </w:r>
            <w:r>
              <w:t> </w:t>
            </w:r>
            <w:r>
              <w:t> </w:t>
            </w:r>
            <w:r>
              <w:fldChar w:fldCharType="end"/>
            </w:r>
            <w:bookmarkEnd w:id="18"/>
          </w:p>
        </w:tc>
      </w:tr>
      <w:tr w:rsidR="00730099" w14:paraId="68427F91" w14:textId="77777777" w:rsidTr="00730099">
        <w:trPr>
          <w:cantSplit/>
          <w:trHeight w:val="500"/>
          <w:tblHeader/>
        </w:trPr>
        <w:tc>
          <w:tcPr>
            <w:tcW w:w="5399" w:type="dxa"/>
            <w:gridSpan w:val="4"/>
            <w:tcBorders>
              <w:top w:val="nil"/>
              <w:left w:val="single" w:sz="12" w:space="0" w:color="auto"/>
              <w:bottom w:val="nil"/>
              <w:right w:val="nil"/>
            </w:tcBorders>
            <w:tcMar>
              <w:top w:w="0" w:type="dxa"/>
              <w:left w:w="70" w:type="dxa"/>
              <w:bottom w:w="0" w:type="dxa"/>
              <w:right w:w="70" w:type="dxa"/>
            </w:tcMar>
            <w:vAlign w:val="center"/>
            <w:hideMark/>
          </w:tcPr>
          <w:p w14:paraId="1BADD2D5" w14:textId="77777777" w:rsidR="00730099" w:rsidRDefault="004F006E">
            <w:pPr>
              <w:spacing w:line="276" w:lineRule="auto"/>
              <w:rPr>
                <w:bCs/>
              </w:rPr>
            </w:pPr>
            <w:r>
              <w:rPr>
                <w:bCs/>
              </w:rPr>
              <w:t xml:space="preserve">     </w:t>
            </w:r>
            <w:sdt>
              <w:sdtPr>
                <w:rPr>
                  <w:bCs/>
                </w:rPr>
                <w:id w:val="1532845060"/>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To be repaired by customer</w:t>
            </w:r>
          </w:p>
          <w:p w14:paraId="5C1DB465" w14:textId="77777777" w:rsidR="004F006E" w:rsidRDefault="004F006E">
            <w:pPr>
              <w:spacing w:line="276" w:lineRule="auto"/>
              <w:rPr>
                <w:bCs/>
              </w:rPr>
            </w:pPr>
          </w:p>
          <w:p w14:paraId="22CC33FC" w14:textId="38667073" w:rsidR="004F006E" w:rsidRDefault="004F006E">
            <w:pPr>
              <w:spacing w:line="276" w:lineRule="auto"/>
              <w:rPr>
                <w:bCs/>
              </w:rPr>
            </w:pPr>
            <w:r>
              <w:rPr>
                <w:bCs/>
              </w:rPr>
              <w:t xml:space="preserve">     </w:t>
            </w:r>
            <w:sdt>
              <w:sdtPr>
                <w:rPr>
                  <w:bCs/>
                </w:rPr>
                <w:id w:val="-180660494"/>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To be returned to the supplier for repairs                   </w:t>
            </w:r>
          </w:p>
          <w:p w14:paraId="1EE1F17F" w14:textId="77777777" w:rsidR="004F006E" w:rsidRDefault="004F006E">
            <w:pPr>
              <w:spacing w:line="276" w:lineRule="auto"/>
              <w:rPr>
                <w:bCs/>
              </w:rPr>
            </w:pPr>
          </w:p>
          <w:p w14:paraId="775DFB5C" w14:textId="5E1A1A12" w:rsidR="004F006E" w:rsidRDefault="004F006E">
            <w:pPr>
              <w:spacing w:line="276" w:lineRule="auto"/>
              <w:rPr>
                <w:bCs/>
              </w:rPr>
            </w:pPr>
            <w:r>
              <w:rPr>
                <w:bCs/>
              </w:rPr>
              <w:t xml:space="preserve">     </w:t>
            </w:r>
            <w:sdt>
              <w:sdtPr>
                <w:rPr>
                  <w:bCs/>
                </w:rPr>
                <w:id w:val="-1175252188"/>
                <w15:appearance w15:val="hidden"/>
                <w14:checkbox>
                  <w14:checked w14:val="0"/>
                  <w14:checkedState w14:val="2612" w14:font="MS Gothic"/>
                  <w14:uncheckedState w14:val="2610" w14:font="MS Gothic"/>
                </w14:checkbox>
              </w:sdtPr>
              <w:sdtEndPr/>
              <w:sdtContent>
                <w:r w:rsidR="007545EF">
                  <w:rPr>
                    <w:rFonts w:ascii="MS Gothic" w:eastAsia="MS Gothic" w:hAnsi="MS Gothic" w:hint="eastAsia"/>
                    <w:bCs/>
                  </w:rPr>
                  <w:t>☐</w:t>
                </w:r>
              </w:sdtContent>
            </w:sdt>
            <w:r>
              <w:rPr>
                <w:bCs/>
              </w:rPr>
              <w:t xml:space="preserve">       Repaired by supplier prior to delivery</w:t>
            </w:r>
          </w:p>
          <w:p w14:paraId="4C9871D7" w14:textId="77777777" w:rsidR="004F006E" w:rsidRDefault="004F006E">
            <w:pPr>
              <w:spacing w:line="276" w:lineRule="auto"/>
              <w:rPr>
                <w:bCs/>
              </w:rPr>
            </w:pPr>
          </w:p>
          <w:p w14:paraId="50D4A430" w14:textId="0A2D8D34" w:rsidR="004F006E" w:rsidRDefault="004F006E">
            <w:pPr>
              <w:spacing w:line="276" w:lineRule="auto"/>
              <w:rPr>
                <w:bCs/>
              </w:rPr>
            </w:pPr>
            <w:r>
              <w:rPr>
                <w:bCs/>
              </w:rPr>
              <w:t xml:space="preserve">     </w:t>
            </w:r>
            <w:sdt>
              <w:sdtPr>
                <w:rPr>
                  <w:bCs/>
                </w:rPr>
                <w:id w:val="514346956"/>
                <w15:appearance w15:val="hidden"/>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Rejected</w:t>
            </w:r>
          </w:p>
        </w:tc>
        <w:tc>
          <w:tcPr>
            <w:tcW w:w="4996" w:type="dxa"/>
            <w:gridSpan w:val="2"/>
            <w:tcBorders>
              <w:top w:val="nil"/>
              <w:left w:val="nil"/>
              <w:bottom w:val="nil"/>
              <w:right w:val="single" w:sz="12" w:space="0" w:color="auto"/>
            </w:tcBorders>
            <w:tcMar>
              <w:top w:w="0" w:type="dxa"/>
              <w:left w:w="70" w:type="dxa"/>
              <w:bottom w:w="0" w:type="dxa"/>
              <w:right w:w="70" w:type="dxa"/>
            </w:tcMar>
            <w:hideMark/>
          </w:tcPr>
          <w:p w14:paraId="08ABB48F" w14:textId="77777777" w:rsidR="00730099" w:rsidRDefault="00730099">
            <w:pPr>
              <w:spacing w:line="276" w:lineRule="auto"/>
              <w:rPr>
                <w:color w:val="000000"/>
              </w:rPr>
            </w:pPr>
            <w:r>
              <w:t>Back after repair:</w:t>
            </w:r>
          </w:p>
          <w:p w14:paraId="6CD061D0" w14:textId="65719369" w:rsidR="004F006E" w:rsidRDefault="004F006E" w:rsidP="004F006E">
            <w:pPr>
              <w:spacing w:line="276" w:lineRule="auto"/>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r>
              <w:tab/>
            </w:r>
          </w:p>
          <w:p w14:paraId="11455A75" w14:textId="3CEE30E8" w:rsidR="004F006E" w:rsidRDefault="004F006E" w:rsidP="004F006E">
            <w:pPr>
              <w:spacing w:line="276" w:lineRule="auto"/>
            </w:pPr>
            <w:r>
              <w:t>Expected delivery time</w:t>
            </w:r>
          </w:p>
          <w:p w14:paraId="2CABF194" w14:textId="5130FFD5" w:rsidR="004F006E" w:rsidRDefault="004F006E" w:rsidP="004F006E">
            <w:pPr>
              <w:spacing w:line="276" w:lineRule="auto"/>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r>
              <w:t xml:space="preserve">     </w:t>
            </w:r>
          </w:p>
          <w:p w14:paraId="02CEF43B" w14:textId="77777777" w:rsidR="004F006E" w:rsidRDefault="004F006E" w:rsidP="004F006E">
            <w:pPr>
              <w:spacing w:line="276" w:lineRule="auto"/>
            </w:pPr>
            <w:r>
              <w:t>New delivery time:</w:t>
            </w:r>
          </w:p>
          <w:p w14:paraId="3E3A93BD" w14:textId="62A8AB4D" w:rsidR="00730099" w:rsidRDefault="00730099">
            <w:pPr>
              <w:spacing w:line="276" w:lineRule="auto"/>
              <w:rPr>
                <w:bCs/>
              </w:rPr>
            </w:pPr>
            <w:r>
              <w:fldChar w:fldCharType="begin">
                <w:ffData>
                  <w:name w:val="Text30"/>
                  <w:enabled/>
                  <w:calcOnExit w:val="0"/>
                  <w:textInput/>
                </w:ffData>
              </w:fldChar>
            </w:r>
            <w:bookmarkStart w:id="19" w:name="Text30"/>
            <w:r>
              <w:instrText xml:space="preserve"> FORMTEXT </w:instrText>
            </w:r>
            <w:r>
              <w:fldChar w:fldCharType="separate"/>
            </w:r>
            <w:r>
              <w:t> </w:t>
            </w:r>
            <w:r>
              <w:t> </w:t>
            </w:r>
            <w:r>
              <w:t> </w:t>
            </w:r>
            <w:r>
              <w:t> </w:t>
            </w:r>
            <w:r>
              <w:t> </w:t>
            </w:r>
            <w:r>
              <w:fldChar w:fldCharType="end"/>
            </w:r>
            <w:bookmarkEnd w:id="19"/>
          </w:p>
        </w:tc>
      </w:tr>
      <w:tr w:rsidR="00730099" w14:paraId="54E7720B" w14:textId="77777777" w:rsidTr="004F006E">
        <w:trPr>
          <w:cantSplit/>
          <w:trHeight w:val="500"/>
          <w:tblHeader/>
        </w:trPr>
        <w:tc>
          <w:tcPr>
            <w:tcW w:w="5399" w:type="dxa"/>
            <w:gridSpan w:val="4"/>
            <w:tcBorders>
              <w:top w:val="nil"/>
              <w:left w:val="single" w:sz="12" w:space="0" w:color="auto"/>
              <w:bottom w:val="nil"/>
              <w:right w:val="nil"/>
            </w:tcBorders>
            <w:tcMar>
              <w:top w:w="0" w:type="dxa"/>
              <w:left w:w="70" w:type="dxa"/>
              <w:bottom w:w="0" w:type="dxa"/>
              <w:right w:w="70" w:type="dxa"/>
            </w:tcMar>
            <w:vAlign w:val="center"/>
          </w:tcPr>
          <w:p w14:paraId="5A24C992" w14:textId="77777777" w:rsidR="00730099" w:rsidRDefault="00730099">
            <w:pPr>
              <w:spacing w:line="276" w:lineRule="auto"/>
              <w:rPr>
                <w:bCs/>
              </w:rPr>
            </w:pPr>
          </w:p>
        </w:tc>
        <w:tc>
          <w:tcPr>
            <w:tcW w:w="4996" w:type="dxa"/>
            <w:gridSpan w:val="2"/>
            <w:tcBorders>
              <w:top w:val="nil"/>
              <w:left w:val="nil"/>
              <w:bottom w:val="nil"/>
              <w:right w:val="single" w:sz="12" w:space="0" w:color="auto"/>
            </w:tcBorders>
            <w:tcMar>
              <w:top w:w="0" w:type="dxa"/>
              <w:left w:w="70" w:type="dxa"/>
              <w:bottom w:w="0" w:type="dxa"/>
              <w:right w:w="70" w:type="dxa"/>
            </w:tcMar>
          </w:tcPr>
          <w:p w14:paraId="07EAC72B" w14:textId="2939D524" w:rsidR="00730099" w:rsidRDefault="00730099">
            <w:pPr>
              <w:spacing w:line="276" w:lineRule="auto"/>
              <w:rPr>
                <w:bCs/>
              </w:rPr>
            </w:pPr>
          </w:p>
        </w:tc>
      </w:tr>
      <w:tr w:rsidR="00730099" w14:paraId="2356C1B4" w14:textId="77777777" w:rsidTr="004F006E">
        <w:trPr>
          <w:cantSplit/>
          <w:trHeight w:val="60"/>
          <w:tblHeader/>
        </w:trPr>
        <w:tc>
          <w:tcPr>
            <w:tcW w:w="5399" w:type="dxa"/>
            <w:gridSpan w:val="4"/>
            <w:tcBorders>
              <w:top w:val="nil"/>
              <w:left w:val="single" w:sz="12" w:space="0" w:color="auto"/>
              <w:bottom w:val="single" w:sz="4" w:space="0" w:color="auto"/>
              <w:right w:val="nil"/>
            </w:tcBorders>
            <w:tcMar>
              <w:top w:w="0" w:type="dxa"/>
              <w:left w:w="70" w:type="dxa"/>
              <w:bottom w:w="0" w:type="dxa"/>
              <w:right w:w="70" w:type="dxa"/>
            </w:tcMar>
            <w:vAlign w:val="center"/>
          </w:tcPr>
          <w:p w14:paraId="4E0EFD64" w14:textId="77777777" w:rsidR="00730099" w:rsidRDefault="00730099">
            <w:pPr>
              <w:spacing w:line="276" w:lineRule="auto"/>
            </w:pPr>
          </w:p>
        </w:tc>
        <w:tc>
          <w:tcPr>
            <w:tcW w:w="4996" w:type="dxa"/>
            <w:gridSpan w:val="2"/>
            <w:tcBorders>
              <w:top w:val="nil"/>
              <w:left w:val="nil"/>
              <w:bottom w:val="single" w:sz="4" w:space="0" w:color="auto"/>
              <w:right w:val="single" w:sz="12" w:space="0" w:color="auto"/>
            </w:tcBorders>
            <w:tcMar>
              <w:top w:w="0" w:type="dxa"/>
              <w:left w:w="70" w:type="dxa"/>
              <w:bottom w:w="0" w:type="dxa"/>
              <w:right w:w="70" w:type="dxa"/>
            </w:tcMar>
          </w:tcPr>
          <w:p w14:paraId="34A1195D" w14:textId="36A7E929" w:rsidR="00730099" w:rsidRDefault="00730099">
            <w:pPr>
              <w:spacing w:line="276" w:lineRule="auto"/>
            </w:pPr>
          </w:p>
        </w:tc>
      </w:tr>
      <w:tr w:rsidR="00730099" w14:paraId="134DB2E5" w14:textId="77777777" w:rsidTr="00730099">
        <w:trPr>
          <w:cantSplit/>
          <w:trHeight w:val="500"/>
          <w:tblHeader/>
        </w:trPr>
        <w:tc>
          <w:tcPr>
            <w:tcW w:w="5399" w:type="dxa"/>
            <w:gridSpan w:val="4"/>
            <w:tcBorders>
              <w:top w:val="single" w:sz="4" w:space="0" w:color="auto"/>
              <w:left w:val="single" w:sz="4" w:space="0" w:color="auto"/>
              <w:bottom w:val="single" w:sz="4" w:space="0" w:color="auto"/>
              <w:right w:val="nil"/>
            </w:tcBorders>
            <w:tcMar>
              <w:top w:w="0" w:type="dxa"/>
              <w:left w:w="70" w:type="dxa"/>
              <w:bottom w:w="0" w:type="dxa"/>
              <w:right w:w="70" w:type="dxa"/>
            </w:tcMar>
            <w:vAlign w:val="center"/>
          </w:tcPr>
          <w:p w14:paraId="5251E3B7" w14:textId="77777777" w:rsidR="00730099" w:rsidRDefault="00730099">
            <w:pPr>
              <w:spacing w:line="276" w:lineRule="auto"/>
            </w:pPr>
            <w:r>
              <w:t>Comment:</w:t>
            </w:r>
          </w:p>
          <w:p w14:paraId="0D489216" w14:textId="77777777" w:rsidR="00730099" w:rsidRDefault="00730099">
            <w:pPr>
              <w:spacing w:line="276" w:lineRule="auto"/>
            </w:pPr>
          </w:p>
          <w:p w14:paraId="2A99CEB4" w14:textId="5B3B4EBD" w:rsidR="00730099" w:rsidRDefault="00730099">
            <w:pPr>
              <w:spacing w:line="276" w:lineRule="auto"/>
            </w:pPr>
          </w:p>
        </w:tc>
        <w:tc>
          <w:tcPr>
            <w:tcW w:w="499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14:paraId="699BA675" w14:textId="77777777" w:rsidR="00730099" w:rsidRDefault="00730099">
            <w:pPr>
              <w:spacing w:line="276" w:lineRule="auto"/>
            </w:pPr>
          </w:p>
        </w:tc>
      </w:tr>
      <w:tr w:rsidR="00730099" w14:paraId="519F70E5" w14:textId="77777777" w:rsidTr="00730099">
        <w:trPr>
          <w:cantSplit/>
          <w:trHeight w:val="500"/>
          <w:tblHeader/>
        </w:trPr>
        <w:tc>
          <w:tcPr>
            <w:tcW w:w="10395" w:type="dxa"/>
            <w:gridSpan w:val="6"/>
            <w:tcBorders>
              <w:top w:val="single" w:sz="4" w:space="0" w:color="auto"/>
              <w:left w:val="single" w:sz="12" w:space="0" w:color="auto"/>
              <w:bottom w:val="single" w:sz="4" w:space="0" w:color="auto"/>
              <w:right w:val="single" w:sz="12" w:space="0" w:color="auto"/>
            </w:tcBorders>
            <w:tcMar>
              <w:top w:w="0" w:type="dxa"/>
              <w:left w:w="70" w:type="dxa"/>
              <w:bottom w:w="0" w:type="dxa"/>
              <w:right w:w="70" w:type="dxa"/>
            </w:tcMar>
            <w:vAlign w:val="center"/>
            <w:hideMark/>
          </w:tcPr>
          <w:tbl>
            <w:tblPr>
              <w:tblW w:w="1035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33"/>
              <w:gridCol w:w="2164"/>
              <w:gridCol w:w="4953"/>
            </w:tblGrid>
            <w:tr w:rsidR="00730099" w14:paraId="442A4617" w14:textId="77777777">
              <w:trPr>
                <w:cantSplit/>
                <w:trHeight w:val="500"/>
                <w:tblHeader/>
              </w:trPr>
              <w:tc>
                <w:tcPr>
                  <w:tcW w:w="3235" w:type="dxa"/>
                  <w:tcBorders>
                    <w:top w:val="single" w:sz="12" w:space="0" w:color="auto"/>
                    <w:left w:val="single" w:sz="2" w:space="0" w:color="auto"/>
                    <w:bottom w:val="single" w:sz="2" w:space="0" w:color="auto"/>
                    <w:right w:val="single" w:sz="6" w:space="0" w:color="auto"/>
                  </w:tcBorders>
                  <w:vAlign w:val="center"/>
                  <w:hideMark/>
                </w:tcPr>
                <w:p w14:paraId="26D4AD3F" w14:textId="77777777" w:rsidR="00730099" w:rsidRDefault="00730099">
                  <w:pPr>
                    <w:spacing w:line="276" w:lineRule="auto"/>
                    <w:rPr>
                      <w:sz w:val="24"/>
                    </w:rPr>
                  </w:pPr>
                  <w:r>
                    <w:t>Design Non-Conformance Authority acceptance</w:t>
                  </w:r>
                </w:p>
              </w:tc>
              <w:tc>
                <w:tcPr>
                  <w:tcW w:w="2165" w:type="dxa"/>
                  <w:tcBorders>
                    <w:top w:val="single" w:sz="12" w:space="0" w:color="auto"/>
                    <w:left w:val="single" w:sz="6" w:space="0" w:color="auto"/>
                    <w:bottom w:val="single" w:sz="2" w:space="0" w:color="auto"/>
                    <w:right w:val="single" w:sz="6" w:space="0" w:color="auto"/>
                  </w:tcBorders>
                  <w:hideMark/>
                </w:tcPr>
                <w:p w14:paraId="48070A40" w14:textId="77777777" w:rsidR="00730099" w:rsidRDefault="00730099">
                  <w:pPr>
                    <w:spacing w:line="276" w:lineRule="auto"/>
                  </w:pPr>
                  <w:r>
                    <w:t>Date:</w:t>
                  </w:r>
                </w:p>
                <w:p w14:paraId="51211436" w14:textId="77777777" w:rsidR="00730099" w:rsidRDefault="00730099">
                  <w:pPr>
                    <w:spacing w:line="276" w:lineRule="auto"/>
                    <w:rPr>
                      <w:bCs/>
                    </w:rPr>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tc>
              <w:tc>
                <w:tcPr>
                  <w:tcW w:w="4955" w:type="dxa"/>
                  <w:tcBorders>
                    <w:top w:val="single" w:sz="12" w:space="0" w:color="auto"/>
                    <w:left w:val="single" w:sz="6" w:space="0" w:color="auto"/>
                    <w:bottom w:val="single" w:sz="2" w:space="0" w:color="auto"/>
                    <w:right w:val="single" w:sz="2" w:space="0" w:color="auto"/>
                  </w:tcBorders>
                  <w:hideMark/>
                </w:tcPr>
                <w:p w14:paraId="7D114916" w14:textId="77777777" w:rsidR="00730099" w:rsidRDefault="00730099">
                  <w:pPr>
                    <w:spacing w:line="276" w:lineRule="auto"/>
                  </w:pPr>
                  <w:r>
                    <w:t>Signature:</w:t>
                  </w:r>
                </w:p>
                <w:p w14:paraId="1B2DB94C" w14:textId="77777777" w:rsidR="00730099" w:rsidRDefault="00730099">
                  <w:pPr>
                    <w:spacing w:line="276" w:lineRule="auto"/>
                    <w:rPr>
                      <w:bC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r>
          </w:tbl>
          <w:p w14:paraId="24CFC403" w14:textId="77777777" w:rsidR="00730099" w:rsidRDefault="00730099">
            <w:pPr>
              <w:spacing w:line="276" w:lineRule="auto"/>
              <w:rPr>
                <w:rFonts w:ascii="Arial" w:hAnsi="Arial" w:cs="Arial"/>
                <w:b/>
                <w:noProof/>
                <w:color w:val="000000"/>
                <w:szCs w:val="24"/>
              </w:rPr>
            </w:pPr>
          </w:p>
        </w:tc>
      </w:tr>
      <w:tr w:rsidR="00730099" w:rsidRPr="00730099" w14:paraId="3563A4EF" w14:textId="77777777" w:rsidTr="00730099">
        <w:trPr>
          <w:cantSplit/>
          <w:trHeight w:val="784"/>
          <w:tblHeader/>
        </w:trPr>
        <w:tc>
          <w:tcPr>
            <w:tcW w:w="10395" w:type="dxa"/>
            <w:gridSpan w:val="6"/>
            <w:tcBorders>
              <w:top w:val="single" w:sz="4" w:space="0" w:color="auto"/>
              <w:left w:val="single" w:sz="12" w:space="0" w:color="auto"/>
              <w:bottom w:val="nil"/>
              <w:right w:val="single" w:sz="12" w:space="0" w:color="auto"/>
            </w:tcBorders>
            <w:tcMar>
              <w:top w:w="0" w:type="dxa"/>
              <w:left w:w="70" w:type="dxa"/>
              <w:bottom w:w="0" w:type="dxa"/>
              <w:right w:w="70" w:type="dxa"/>
            </w:tcMar>
          </w:tcPr>
          <w:p w14:paraId="6CBAD7CE" w14:textId="64EA3CFF" w:rsidR="00730099" w:rsidRPr="009F2011" w:rsidRDefault="00730099">
            <w:pPr>
              <w:spacing w:line="276" w:lineRule="auto"/>
              <w:rPr>
                <w:bCs/>
                <w:lang w:eastAsia="sv-SE"/>
              </w:rPr>
            </w:pPr>
            <w:r w:rsidRPr="009F2011">
              <w:rPr>
                <w:bCs/>
                <w:lang w:eastAsia="sv-SE"/>
              </w:rPr>
              <w:t xml:space="preserve">Supplier is also requested to answer the 8D-Report </w:t>
            </w:r>
            <w:proofErr w:type="gramStart"/>
            <w:r w:rsidRPr="009F2011">
              <w:rPr>
                <w:bCs/>
                <w:lang w:eastAsia="sv-SE"/>
              </w:rPr>
              <w:t>in order to</w:t>
            </w:r>
            <w:proofErr w:type="gramEnd"/>
            <w:r w:rsidRPr="009F2011">
              <w:rPr>
                <w:bCs/>
                <w:lang w:eastAsia="sv-SE"/>
              </w:rPr>
              <w:t xml:space="preserve"> describe the measures taken in order to eliminate the cause for this non-conformity. The non-conformity will not be closed until both documents have been received.</w:t>
            </w:r>
          </w:p>
          <w:p w14:paraId="56F5F923" w14:textId="77777777" w:rsidR="00730099" w:rsidRPr="009F2011" w:rsidRDefault="00730099">
            <w:pPr>
              <w:spacing w:line="276" w:lineRule="auto"/>
              <w:rPr>
                <w:bCs/>
                <w:lang w:eastAsia="sv-SE"/>
              </w:rPr>
            </w:pPr>
          </w:p>
        </w:tc>
      </w:tr>
      <w:tr w:rsidR="00730099" w:rsidRPr="00730099" w14:paraId="09439542" w14:textId="77777777" w:rsidTr="00730099">
        <w:trPr>
          <w:cantSplit/>
          <w:trHeight w:val="380"/>
          <w:tblHeader/>
        </w:trPr>
        <w:tc>
          <w:tcPr>
            <w:tcW w:w="10395" w:type="dxa"/>
            <w:gridSpan w:val="6"/>
            <w:tcBorders>
              <w:top w:val="nil"/>
              <w:left w:val="single" w:sz="12" w:space="0" w:color="auto"/>
              <w:bottom w:val="nil"/>
              <w:right w:val="single" w:sz="12" w:space="0" w:color="auto"/>
            </w:tcBorders>
            <w:tcMar>
              <w:top w:w="0" w:type="dxa"/>
              <w:left w:w="70" w:type="dxa"/>
              <w:bottom w:w="0" w:type="dxa"/>
              <w:right w:w="70" w:type="dxa"/>
            </w:tcMar>
            <w:hideMark/>
          </w:tcPr>
          <w:p w14:paraId="4ABB29E8" w14:textId="77777777" w:rsidR="00730099" w:rsidRPr="009F2011" w:rsidRDefault="00730099">
            <w:pPr>
              <w:spacing w:line="276" w:lineRule="auto"/>
              <w:rPr>
                <w:bCs/>
                <w:lang w:eastAsia="sv-SE"/>
              </w:rPr>
            </w:pPr>
            <w:r w:rsidRPr="009F2011">
              <w:rPr>
                <w:bCs/>
                <w:lang w:eastAsia="sv-SE"/>
              </w:rPr>
              <w:t xml:space="preserve">Latest date of reply for Concession report (CON): </w:t>
            </w:r>
            <w:r w:rsidRPr="009F2011">
              <w:rPr>
                <w:bCs/>
              </w:rPr>
              <w:fldChar w:fldCharType="begin">
                <w:ffData>
                  <w:name w:val="Text36"/>
                  <w:enabled/>
                  <w:calcOnExit w:val="0"/>
                  <w:textInput/>
                </w:ffData>
              </w:fldChar>
            </w:r>
            <w:bookmarkStart w:id="20" w:name="Text36"/>
            <w:r w:rsidRPr="009F2011">
              <w:rPr>
                <w:bCs/>
              </w:rPr>
              <w:instrText xml:space="preserve"> FORMTEXT </w:instrText>
            </w:r>
            <w:r w:rsidRPr="009F2011">
              <w:rPr>
                <w:bCs/>
              </w:rPr>
            </w:r>
            <w:r w:rsidRPr="009F2011">
              <w:rPr>
                <w:bCs/>
              </w:rPr>
              <w:fldChar w:fldCharType="separate"/>
            </w:r>
            <w:r w:rsidRPr="009F2011">
              <w:rPr>
                <w:bCs/>
              </w:rPr>
              <w:t> </w:t>
            </w:r>
            <w:r w:rsidRPr="009F2011">
              <w:rPr>
                <w:bCs/>
              </w:rPr>
              <w:t> </w:t>
            </w:r>
            <w:r w:rsidRPr="009F2011">
              <w:rPr>
                <w:bCs/>
              </w:rPr>
              <w:t> </w:t>
            </w:r>
            <w:r w:rsidRPr="009F2011">
              <w:rPr>
                <w:bCs/>
              </w:rPr>
              <w:t> </w:t>
            </w:r>
            <w:r w:rsidRPr="009F2011">
              <w:rPr>
                <w:bCs/>
              </w:rPr>
              <w:t> </w:t>
            </w:r>
            <w:r w:rsidRPr="009F2011">
              <w:rPr>
                <w:bCs/>
              </w:rPr>
              <w:fldChar w:fldCharType="end"/>
            </w:r>
            <w:bookmarkEnd w:id="20"/>
          </w:p>
        </w:tc>
      </w:tr>
      <w:tr w:rsidR="00730099" w:rsidRPr="00730099" w14:paraId="21557CC2" w14:textId="77777777" w:rsidTr="00730099">
        <w:trPr>
          <w:cantSplit/>
          <w:trHeight w:val="601"/>
          <w:tblHeader/>
        </w:trPr>
        <w:tc>
          <w:tcPr>
            <w:tcW w:w="10395" w:type="dxa"/>
            <w:gridSpan w:val="6"/>
            <w:tcBorders>
              <w:top w:val="nil"/>
              <w:left w:val="single" w:sz="12" w:space="0" w:color="auto"/>
              <w:bottom w:val="single" w:sz="12" w:space="0" w:color="auto"/>
              <w:right w:val="single" w:sz="12" w:space="0" w:color="auto"/>
            </w:tcBorders>
            <w:tcMar>
              <w:top w:w="0" w:type="dxa"/>
              <w:left w:w="70" w:type="dxa"/>
              <w:bottom w:w="0" w:type="dxa"/>
              <w:right w:w="70" w:type="dxa"/>
            </w:tcMar>
            <w:hideMark/>
          </w:tcPr>
          <w:p w14:paraId="00C1AEA4" w14:textId="6275C60A" w:rsidR="00730099" w:rsidRPr="009F2011" w:rsidRDefault="00730099">
            <w:pPr>
              <w:spacing w:line="276" w:lineRule="auto"/>
              <w:rPr>
                <w:bCs/>
                <w:lang w:eastAsia="sv-SE"/>
              </w:rPr>
            </w:pPr>
            <w:r w:rsidRPr="009F2011">
              <w:rPr>
                <w:bCs/>
                <w:lang w:eastAsia="sv-SE"/>
              </w:rPr>
              <w:t xml:space="preserve">Latest date of reply for 8D-Report: </w:t>
            </w:r>
            <w:r w:rsidRPr="009F2011">
              <w:rPr>
                <w:bCs/>
              </w:rPr>
              <w:fldChar w:fldCharType="begin">
                <w:ffData>
                  <w:name w:val="Text37"/>
                  <w:enabled/>
                  <w:calcOnExit w:val="0"/>
                  <w:textInput/>
                </w:ffData>
              </w:fldChar>
            </w:r>
            <w:bookmarkStart w:id="21" w:name="Text37"/>
            <w:r w:rsidRPr="009F2011">
              <w:rPr>
                <w:bCs/>
              </w:rPr>
              <w:instrText xml:space="preserve"> FORMTEXT </w:instrText>
            </w:r>
            <w:r w:rsidRPr="009F2011">
              <w:rPr>
                <w:bCs/>
              </w:rPr>
            </w:r>
            <w:r w:rsidRPr="009F2011">
              <w:rPr>
                <w:bCs/>
              </w:rPr>
              <w:fldChar w:fldCharType="separate"/>
            </w:r>
            <w:r w:rsidRPr="009F2011">
              <w:rPr>
                <w:bCs/>
              </w:rPr>
              <w:t> </w:t>
            </w:r>
            <w:r w:rsidRPr="009F2011">
              <w:rPr>
                <w:bCs/>
              </w:rPr>
              <w:t> </w:t>
            </w:r>
            <w:r w:rsidRPr="009F2011">
              <w:rPr>
                <w:bCs/>
              </w:rPr>
              <w:t> </w:t>
            </w:r>
            <w:r w:rsidRPr="009F2011">
              <w:rPr>
                <w:bCs/>
              </w:rPr>
              <w:t> </w:t>
            </w:r>
            <w:r w:rsidRPr="009F2011">
              <w:rPr>
                <w:bCs/>
              </w:rPr>
              <w:t> </w:t>
            </w:r>
            <w:r w:rsidRPr="009F2011">
              <w:rPr>
                <w:bCs/>
              </w:rPr>
              <w:fldChar w:fldCharType="end"/>
            </w:r>
            <w:bookmarkEnd w:id="21"/>
          </w:p>
        </w:tc>
      </w:tr>
      <w:tr w:rsidR="00730099" w14:paraId="51D4C91B" w14:textId="77777777" w:rsidTr="00730099">
        <w:trPr>
          <w:cantSplit/>
          <w:trHeight w:val="500"/>
          <w:tblHeader/>
        </w:trPr>
        <w:tc>
          <w:tcPr>
            <w:tcW w:w="3234" w:type="dxa"/>
            <w:gridSpan w:val="2"/>
            <w:tcBorders>
              <w:top w:val="single" w:sz="12" w:space="0" w:color="auto"/>
              <w:left w:val="single" w:sz="2" w:space="0" w:color="auto"/>
              <w:bottom w:val="single" w:sz="2" w:space="0" w:color="auto"/>
              <w:right w:val="single" w:sz="6" w:space="0" w:color="auto"/>
            </w:tcBorders>
            <w:tcMar>
              <w:top w:w="0" w:type="dxa"/>
              <w:left w:w="70" w:type="dxa"/>
              <w:bottom w:w="0" w:type="dxa"/>
              <w:right w:w="70" w:type="dxa"/>
            </w:tcMar>
            <w:vAlign w:val="center"/>
            <w:hideMark/>
          </w:tcPr>
          <w:p w14:paraId="679FD446" w14:textId="77777777" w:rsidR="00730099" w:rsidRDefault="00730099">
            <w:pPr>
              <w:spacing w:line="276" w:lineRule="auto"/>
              <w:rPr>
                <w:b/>
                <w:lang w:eastAsia="en-US"/>
              </w:rPr>
            </w:pPr>
            <w:r>
              <w:t>Supplier’s acceptance</w:t>
            </w:r>
          </w:p>
        </w:tc>
        <w:tc>
          <w:tcPr>
            <w:tcW w:w="2165" w:type="dxa"/>
            <w:gridSpan w:val="2"/>
            <w:tcBorders>
              <w:top w:val="single" w:sz="12" w:space="0" w:color="auto"/>
              <w:left w:val="single" w:sz="6" w:space="0" w:color="auto"/>
              <w:bottom w:val="single" w:sz="2" w:space="0" w:color="auto"/>
              <w:right w:val="single" w:sz="6" w:space="0" w:color="auto"/>
            </w:tcBorders>
            <w:tcMar>
              <w:top w:w="0" w:type="dxa"/>
              <w:left w:w="70" w:type="dxa"/>
              <w:bottom w:w="0" w:type="dxa"/>
              <w:right w:w="70" w:type="dxa"/>
            </w:tcMar>
            <w:hideMark/>
          </w:tcPr>
          <w:p w14:paraId="799F76CD" w14:textId="77777777" w:rsidR="00730099" w:rsidRDefault="00730099">
            <w:pPr>
              <w:spacing w:line="276" w:lineRule="auto"/>
            </w:pPr>
            <w:r>
              <w:t>Date:</w:t>
            </w:r>
          </w:p>
          <w:p w14:paraId="759D983F" w14:textId="77777777" w:rsidR="00730099" w:rsidRDefault="00730099">
            <w:pPr>
              <w:spacing w:line="276" w:lineRule="auto"/>
              <w:rPr>
                <w:bCs/>
              </w:rPr>
            </w:pPr>
            <w:r>
              <w:fldChar w:fldCharType="begin">
                <w:ffData>
                  <w:name w:val="Text34"/>
                  <w:enabled/>
                  <w:calcOnExit w:val="0"/>
                  <w:textInput/>
                </w:ffData>
              </w:fldChar>
            </w:r>
            <w:bookmarkStart w:id="22" w:name="Text34"/>
            <w:r>
              <w:instrText xml:space="preserve"> FORMTEXT </w:instrText>
            </w:r>
            <w:r>
              <w:fldChar w:fldCharType="separate"/>
            </w:r>
            <w:r>
              <w:t> </w:t>
            </w:r>
            <w:r>
              <w:t> </w:t>
            </w:r>
            <w:r>
              <w:t> </w:t>
            </w:r>
            <w:r>
              <w:t> </w:t>
            </w:r>
            <w:r>
              <w:t> </w:t>
            </w:r>
            <w:r>
              <w:fldChar w:fldCharType="end"/>
            </w:r>
            <w:bookmarkEnd w:id="22"/>
          </w:p>
        </w:tc>
        <w:tc>
          <w:tcPr>
            <w:tcW w:w="4996" w:type="dxa"/>
            <w:gridSpan w:val="2"/>
            <w:tcBorders>
              <w:top w:val="single" w:sz="12" w:space="0" w:color="auto"/>
              <w:left w:val="single" w:sz="6" w:space="0" w:color="auto"/>
              <w:bottom w:val="single" w:sz="2" w:space="0" w:color="auto"/>
              <w:right w:val="single" w:sz="2" w:space="0" w:color="auto"/>
            </w:tcBorders>
            <w:tcMar>
              <w:top w:w="0" w:type="dxa"/>
              <w:left w:w="70" w:type="dxa"/>
              <w:bottom w:w="0" w:type="dxa"/>
              <w:right w:w="70" w:type="dxa"/>
            </w:tcMar>
            <w:hideMark/>
          </w:tcPr>
          <w:p w14:paraId="39E699CE" w14:textId="77777777" w:rsidR="00730099" w:rsidRDefault="00730099">
            <w:pPr>
              <w:spacing w:line="276" w:lineRule="auto"/>
            </w:pPr>
            <w:r>
              <w:t>Signature:</w:t>
            </w:r>
          </w:p>
          <w:p w14:paraId="5EA7437C" w14:textId="77777777" w:rsidR="00730099" w:rsidRDefault="00730099">
            <w:pPr>
              <w:spacing w:line="276" w:lineRule="auto"/>
              <w:rPr>
                <w:bCs/>
              </w:rPr>
            </w:pPr>
            <w:r>
              <w:fldChar w:fldCharType="begin">
                <w:ffData>
                  <w:name w:val="Text35"/>
                  <w:enabled/>
                  <w:calcOnExit w:val="0"/>
                  <w:textInput/>
                </w:ffData>
              </w:fldChar>
            </w:r>
            <w:bookmarkStart w:id="23" w:name="Text35"/>
            <w:r>
              <w:instrText xml:space="preserve"> FORMTEXT </w:instrText>
            </w:r>
            <w:r>
              <w:fldChar w:fldCharType="separate"/>
            </w:r>
            <w:r>
              <w:t> </w:t>
            </w:r>
            <w:r>
              <w:t> </w:t>
            </w:r>
            <w:r>
              <w:t> </w:t>
            </w:r>
            <w:r>
              <w:t> </w:t>
            </w:r>
            <w:r>
              <w:t> </w:t>
            </w:r>
            <w:r>
              <w:fldChar w:fldCharType="end"/>
            </w:r>
            <w:bookmarkEnd w:id="23"/>
          </w:p>
        </w:tc>
      </w:tr>
    </w:tbl>
    <w:p w14:paraId="6B340193" w14:textId="77777777" w:rsidR="00730099" w:rsidRDefault="00730099" w:rsidP="00730099">
      <w:pPr>
        <w:rPr>
          <w:rFonts w:ascii="Arial" w:hAnsi="Arial" w:cs="Arial"/>
          <w:b/>
          <w:noProof/>
          <w:color w:val="000000"/>
          <w:lang w:eastAsia="en-US"/>
        </w:rPr>
      </w:pPr>
    </w:p>
    <w:p w14:paraId="0517C08D" w14:textId="77777777" w:rsidR="00730099" w:rsidRDefault="00730099" w:rsidP="00730099">
      <w:pPr>
        <w:rPr>
          <w:rFonts w:ascii="Arial" w:hAnsi="Arial" w:cs="Arial"/>
          <w:b/>
          <w:noProof/>
          <w:color w:val="000000"/>
          <w:lang w:eastAsia="en-US"/>
        </w:rPr>
      </w:pPr>
    </w:p>
    <w:p w14:paraId="7B42954B" w14:textId="77777777" w:rsidR="00730099" w:rsidRDefault="00730099" w:rsidP="00730099"/>
    <w:p w14:paraId="446667AA" w14:textId="77777777" w:rsidR="00730099" w:rsidRDefault="00730099" w:rsidP="00730099"/>
    <w:p w14:paraId="799F300E" w14:textId="6B03810B" w:rsidR="00CF3CD9" w:rsidRDefault="00CF3CD9" w:rsidP="0012794D"/>
    <w:p w14:paraId="007A7BDC" w14:textId="75EE59F2" w:rsidR="00CF3CD9" w:rsidRDefault="00CF3CD9" w:rsidP="0012794D"/>
    <w:p w14:paraId="53FD8D81" w14:textId="412A6528" w:rsidR="00CF3CD9" w:rsidRDefault="00CF3CD9" w:rsidP="0012794D"/>
    <w:p w14:paraId="12777A76" w14:textId="0CA1CCEC" w:rsidR="00CF3CD9" w:rsidRDefault="00CF3CD9" w:rsidP="0012794D"/>
    <w:p w14:paraId="363F3B39" w14:textId="32CFCA1B" w:rsidR="00CF3CD9" w:rsidRDefault="00CF3CD9" w:rsidP="0012794D"/>
    <w:p w14:paraId="688943D3" w14:textId="74FBE392" w:rsidR="00CF3CD9" w:rsidRDefault="00CF3CD9" w:rsidP="0012794D"/>
    <w:p w14:paraId="7E5643C8" w14:textId="4E7357A7" w:rsidR="00CF3CD9" w:rsidRDefault="00CF3CD9" w:rsidP="0012794D"/>
    <w:p w14:paraId="1A998CC6" w14:textId="77777777" w:rsidR="00CF3CD9" w:rsidRDefault="00CF3CD9" w:rsidP="0012794D"/>
    <w:sectPr w:rsidR="00CF3CD9" w:rsidSect="00E760A3">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06" w:footer="706"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3B7B" w14:textId="77777777" w:rsidR="00D01DB6" w:rsidRDefault="00D01DB6">
      <w:r>
        <w:separator/>
      </w:r>
    </w:p>
  </w:endnote>
  <w:endnote w:type="continuationSeparator" w:id="0">
    <w:p w14:paraId="3B5D6DB6" w14:textId="77777777" w:rsidR="00D01DB6" w:rsidRDefault="00D0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B48B" w14:textId="77777777" w:rsidR="00253BE0" w:rsidRPr="00E307A8" w:rsidRDefault="00253BE0" w:rsidP="00291946">
    <w:r>
      <w:t xml:space="preserve">Page </w:t>
    </w:r>
    <w:r>
      <w:fldChar w:fldCharType="begin"/>
    </w:r>
    <w:r>
      <w:instrText xml:space="preserve"> PAGE </w:instrText>
    </w:r>
    <w:r>
      <w:fldChar w:fldCharType="separate"/>
    </w:r>
    <w:r>
      <w:rPr>
        <w:noProof/>
      </w:rPr>
      <w:t>7</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7</w:t>
    </w:r>
    <w:r>
      <w:rPr>
        <w:noProof/>
      </w:rPr>
      <w:fldChar w:fldCharType="end"/>
    </w:r>
    <w:r w:rsidRPr="00E307A8">
      <w:tab/>
      <w:t>K</w:t>
    </w:r>
    <w:r>
      <w:t>ongsberg Simrad AS</w:t>
    </w:r>
    <w:r>
      <w:tab/>
      <w:t>&lt;doc</w:t>
    </w:r>
    <w:r w:rsidRPr="00E307A8">
      <w:t xml:space="preserve"> no&gt;/&lt;rev&gt;</w:t>
    </w:r>
    <w:r w:rsidRPr="00E307A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1454" w14:textId="5C41B1FB" w:rsidR="008F6ACB" w:rsidRPr="00437019" w:rsidRDefault="00CF3CD9" w:rsidP="00CC3CA5">
    <w:pPr>
      <w:pStyle w:val="Footer"/>
    </w:pPr>
    <w:r>
      <w:rPr>
        <w:b/>
        <w:noProof/>
      </w:rPr>
      <mc:AlternateContent>
        <mc:Choice Requires="wps">
          <w:drawing>
            <wp:anchor distT="0" distB="0" distL="114300" distR="114300" simplePos="0" relativeHeight="251655680" behindDoc="0" locked="0" layoutInCell="0" allowOverlap="1" wp14:anchorId="5F55D1F5" wp14:editId="5BCCE89C">
              <wp:simplePos x="0" y="0"/>
              <wp:positionH relativeFrom="page">
                <wp:posOffset>0</wp:posOffset>
              </wp:positionH>
              <wp:positionV relativeFrom="page">
                <wp:posOffset>10229850</wp:posOffset>
              </wp:positionV>
              <wp:extent cx="7560945" cy="273050"/>
              <wp:effectExtent l="0" t="0" r="0" b="12700"/>
              <wp:wrapNone/>
              <wp:docPr id="3" name="MSIPCMfd224040833b1784f01e7065" descr="{&quot;HashCode&quot;:131369827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D71C2C" w14:textId="21CDEB4F" w:rsidR="00CF3CD9" w:rsidRPr="00E760A3" w:rsidRDefault="00E760A3" w:rsidP="00E760A3">
                          <w:pPr>
                            <w:rPr>
                              <w:rFonts w:ascii="Calibri" w:hAnsi="Calibri" w:cs="Calibri"/>
                              <w:color w:val="000000"/>
                              <w:sz w:val="20"/>
                            </w:rPr>
                          </w:pPr>
                          <w:r w:rsidRPr="00E760A3">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55D1F5" id="_x0000_t202" coordsize="21600,21600" o:spt="202" path="m,l,21600r21600,l21600,xe">
              <v:stroke joinstyle="miter"/>
              <v:path gradientshapeok="t" o:connecttype="rect"/>
            </v:shapetype>
            <v:shape id="MSIPCMfd224040833b1784f01e7065" o:spid="_x0000_s1026" type="#_x0000_t202" alt="{&quot;HashCode&quot;:1313698270,&quot;Height&quot;:842.0,&quot;Width&quot;:595.0,&quot;Placement&quot;:&quot;Footer&quot;,&quot;Index&quot;:&quot;Primary&quot;,&quot;Section&quot;:1,&quot;Top&quot;:0.0,&quot;Left&quot;:0.0}" style="position:absolute;left:0;text-align:left;margin-left:0;margin-top:805.5pt;width:595.35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AgZkVSGQIAACUEAAAOAAAAAAAAAAAAAAAAAC4CAABkcnMvZTJvRG9jLnhtbFBLAQItABQA&#10;BgAIAAAAIQDZJP+03gAAAAsBAAAPAAAAAAAAAAAAAAAAAHMEAABkcnMvZG93bnJldi54bWxQSwUG&#10;AAAAAAQABADzAAAAfgUAAAAA&#10;" o:allowincell="f" filled="f" stroked="f" strokeweight=".5pt">
              <v:textbox inset="20pt,0,,0">
                <w:txbxContent>
                  <w:p w14:paraId="5BD71C2C" w14:textId="21CDEB4F" w:rsidR="00CF3CD9" w:rsidRPr="00E760A3" w:rsidRDefault="00E760A3" w:rsidP="00E760A3">
                    <w:pPr>
                      <w:rPr>
                        <w:rFonts w:ascii="Calibri" w:hAnsi="Calibri" w:cs="Calibri"/>
                        <w:color w:val="000000"/>
                        <w:sz w:val="20"/>
                      </w:rPr>
                    </w:pPr>
                    <w:r w:rsidRPr="00E760A3">
                      <w:rPr>
                        <w:rFonts w:ascii="Calibri" w:hAnsi="Calibri" w:cs="Calibri"/>
                        <w:color w:val="000000"/>
                        <w:sz w:val="20"/>
                      </w:rPr>
                      <w:t>PUBLIC</w:t>
                    </w:r>
                  </w:p>
                </w:txbxContent>
              </v:textbox>
              <w10:wrap anchorx="page" anchory="page"/>
            </v:shape>
          </w:pict>
        </mc:Fallback>
      </mc:AlternateContent>
    </w:r>
    <w:r w:rsidR="008F6ACB" w:rsidRPr="00437019">
      <w:rPr>
        <w:b/>
      </w:rPr>
      <w:t>KONGSBERG PROPRIETARY</w:t>
    </w:r>
    <w:r w:rsidR="008F6ACB" w:rsidRPr="004D3093">
      <w:t xml:space="preserve"> –</w:t>
    </w:r>
    <w:r w:rsidR="008F6ACB">
      <w:t xml:space="preserve"> </w:t>
    </w:r>
    <w:r w:rsidR="008F6ACB" w:rsidRPr="00437019">
      <w:t>see Statement of Proprietary Information</w:t>
    </w:r>
  </w:p>
  <w:p w14:paraId="36A29B8E" w14:textId="6EE0FE7D" w:rsidR="00253BE0" w:rsidRPr="00437019" w:rsidRDefault="003272EB" w:rsidP="00CC3CA5">
    <w:pPr>
      <w:pStyle w:val="Footer"/>
    </w:pPr>
    <w:r>
      <w:t>KM-FORM-</w:t>
    </w:r>
    <w:r w:rsidR="006F0093">
      <w:t>009</w:t>
    </w:r>
    <w:r w:rsidR="00B22780">
      <w:t>2</w:t>
    </w:r>
    <w:r>
      <w:t xml:space="preserve">    Supplier Concession Form</w:t>
    </w:r>
    <w:r w:rsidRPr="006422C0">
      <w:t xml:space="preserve"> / </w:t>
    </w:r>
    <w:r>
      <w:t>Rev. 1</w:t>
    </w:r>
    <w:r w:rsidRPr="006422C0">
      <w:t xml:space="preserve"> </w:t>
    </w:r>
    <w:r>
      <w:t>/</w:t>
    </w:r>
    <w:r w:rsidRPr="00437019">
      <w:t xml:space="preserve"> Page </w:t>
    </w:r>
    <w:r w:rsidRPr="00437019">
      <w:fldChar w:fldCharType="begin"/>
    </w:r>
    <w:r w:rsidRPr="00437019">
      <w:instrText xml:space="preserve"> PAGE  \* MERGEFORMAT </w:instrText>
    </w:r>
    <w:r w:rsidRPr="00437019">
      <w:fldChar w:fldCharType="separate"/>
    </w:r>
    <w:r>
      <w:t>1</w:t>
    </w:r>
    <w:r w:rsidRPr="00437019">
      <w:fldChar w:fldCharType="end"/>
    </w:r>
    <w:r w:rsidRPr="00437019">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7854" w14:textId="33141662" w:rsidR="00253BE0" w:rsidRDefault="00CF3CD9" w:rsidP="006422C0">
    <w:pPr>
      <w:pStyle w:val="Footer"/>
      <w:jc w:val="left"/>
    </w:pPr>
    <w:r>
      <w:rPr>
        <w:b/>
        <w:noProof/>
      </w:rPr>
      <mc:AlternateContent>
        <mc:Choice Requires="wps">
          <w:drawing>
            <wp:anchor distT="0" distB="0" distL="114300" distR="114300" simplePos="0" relativeHeight="251661824" behindDoc="0" locked="0" layoutInCell="0" allowOverlap="1" wp14:anchorId="21D4983A" wp14:editId="24B2DA3E">
              <wp:simplePos x="0" y="0"/>
              <wp:positionH relativeFrom="page">
                <wp:posOffset>0</wp:posOffset>
              </wp:positionH>
              <wp:positionV relativeFrom="page">
                <wp:posOffset>10229850</wp:posOffset>
              </wp:positionV>
              <wp:extent cx="7560945" cy="273050"/>
              <wp:effectExtent l="0" t="0" r="0" b="12700"/>
              <wp:wrapNone/>
              <wp:docPr id="4" name="MSIPCM559742d9a5946024f8f62dc8" descr="{&quot;HashCode&quot;:131369827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9428D7" w14:textId="5E0904C6" w:rsidR="00CF3CD9" w:rsidRPr="00E760A3" w:rsidRDefault="00E760A3" w:rsidP="00E760A3">
                          <w:pPr>
                            <w:rPr>
                              <w:rFonts w:ascii="Calibri" w:hAnsi="Calibri" w:cs="Calibri"/>
                              <w:color w:val="000000"/>
                              <w:sz w:val="20"/>
                            </w:rPr>
                          </w:pPr>
                          <w:r w:rsidRPr="00E760A3">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D4983A" id="_x0000_t202" coordsize="21600,21600" o:spt="202" path="m,l,21600r21600,l21600,xe">
              <v:stroke joinstyle="miter"/>
              <v:path gradientshapeok="t" o:connecttype="rect"/>
            </v:shapetype>
            <v:shape id="MSIPCM559742d9a5946024f8f62dc8" o:spid="_x0000_s1027" type="#_x0000_t202" alt="{&quot;HashCode&quot;:1313698270,&quot;Height&quot;:842.0,&quot;Width&quot;:595.0,&quot;Placement&quot;:&quot;Footer&quot;,&quot;Index&quot;:&quot;FirstPage&quot;,&quot;Section&quot;:1,&quot;Top&quot;:0.0,&quot;Left&quot;:0.0}" style="position:absolute;margin-left:0;margin-top:805.5pt;width:595.35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" o:allowincell="f" filled="f" stroked="f" strokeweight=".5pt">
              <v:textbox inset="20pt,0,,0">
                <w:txbxContent>
                  <w:p w14:paraId="349428D7" w14:textId="5E0904C6" w:rsidR="00CF3CD9" w:rsidRPr="00E760A3" w:rsidRDefault="00E760A3" w:rsidP="00E760A3">
                    <w:pPr>
                      <w:rPr>
                        <w:rFonts w:ascii="Calibri" w:hAnsi="Calibri" w:cs="Calibri"/>
                        <w:color w:val="000000"/>
                        <w:sz w:val="20"/>
                      </w:rPr>
                    </w:pPr>
                    <w:r w:rsidRPr="00E760A3">
                      <w:rPr>
                        <w:rFonts w:ascii="Calibri" w:hAnsi="Calibri" w:cs="Calibri"/>
                        <w:color w:val="000000"/>
                        <w:sz w:val="20"/>
                      </w:rPr>
                      <w:t>PUBLIC</w:t>
                    </w:r>
                  </w:p>
                </w:txbxContent>
              </v:textbox>
              <w10:wrap anchorx="page" anchory="page"/>
            </v:shape>
          </w:pict>
        </mc:Fallback>
      </mc:AlternateContent>
    </w:r>
    <w:r w:rsidR="008F6ACB" w:rsidRPr="008F6ACB">
      <w:rPr>
        <w:b/>
        <w:noProof/>
      </w:rPr>
      <w:t xml:space="preserve">KONGSBERG PROPRIETARY. </w:t>
    </w:r>
    <w:r w:rsidR="008F6ACB" w:rsidRPr="005E747A">
      <w:rPr>
        <w:noProof/>
      </w:rPr>
      <w:t>This document and its accompanying elements contain KONGSBERG information which is proprietary and confidential. Any disclosure, copying, distribution or use is prohibited if not otherwise explicitly agreed with KONGSBERG in writing. Any authorized reproduction, in whole or in part, must include this legend. ©</w:t>
    </w:r>
    <w:r w:rsidR="008F6ACB">
      <w:rPr>
        <w:noProof/>
      </w:rPr>
      <w:fldChar w:fldCharType="begin"/>
    </w:r>
    <w:r w:rsidR="008F6ACB">
      <w:rPr>
        <w:noProof/>
      </w:rPr>
      <w:instrText xml:space="preserve"> DATE  \@ "yyyy"  \* MERGEFORMAT </w:instrText>
    </w:r>
    <w:r w:rsidR="008F6ACB">
      <w:rPr>
        <w:noProof/>
      </w:rPr>
      <w:fldChar w:fldCharType="separate"/>
    </w:r>
    <w:r w:rsidR="00EC0ECE">
      <w:rPr>
        <w:noProof/>
      </w:rPr>
      <w:t>2023</w:t>
    </w:r>
    <w:r w:rsidR="008F6ACB">
      <w:rPr>
        <w:noProof/>
      </w:rPr>
      <w:fldChar w:fldCharType="end"/>
    </w:r>
    <w:r w:rsidR="008F6ACB" w:rsidRPr="005E747A">
      <w:rPr>
        <w:noProof/>
      </w:rPr>
      <w:t xml:space="preserve"> KONGSBERG - All rights reserved.</w:t>
    </w:r>
  </w:p>
  <w:p w14:paraId="1A68DD26" w14:textId="43F8C62F" w:rsidR="006422C0" w:rsidRDefault="006422C0" w:rsidP="006422C0">
    <w:pPr>
      <w:pStyle w:val="Footer"/>
      <w:jc w:val="left"/>
    </w:pPr>
  </w:p>
  <w:p w14:paraId="3EB867BB" w14:textId="551F7270" w:rsidR="003272EB" w:rsidRPr="00437019" w:rsidRDefault="009F2011" w:rsidP="003272EB">
    <w:pPr>
      <w:pStyle w:val="Footer"/>
    </w:pPr>
    <w:r>
      <w:t>KM-FORM-</w:t>
    </w:r>
    <w:r w:rsidR="006F0093">
      <w:t>009</w:t>
    </w:r>
    <w:r w:rsidR="00B22780">
      <w:t>2</w:t>
    </w:r>
    <w:r w:rsidR="003272EB">
      <w:t xml:space="preserve">    </w:t>
    </w:r>
    <w:r>
      <w:t>Supplier Concession Form</w:t>
    </w:r>
    <w:r w:rsidR="006422C0" w:rsidRPr="006422C0">
      <w:t xml:space="preserve"> / </w:t>
    </w:r>
    <w:r w:rsidR="003272EB">
      <w:t xml:space="preserve">Rev. </w:t>
    </w:r>
    <w:r>
      <w:t>1</w:t>
    </w:r>
    <w:r w:rsidR="006422C0" w:rsidRPr="006422C0">
      <w:t xml:space="preserve"> </w:t>
    </w:r>
    <w:r w:rsidR="003272EB">
      <w:t>/</w:t>
    </w:r>
    <w:r w:rsidR="003272EB" w:rsidRPr="00437019">
      <w:t xml:space="preserve"> Page </w:t>
    </w:r>
    <w:r w:rsidR="003272EB" w:rsidRPr="00437019">
      <w:fldChar w:fldCharType="begin"/>
    </w:r>
    <w:r w:rsidR="003272EB" w:rsidRPr="00437019">
      <w:instrText xml:space="preserve"> PAGE  \* MERGEFORMAT </w:instrText>
    </w:r>
    <w:r w:rsidR="003272EB" w:rsidRPr="00437019">
      <w:fldChar w:fldCharType="separate"/>
    </w:r>
    <w:r w:rsidR="003272EB">
      <w:t>2</w:t>
    </w:r>
    <w:r w:rsidR="003272EB" w:rsidRPr="00437019">
      <w:fldChar w:fldCharType="end"/>
    </w:r>
    <w:r w:rsidR="003272EB" w:rsidRPr="00437019">
      <w:t xml:space="preserve"> of </w:t>
    </w:r>
    <w:r w:rsidR="003272EB">
      <w:rPr>
        <w:noProof/>
      </w:rPr>
      <w:fldChar w:fldCharType="begin"/>
    </w:r>
    <w:r w:rsidR="003272EB">
      <w:rPr>
        <w:noProof/>
      </w:rPr>
      <w:instrText xml:space="preserve"> NUMPAGES  \* MERGEFORMAT </w:instrText>
    </w:r>
    <w:r w:rsidR="003272EB">
      <w:rPr>
        <w:noProof/>
      </w:rPr>
      <w:fldChar w:fldCharType="separate"/>
    </w:r>
    <w:r w:rsidR="003272EB">
      <w:rPr>
        <w:noProof/>
      </w:rPr>
      <w:t>2</w:t>
    </w:r>
    <w:r w:rsidR="003272EB">
      <w:rPr>
        <w:noProof/>
      </w:rPr>
      <w:fldChar w:fldCharType="end"/>
    </w:r>
  </w:p>
  <w:p w14:paraId="39D7C893" w14:textId="43703425" w:rsidR="006422C0" w:rsidRPr="008F6ACB" w:rsidRDefault="006422C0" w:rsidP="00642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9439" w14:textId="77777777" w:rsidR="00D01DB6" w:rsidRDefault="00D01DB6">
      <w:r>
        <w:separator/>
      </w:r>
    </w:p>
  </w:footnote>
  <w:footnote w:type="continuationSeparator" w:id="0">
    <w:p w14:paraId="51CA886E" w14:textId="77777777" w:rsidR="00D01DB6" w:rsidRDefault="00D0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5C31" w14:textId="77777777" w:rsidR="00253BE0" w:rsidRDefault="00253BE0" w:rsidP="00291946">
    <w:r>
      <w:tab/>
      <w:t>Kongsberg Maritime 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D2AA" w14:textId="3E393473" w:rsidR="00253BE0" w:rsidRPr="007B2C74" w:rsidRDefault="00751619" w:rsidP="00F61869">
    <w:pPr>
      <w:pStyle w:val="Header"/>
    </w:pPr>
    <w:r>
      <w:t>Kongsberg Maritime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C06A" w14:textId="7E412418" w:rsidR="009F2011" w:rsidRPr="003272EB" w:rsidRDefault="009F2011" w:rsidP="009F2011">
    <w:pPr>
      <w:spacing w:line="276" w:lineRule="auto"/>
      <w:rPr>
        <w:b/>
        <w:bCs/>
        <w:sz w:val="32"/>
        <w:szCs w:val="24"/>
      </w:rPr>
    </w:pPr>
    <w:r w:rsidRPr="003272EB">
      <w:rPr>
        <w:b/>
        <w:bCs/>
        <w:sz w:val="32"/>
        <w:szCs w:val="24"/>
      </w:rPr>
      <w:t>Supplier Concession Form</w:t>
    </w:r>
  </w:p>
  <w:p w14:paraId="56614D6B" w14:textId="77777777" w:rsidR="009F2011" w:rsidRDefault="009F2011" w:rsidP="00B01635"/>
  <w:p w14:paraId="591D4A8A" w14:textId="77777777" w:rsidR="009F2011" w:rsidRDefault="009F2011" w:rsidP="00B01635"/>
  <w:p w14:paraId="3EA68025" w14:textId="77777777" w:rsidR="009F2011" w:rsidRDefault="009F2011" w:rsidP="00B01635"/>
  <w:p w14:paraId="03113F39" w14:textId="53C16E04" w:rsidR="00B01635" w:rsidRPr="00B01635" w:rsidRDefault="008F6ACB" w:rsidP="00B01635">
    <w:r w:rsidRPr="00061D9A">
      <w:rPr>
        <w:noProof/>
      </w:rPr>
      <w:drawing>
        <wp:anchor distT="0" distB="0" distL="114300" distR="114300" simplePos="0" relativeHeight="251658752" behindDoc="0" locked="0" layoutInCell="1" allowOverlap="1" wp14:anchorId="68A68C8F" wp14:editId="586B3FBC">
          <wp:simplePos x="0" y="0"/>
          <wp:positionH relativeFrom="page">
            <wp:posOffset>6400203</wp:posOffset>
          </wp:positionH>
          <wp:positionV relativeFrom="page">
            <wp:posOffset>10633</wp:posOffset>
          </wp:positionV>
          <wp:extent cx="1133525" cy="1095153"/>
          <wp:effectExtent l="0" t="0" r="0" b="0"/>
          <wp:wrapNone/>
          <wp:docPr id="2"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919" cy="1101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7D019E4"/>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E4A2D96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0E432D"/>
    <w:multiLevelType w:val="multilevel"/>
    <w:tmpl w:val="512424D0"/>
    <w:lvl w:ilvl="0">
      <w:start w:val="1"/>
      <w:numFmt w:val="none"/>
      <w:pStyle w:val="RemarkWarning"/>
      <w:lvlText w:val="Warning!"/>
      <w:lvlJc w:val="left"/>
      <w:pPr>
        <w:tabs>
          <w:tab w:val="num" w:pos="1814"/>
        </w:tabs>
        <w:ind w:left="1814" w:hanging="1814"/>
      </w:pPr>
      <w:rPr>
        <w:rFonts w:ascii="Verdana" w:hAnsi="Verdana" w:hint="default"/>
        <w:b/>
        <w:i w:val="0"/>
        <w:caps/>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5BE7E1D"/>
    <w:multiLevelType w:val="hybridMultilevel"/>
    <w:tmpl w:val="A596028A"/>
    <w:lvl w:ilvl="0" w:tplc="F79CE804">
      <w:start w:val="1"/>
      <w:numFmt w:val="bullet"/>
      <w:pStyle w:val="Bullet2"/>
      <w:lvlText w:val=""/>
      <w:lvlJc w:val="left"/>
      <w:pPr>
        <w:tabs>
          <w:tab w:val="num" w:pos="357"/>
        </w:tabs>
        <w:ind w:left="717"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A92DAF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7988D19C">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tplc="4A7863CA">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tplc="B10CB5C6">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tplc="7AC8A9B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tplc="DBF27CB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tplc="7EECCA46">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tplc="C2CA597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DA6CDA"/>
    <w:multiLevelType w:val="hybridMultilevel"/>
    <w:tmpl w:val="48B0DB34"/>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F13431"/>
    <w:multiLevelType w:val="hybridMultilevel"/>
    <w:tmpl w:val="0D26EDC6"/>
    <w:lvl w:ilvl="0" w:tplc="10E472C0">
      <w:start w:val="1"/>
      <w:numFmt w:val="bullet"/>
      <w:lvlText w:val="R"/>
      <w:lvlJc w:val="left"/>
      <w:pPr>
        <w:ind w:left="1080" w:hanging="360"/>
      </w:pPr>
      <w:rPr>
        <w:rFonts w:ascii="Wingdings 2" w:hAnsi="Wingdings 2"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116DD9"/>
    <w:multiLevelType w:val="hybridMultilevel"/>
    <w:tmpl w:val="CC80CE24"/>
    <w:lvl w:ilvl="0" w:tplc="1FB01738">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366FC"/>
    <w:multiLevelType w:val="multilevel"/>
    <w:tmpl w:val="FBFA3E1E"/>
    <w:lvl w:ilvl="0">
      <w:start w:val="1"/>
      <w:numFmt w:val="none"/>
      <w:pStyle w:val="RemarkTask"/>
      <w:lvlText w:val="%1Task!"/>
      <w:lvlJc w:val="left"/>
      <w:pPr>
        <w:ind w:left="1021" w:hanging="1021"/>
      </w:pPr>
      <w:rPr>
        <w:rFonts w:ascii="Verdana" w:hAnsi="Verdana" w:hint="default"/>
        <w:b/>
        <w:i w:val="0"/>
        <w:color w:val="auto"/>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A854BB"/>
    <w:multiLevelType w:val="hybridMultilevel"/>
    <w:tmpl w:val="84DC57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6CB6150"/>
    <w:multiLevelType w:val="hybridMultilevel"/>
    <w:tmpl w:val="01B846FC"/>
    <w:lvl w:ilvl="0" w:tplc="FFFFFFFF">
      <w:start w:val="1"/>
      <w:numFmt w:val="bullet"/>
      <w:lvlText w:val=""/>
      <w:lvlJc w:val="left"/>
      <w:pPr>
        <w:ind w:left="720" w:hanging="360"/>
      </w:pPr>
      <w:rPr>
        <w:rFonts w:ascii="Symbol" w:hAnsi="Symbol" w:hint="default"/>
      </w:rPr>
    </w:lvl>
    <w:lvl w:ilvl="1" w:tplc="E2E02D04">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E90FBE"/>
    <w:multiLevelType w:val="hybridMultilevel"/>
    <w:tmpl w:val="3C6ED48A"/>
    <w:lvl w:ilvl="0" w:tplc="10E472C0">
      <w:start w:val="1"/>
      <w:numFmt w:val="bullet"/>
      <w:lvlText w:val="R"/>
      <w:lvlJc w:val="left"/>
      <w:pPr>
        <w:ind w:left="1080" w:hanging="360"/>
      </w:pPr>
      <w:rPr>
        <w:rFonts w:ascii="Wingdings 2" w:hAnsi="Wingdings 2"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BF56A81"/>
    <w:multiLevelType w:val="hybridMultilevel"/>
    <w:tmpl w:val="58E6E466"/>
    <w:lvl w:ilvl="0" w:tplc="454E2890">
      <w:start w:val="1"/>
      <w:numFmt w:val="bullet"/>
      <w:lvlText w:val=""/>
      <w:lvlJc w:val="left"/>
      <w:pPr>
        <w:ind w:left="720" w:hanging="360"/>
      </w:pPr>
      <w:rPr>
        <w:rFonts w:ascii="Wingdings 2" w:hAnsi="Wingdings 2"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01C422F"/>
    <w:multiLevelType w:val="hybridMultilevel"/>
    <w:tmpl w:val="760E5BEA"/>
    <w:lvl w:ilvl="0" w:tplc="0C94EB9C">
      <w:start w:val="1"/>
      <w:numFmt w:val="bullet"/>
      <w:pStyle w:val="TableBullet1"/>
      <w:lvlText w:val=""/>
      <w:lvlJc w:val="left"/>
      <w:pPr>
        <w:tabs>
          <w:tab w:val="num" w:pos="357"/>
        </w:tabs>
        <w:ind w:left="357" w:hanging="357"/>
      </w:pPr>
      <w:rPr>
        <w:rFonts w:ascii="Symbol" w:hAnsi="Symbol" w:hint="default"/>
      </w:rPr>
    </w:lvl>
    <w:lvl w:ilvl="1" w:tplc="E9284640">
      <w:start w:val="1"/>
      <w:numFmt w:val="bullet"/>
      <w:lvlText w:val=""/>
      <w:lvlJc w:val="left"/>
      <w:pPr>
        <w:tabs>
          <w:tab w:val="num" w:pos="357"/>
        </w:tabs>
        <w:ind w:left="357" w:hanging="357"/>
      </w:pPr>
      <w:rPr>
        <w:rFonts w:ascii="Symbol" w:hAnsi="Symbol" w:hint="default"/>
      </w:rPr>
    </w:lvl>
    <w:lvl w:ilvl="2" w:tplc="4BC2C39C">
      <w:start w:val="1"/>
      <w:numFmt w:val="bullet"/>
      <w:lvlText w:val=""/>
      <w:lvlJc w:val="left"/>
      <w:pPr>
        <w:tabs>
          <w:tab w:val="num" w:pos="357"/>
        </w:tabs>
        <w:ind w:left="357" w:hanging="357"/>
      </w:pPr>
      <w:rPr>
        <w:rFonts w:ascii="Symbol" w:hAnsi="Symbol" w:hint="default"/>
      </w:rPr>
    </w:lvl>
    <w:lvl w:ilvl="3" w:tplc="01D007F4">
      <w:start w:val="1"/>
      <w:numFmt w:val="bullet"/>
      <w:lvlText w:val=""/>
      <w:lvlJc w:val="left"/>
      <w:pPr>
        <w:tabs>
          <w:tab w:val="num" w:pos="357"/>
        </w:tabs>
        <w:ind w:left="357" w:hanging="357"/>
      </w:pPr>
      <w:rPr>
        <w:rFonts w:ascii="Symbol" w:hAnsi="Symbol" w:hint="default"/>
      </w:rPr>
    </w:lvl>
    <w:lvl w:ilvl="4" w:tplc="0C160AD6">
      <w:start w:val="1"/>
      <w:numFmt w:val="bullet"/>
      <w:lvlText w:val=""/>
      <w:lvlJc w:val="left"/>
      <w:pPr>
        <w:tabs>
          <w:tab w:val="num" w:pos="357"/>
        </w:tabs>
        <w:ind w:left="357" w:hanging="357"/>
      </w:pPr>
      <w:rPr>
        <w:rFonts w:ascii="Symbol" w:hAnsi="Symbol" w:hint="default"/>
      </w:rPr>
    </w:lvl>
    <w:lvl w:ilvl="5" w:tplc="F702BC9E">
      <w:start w:val="1"/>
      <w:numFmt w:val="bullet"/>
      <w:lvlText w:val=""/>
      <w:lvlJc w:val="left"/>
      <w:pPr>
        <w:tabs>
          <w:tab w:val="num" w:pos="357"/>
        </w:tabs>
        <w:ind w:left="357" w:hanging="357"/>
      </w:pPr>
      <w:rPr>
        <w:rFonts w:ascii="Symbol" w:hAnsi="Symbol" w:hint="default"/>
      </w:rPr>
    </w:lvl>
    <w:lvl w:ilvl="6" w:tplc="D0F2829E">
      <w:start w:val="1"/>
      <w:numFmt w:val="bullet"/>
      <w:lvlText w:val=""/>
      <w:lvlJc w:val="left"/>
      <w:pPr>
        <w:tabs>
          <w:tab w:val="num" w:pos="357"/>
        </w:tabs>
        <w:ind w:left="357" w:hanging="357"/>
      </w:pPr>
      <w:rPr>
        <w:rFonts w:ascii="Symbol" w:hAnsi="Symbol" w:hint="default"/>
      </w:rPr>
    </w:lvl>
    <w:lvl w:ilvl="7" w:tplc="0C160AD6">
      <w:start w:val="1"/>
      <w:numFmt w:val="bullet"/>
      <w:lvlText w:val=""/>
      <w:lvlJc w:val="left"/>
      <w:pPr>
        <w:tabs>
          <w:tab w:val="num" w:pos="357"/>
        </w:tabs>
        <w:ind w:left="357" w:hanging="357"/>
      </w:pPr>
      <w:rPr>
        <w:rFonts w:ascii="Symbol" w:hAnsi="Symbol" w:hint="default"/>
      </w:rPr>
    </w:lvl>
    <w:lvl w:ilvl="8" w:tplc="0C160AD6">
      <w:start w:val="1"/>
      <w:numFmt w:val="bullet"/>
      <w:lvlText w:val=""/>
      <w:lvlJc w:val="left"/>
      <w:pPr>
        <w:tabs>
          <w:tab w:val="num" w:pos="357"/>
        </w:tabs>
        <w:ind w:left="357" w:hanging="357"/>
      </w:pPr>
      <w:rPr>
        <w:rFonts w:ascii="Symbol" w:hAnsi="Symbol" w:hint="default"/>
      </w:rPr>
    </w:lvl>
  </w:abstractNum>
  <w:abstractNum w:abstractNumId="13" w15:restartNumberingAfterBreak="0">
    <w:nsid w:val="407F04D0"/>
    <w:multiLevelType w:val="hybridMultilevel"/>
    <w:tmpl w:val="AB2E88F0"/>
    <w:lvl w:ilvl="0" w:tplc="E2E02D04">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5358F8"/>
    <w:multiLevelType w:val="hybridMultilevel"/>
    <w:tmpl w:val="346ED6A0"/>
    <w:lvl w:ilvl="0" w:tplc="E026C920">
      <w:start w:val="1"/>
      <w:numFmt w:val="bullet"/>
      <w:pStyle w:val="TableBullet2"/>
      <w:lvlText w:val=""/>
      <w:lvlJc w:val="left"/>
      <w:pPr>
        <w:tabs>
          <w:tab w:val="num" w:pos="357"/>
        </w:tabs>
        <w:ind w:left="714" w:hanging="354"/>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20BC4EB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299ED73C">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tplc="362CB322">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tplc="BE96FB5C">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tplc="3CEC741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tplc="A9F4695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tplc="61A2FC5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tplc="F97E193A">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CBC0533"/>
    <w:multiLevelType w:val="hybridMultilevel"/>
    <w:tmpl w:val="3FF06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44066F"/>
    <w:multiLevelType w:val="multilevel"/>
    <w:tmpl w:val="9AC4E7DE"/>
    <w:lvl w:ilvl="0">
      <w:start w:val="1"/>
      <w:numFmt w:val="decimal"/>
      <w:pStyle w:val="ListNumber"/>
      <w:lvlText w:val="%1."/>
      <w:lvlJc w:val="left"/>
      <w:pPr>
        <w:tabs>
          <w:tab w:val="num" w:pos="357"/>
        </w:tabs>
        <w:ind w:left="357" w:hanging="35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SubLetter"/>
      <w:lvlText w:val="%2."/>
      <w:lvlJc w:val="left"/>
      <w:pPr>
        <w:tabs>
          <w:tab w:val="num" w:pos="714"/>
        </w:tabs>
        <w:ind w:left="714" w:hanging="357"/>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ListComment"/>
      <w:lvlText w:val="-"/>
      <w:lvlJc w:val="left"/>
      <w:pPr>
        <w:tabs>
          <w:tab w:val="num" w:pos="714"/>
        </w:tabs>
        <w:ind w:left="714"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714"/>
        </w:tabs>
        <w:ind w:left="714" w:firstLine="0"/>
      </w:pPr>
      <w:rPr>
        <w:rFonts w:hint="default"/>
      </w:rPr>
    </w:lvl>
    <w:lvl w:ilvl="4">
      <w:start w:val="1"/>
      <w:numFmt w:val="none"/>
      <w:lvlText w:val="-"/>
      <w:lvlJc w:val="left"/>
      <w:pPr>
        <w:tabs>
          <w:tab w:val="num" w:pos="714"/>
        </w:tabs>
        <w:ind w:left="714" w:firstLine="0"/>
      </w:pPr>
      <w:rPr>
        <w:rFonts w:hint="default"/>
      </w:rPr>
    </w:lvl>
    <w:lvl w:ilvl="5">
      <w:start w:val="1"/>
      <w:numFmt w:val="none"/>
      <w:lvlText w:val="-"/>
      <w:lvlJc w:val="left"/>
      <w:pPr>
        <w:tabs>
          <w:tab w:val="num" w:pos="714"/>
        </w:tabs>
        <w:ind w:left="714" w:firstLine="0"/>
      </w:pPr>
      <w:rPr>
        <w:rFonts w:hint="default"/>
      </w:rPr>
    </w:lvl>
    <w:lvl w:ilvl="6">
      <w:start w:val="1"/>
      <w:numFmt w:val="none"/>
      <w:lvlText w:val="-"/>
      <w:lvlJc w:val="left"/>
      <w:pPr>
        <w:tabs>
          <w:tab w:val="num" w:pos="714"/>
        </w:tabs>
        <w:ind w:left="714" w:firstLine="0"/>
      </w:pPr>
      <w:rPr>
        <w:rFonts w:hint="default"/>
      </w:rPr>
    </w:lvl>
    <w:lvl w:ilvl="7">
      <w:start w:val="1"/>
      <w:numFmt w:val="none"/>
      <w:lvlText w:val="-"/>
      <w:lvlJc w:val="left"/>
      <w:pPr>
        <w:tabs>
          <w:tab w:val="num" w:pos="714"/>
        </w:tabs>
        <w:ind w:left="714" w:firstLine="0"/>
      </w:pPr>
      <w:rPr>
        <w:rFonts w:hint="default"/>
      </w:rPr>
    </w:lvl>
    <w:lvl w:ilvl="8">
      <w:start w:val="1"/>
      <w:numFmt w:val="none"/>
      <w:lvlText w:val="-"/>
      <w:lvlJc w:val="left"/>
      <w:pPr>
        <w:tabs>
          <w:tab w:val="num" w:pos="714"/>
        </w:tabs>
        <w:ind w:left="714" w:firstLine="0"/>
      </w:pPr>
      <w:rPr>
        <w:rFonts w:hint="default"/>
      </w:rPr>
    </w:lvl>
  </w:abstractNum>
  <w:abstractNum w:abstractNumId="17" w15:restartNumberingAfterBreak="0">
    <w:nsid w:val="5CCC4036"/>
    <w:multiLevelType w:val="hybridMultilevel"/>
    <w:tmpl w:val="489854C2"/>
    <w:lvl w:ilvl="0" w:tplc="685282B4">
      <w:start w:val="1"/>
      <w:numFmt w:val="bullet"/>
      <w:lvlText w:val=""/>
      <w:lvlJc w:val="left"/>
      <w:pPr>
        <w:ind w:left="720" w:hanging="360"/>
      </w:pPr>
      <w:rPr>
        <w:rFonts w:ascii="Symbol" w:hAnsi="Symbol" w:hint="default"/>
      </w:rPr>
    </w:lvl>
    <w:lvl w:ilvl="1" w:tplc="E2E02D04">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D705111"/>
    <w:multiLevelType w:val="hybridMultilevel"/>
    <w:tmpl w:val="A0F41EFC"/>
    <w:lvl w:ilvl="0" w:tplc="0ACEBCD2">
      <w:start w:val="1"/>
      <w:numFmt w:val="bullet"/>
      <w:pStyle w:val="ListBullet2"/>
      <w:lvlText w:val="-"/>
      <w:lvlJc w:val="left"/>
      <w:pPr>
        <w:ind w:left="1003" w:hanging="360"/>
      </w:pPr>
      <w:rPr>
        <w:rFonts w:ascii="Calibri Light" w:hAnsi="Calibri Light"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9" w15:restartNumberingAfterBreak="0">
    <w:nsid w:val="60601B9C"/>
    <w:multiLevelType w:val="hybridMultilevel"/>
    <w:tmpl w:val="186AEF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7D700A1"/>
    <w:multiLevelType w:val="multilevel"/>
    <w:tmpl w:val="6DBEA8F2"/>
    <w:lvl w:ilvl="0">
      <w:start w:val="1"/>
      <w:numFmt w:val="none"/>
      <w:pStyle w:val="RemarkCaution"/>
      <w:lvlText w:val="Caution!"/>
      <w:lvlJc w:val="left"/>
      <w:pPr>
        <w:tabs>
          <w:tab w:val="num" w:pos="1418"/>
        </w:tabs>
        <w:ind w:left="1418" w:hanging="1418"/>
      </w:pPr>
      <w:rPr>
        <w:rFonts w:ascii="Verdana" w:hAnsi="Verdana" w:hint="default"/>
        <w:b w:val="0"/>
        <w:i w:val="0"/>
        <w:caps w:val="0"/>
        <w:strike w:val="0"/>
        <w:dstrike w:val="0"/>
        <w:vanish w:val="0"/>
        <w:color w:val="auto"/>
        <w:spacing w:val="0"/>
        <w:w w:val="100"/>
        <w:kern w:val="0"/>
        <w:position w:val="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A161B8D"/>
    <w:multiLevelType w:val="hybridMultilevel"/>
    <w:tmpl w:val="73B2EEA6"/>
    <w:lvl w:ilvl="0" w:tplc="10E472C0">
      <w:start w:val="1"/>
      <w:numFmt w:val="bullet"/>
      <w:lvlText w:val="R"/>
      <w:lvlJc w:val="left"/>
      <w:pPr>
        <w:ind w:left="1080" w:hanging="360"/>
      </w:pPr>
      <w:rPr>
        <w:rFonts w:ascii="Wingdings 2" w:hAnsi="Wingdings 2"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D9F28BE"/>
    <w:multiLevelType w:val="hybridMultilevel"/>
    <w:tmpl w:val="12F0D608"/>
    <w:lvl w:ilvl="0" w:tplc="9892A6B6">
      <w:start w:val="1"/>
      <w:numFmt w:val="decimal"/>
      <w:pStyle w:val="FigCapLeft"/>
      <w:lvlText w:val="Figure %1."/>
      <w:lvlJc w:val="left"/>
      <w:pPr>
        <w:ind w:left="1247" w:hanging="1247"/>
      </w:pPr>
      <w:rPr>
        <w:rFonts w:hint="default"/>
      </w:rPr>
    </w:lvl>
    <w:lvl w:ilvl="1" w:tplc="793C7186" w:tentative="1">
      <w:start w:val="1"/>
      <w:numFmt w:val="lowerLetter"/>
      <w:lvlText w:val="%2."/>
      <w:lvlJc w:val="left"/>
      <w:pPr>
        <w:tabs>
          <w:tab w:val="num" w:pos="1866"/>
        </w:tabs>
        <w:ind w:left="1866" w:hanging="360"/>
      </w:pPr>
    </w:lvl>
    <w:lvl w:ilvl="2" w:tplc="9CC23E20" w:tentative="1">
      <w:start w:val="1"/>
      <w:numFmt w:val="lowerRoman"/>
      <w:lvlText w:val="%3."/>
      <w:lvlJc w:val="right"/>
      <w:pPr>
        <w:tabs>
          <w:tab w:val="num" w:pos="2586"/>
        </w:tabs>
        <w:ind w:left="2586" w:hanging="180"/>
      </w:pPr>
    </w:lvl>
    <w:lvl w:ilvl="3" w:tplc="AFACC4D8" w:tentative="1">
      <w:start w:val="1"/>
      <w:numFmt w:val="decimal"/>
      <w:lvlText w:val="%4."/>
      <w:lvlJc w:val="left"/>
      <w:pPr>
        <w:tabs>
          <w:tab w:val="num" w:pos="3306"/>
        </w:tabs>
        <w:ind w:left="3306" w:hanging="360"/>
      </w:pPr>
    </w:lvl>
    <w:lvl w:ilvl="4" w:tplc="3D9C15B0">
      <w:start w:val="1"/>
      <w:numFmt w:val="lowerLetter"/>
      <w:lvlText w:val="%5."/>
      <w:lvlJc w:val="left"/>
      <w:pPr>
        <w:tabs>
          <w:tab w:val="num" w:pos="4026"/>
        </w:tabs>
        <w:ind w:left="4026" w:hanging="360"/>
      </w:pPr>
    </w:lvl>
    <w:lvl w:ilvl="5" w:tplc="5734F1D0" w:tentative="1">
      <w:start w:val="1"/>
      <w:numFmt w:val="lowerRoman"/>
      <w:lvlText w:val="%6."/>
      <w:lvlJc w:val="right"/>
      <w:pPr>
        <w:tabs>
          <w:tab w:val="num" w:pos="4746"/>
        </w:tabs>
        <w:ind w:left="4746" w:hanging="180"/>
      </w:pPr>
    </w:lvl>
    <w:lvl w:ilvl="6" w:tplc="58E005AC" w:tentative="1">
      <w:start w:val="1"/>
      <w:numFmt w:val="decimal"/>
      <w:lvlText w:val="%7."/>
      <w:lvlJc w:val="left"/>
      <w:pPr>
        <w:tabs>
          <w:tab w:val="num" w:pos="5466"/>
        </w:tabs>
        <w:ind w:left="5466" w:hanging="360"/>
      </w:pPr>
    </w:lvl>
    <w:lvl w:ilvl="7" w:tplc="F4200018" w:tentative="1">
      <w:start w:val="1"/>
      <w:numFmt w:val="lowerLetter"/>
      <w:lvlText w:val="%8."/>
      <w:lvlJc w:val="left"/>
      <w:pPr>
        <w:tabs>
          <w:tab w:val="num" w:pos="6186"/>
        </w:tabs>
        <w:ind w:left="6186" w:hanging="360"/>
      </w:pPr>
    </w:lvl>
    <w:lvl w:ilvl="8" w:tplc="EB34E46C" w:tentative="1">
      <w:start w:val="1"/>
      <w:numFmt w:val="lowerRoman"/>
      <w:lvlText w:val="%9."/>
      <w:lvlJc w:val="right"/>
      <w:pPr>
        <w:tabs>
          <w:tab w:val="num" w:pos="6906"/>
        </w:tabs>
        <w:ind w:left="6906" w:hanging="180"/>
      </w:pPr>
    </w:lvl>
  </w:abstractNum>
  <w:abstractNum w:abstractNumId="23" w15:restartNumberingAfterBreak="0">
    <w:nsid w:val="70A4262B"/>
    <w:multiLevelType w:val="hybridMultilevel"/>
    <w:tmpl w:val="7C6257BE"/>
    <w:lvl w:ilvl="0" w:tplc="C764BA1A">
      <w:start w:val="1"/>
      <w:numFmt w:val="bullet"/>
      <w:pStyle w:val="Bullet1"/>
      <w:lvlText w:val=""/>
      <w:lvlJc w:val="left"/>
      <w:pPr>
        <w:tabs>
          <w:tab w:val="num" w:pos="357"/>
        </w:tabs>
        <w:ind w:left="357" w:hanging="357"/>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7A2EACF8">
      <w:start w:val="1"/>
      <w:numFmt w:val="bullet"/>
      <w:lvlText w:val=""/>
      <w:lvlJc w:val="left"/>
      <w:pPr>
        <w:tabs>
          <w:tab w:val="num" w:pos="357"/>
        </w:tabs>
        <w:ind w:left="357" w:hanging="357"/>
      </w:pPr>
      <w:rPr>
        <w:rFonts w:ascii="Symbol" w:hAnsi="Symbol" w:hint="default"/>
      </w:rPr>
    </w:lvl>
    <w:lvl w:ilvl="2" w:tplc="FFB8ED20">
      <w:start w:val="1"/>
      <w:numFmt w:val="bullet"/>
      <w:lvlText w:val=""/>
      <w:lvlJc w:val="left"/>
      <w:pPr>
        <w:tabs>
          <w:tab w:val="num" w:pos="357"/>
        </w:tabs>
        <w:ind w:left="357" w:hanging="357"/>
      </w:pPr>
      <w:rPr>
        <w:rFonts w:ascii="Symbol" w:hAnsi="Symbol" w:hint="default"/>
      </w:rPr>
    </w:lvl>
    <w:lvl w:ilvl="3" w:tplc="304647BA">
      <w:start w:val="1"/>
      <w:numFmt w:val="bullet"/>
      <w:lvlText w:val=""/>
      <w:lvlJc w:val="left"/>
      <w:pPr>
        <w:tabs>
          <w:tab w:val="num" w:pos="357"/>
        </w:tabs>
        <w:ind w:left="357" w:hanging="357"/>
      </w:pPr>
      <w:rPr>
        <w:rFonts w:ascii="Symbol" w:hAnsi="Symbol" w:hint="default"/>
      </w:rPr>
    </w:lvl>
    <w:lvl w:ilvl="4" w:tplc="E28820D4">
      <w:start w:val="1"/>
      <w:numFmt w:val="bullet"/>
      <w:lvlText w:val=""/>
      <w:lvlJc w:val="left"/>
      <w:pPr>
        <w:tabs>
          <w:tab w:val="num" w:pos="357"/>
        </w:tabs>
        <w:ind w:left="357" w:hanging="357"/>
      </w:pPr>
      <w:rPr>
        <w:rFonts w:ascii="Symbol" w:hAnsi="Symbol" w:hint="default"/>
      </w:rPr>
    </w:lvl>
    <w:lvl w:ilvl="5" w:tplc="2FC026FA">
      <w:start w:val="1"/>
      <w:numFmt w:val="bullet"/>
      <w:lvlText w:val=""/>
      <w:lvlJc w:val="left"/>
      <w:pPr>
        <w:tabs>
          <w:tab w:val="num" w:pos="357"/>
        </w:tabs>
        <w:ind w:left="357" w:hanging="357"/>
      </w:pPr>
      <w:rPr>
        <w:rFonts w:ascii="Symbol" w:hAnsi="Symbol" w:hint="default"/>
      </w:rPr>
    </w:lvl>
    <w:lvl w:ilvl="6" w:tplc="3E886210">
      <w:start w:val="1"/>
      <w:numFmt w:val="bullet"/>
      <w:lvlText w:val=""/>
      <w:lvlJc w:val="left"/>
      <w:pPr>
        <w:tabs>
          <w:tab w:val="num" w:pos="357"/>
        </w:tabs>
        <w:ind w:left="357" w:hanging="357"/>
      </w:pPr>
      <w:rPr>
        <w:rFonts w:ascii="Symbol" w:hAnsi="Symbol" w:hint="default"/>
      </w:rPr>
    </w:lvl>
    <w:lvl w:ilvl="7" w:tplc="0CFC6202">
      <w:start w:val="1"/>
      <w:numFmt w:val="bullet"/>
      <w:lvlText w:val=""/>
      <w:lvlJc w:val="left"/>
      <w:pPr>
        <w:tabs>
          <w:tab w:val="num" w:pos="357"/>
        </w:tabs>
        <w:ind w:left="357" w:hanging="357"/>
      </w:pPr>
      <w:rPr>
        <w:rFonts w:ascii="Symbol" w:hAnsi="Symbol" w:hint="default"/>
      </w:rPr>
    </w:lvl>
    <w:lvl w:ilvl="8" w:tplc="15E66364">
      <w:start w:val="1"/>
      <w:numFmt w:val="bullet"/>
      <w:lvlText w:val=""/>
      <w:lvlJc w:val="left"/>
      <w:pPr>
        <w:tabs>
          <w:tab w:val="num" w:pos="357"/>
        </w:tabs>
        <w:ind w:left="357" w:hanging="357"/>
      </w:pPr>
      <w:rPr>
        <w:rFonts w:ascii="Symbol" w:hAnsi="Symbol" w:hint="default"/>
      </w:rPr>
    </w:lvl>
  </w:abstractNum>
  <w:abstractNum w:abstractNumId="24" w15:restartNumberingAfterBreak="0">
    <w:nsid w:val="71523703"/>
    <w:multiLevelType w:val="multilevel"/>
    <w:tmpl w:val="BA2E147A"/>
    <w:lvl w:ilvl="0">
      <w:start w:val="1"/>
      <w:numFmt w:val="none"/>
      <w:pStyle w:val="RemarkNote"/>
      <w:lvlText w:val="Note!"/>
      <w:lvlJc w:val="left"/>
      <w:pPr>
        <w:tabs>
          <w:tab w:val="num" w:pos="1021"/>
        </w:tabs>
        <w:ind w:left="1021" w:hanging="1021"/>
      </w:pPr>
      <w:rPr>
        <w:rFonts w:ascii="Verdana" w:hAnsi="Verdana" w:hint="default"/>
        <w:b w:val="0"/>
        <w:i w:val="0"/>
        <w:caps w:val="0"/>
        <w:strike w:val="0"/>
        <w:dstrike w:val="0"/>
        <w:vanish w:val="0"/>
        <w:color w:val="auto"/>
        <w:spacing w:val="0"/>
        <w:w w:val="100"/>
        <w:position w:val="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EAD001D"/>
    <w:multiLevelType w:val="hybridMultilevel"/>
    <w:tmpl w:val="2AAA3B40"/>
    <w:lvl w:ilvl="0" w:tplc="10E472C0">
      <w:start w:val="1"/>
      <w:numFmt w:val="bullet"/>
      <w:lvlText w:val="R"/>
      <w:lvlJc w:val="left"/>
      <w:pPr>
        <w:ind w:left="1130" w:hanging="360"/>
      </w:pPr>
      <w:rPr>
        <w:rFonts w:ascii="Wingdings 2" w:hAnsi="Wingdings 2"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num w:numId="1" w16cid:durableId="42293622">
    <w:abstractNumId w:val="1"/>
  </w:num>
  <w:num w:numId="2" w16cid:durableId="1582107350">
    <w:abstractNumId w:val="23"/>
  </w:num>
  <w:num w:numId="3" w16cid:durableId="1447888768">
    <w:abstractNumId w:val="3"/>
  </w:num>
  <w:num w:numId="4" w16cid:durableId="1388072053">
    <w:abstractNumId w:val="22"/>
  </w:num>
  <w:num w:numId="5" w16cid:durableId="1748304949">
    <w:abstractNumId w:val="6"/>
  </w:num>
  <w:num w:numId="6" w16cid:durableId="1689067042">
    <w:abstractNumId w:val="18"/>
  </w:num>
  <w:num w:numId="7" w16cid:durableId="712730626">
    <w:abstractNumId w:val="0"/>
  </w:num>
  <w:num w:numId="8" w16cid:durableId="1901866948">
    <w:abstractNumId w:val="16"/>
  </w:num>
  <w:num w:numId="9" w16cid:durableId="1233391217">
    <w:abstractNumId w:val="20"/>
  </w:num>
  <w:num w:numId="10" w16cid:durableId="703097812">
    <w:abstractNumId w:val="24"/>
  </w:num>
  <w:num w:numId="11" w16cid:durableId="2097821925">
    <w:abstractNumId w:val="7"/>
  </w:num>
  <w:num w:numId="12" w16cid:durableId="982200458">
    <w:abstractNumId w:val="2"/>
  </w:num>
  <w:num w:numId="13" w16cid:durableId="1615360325">
    <w:abstractNumId w:val="1"/>
  </w:num>
  <w:num w:numId="14" w16cid:durableId="1987010578">
    <w:abstractNumId w:val="12"/>
  </w:num>
  <w:num w:numId="15" w16cid:durableId="203181993">
    <w:abstractNumId w:val="14"/>
  </w:num>
  <w:num w:numId="16" w16cid:durableId="87165593">
    <w:abstractNumId w:val="8"/>
  </w:num>
  <w:num w:numId="17" w16cid:durableId="1522821502">
    <w:abstractNumId w:val="19"/>
  </w:num>
  <w:num w:numId="18" w16cid:durableId="1987316326">
    <w:abstractNumId w:val="17"/>
  </w:num>
  <w:num w:numId="19" w16cid:durableId="1667705712">
    <w:abstractNumId w:val="9"/>
  </w:num>
  <w:num w:numId="20" w16cid:durableId="2061241848">
    <w:abstractNumId w:val="13"/>
  </w:num>
  <w:num w:numId="21" w16cid:durableId="1518428899">
    <w:abstractNumId w:val="4"/>
  </w:num>
  <w:num w:numId="22" w16cid:durableId="41099543">
    <w:abstractNumId w:val="15"/>
  </w:num>
  <w:num w:numId="23" w16cid:durableId="857933428">
    <w:abstractNumId w:val="11"/>
  </w:num>
  <w:num w:numId="24" w16cid:durableId="1302810729">
    <w:abstractNumId w:val="5"/>
  </w:num>
  <w:num w:numId="25" w16cid:durableId="1086343127">
    <w:abstractNumId w:val="10"/>
  </w:num>
  <w:num w:numId="26" w16cid:durableId="1319580927">
    <w:abstractNumId w:val="21"/>
  </w:num>
  <w:num w:numId="27" w16cid:durableId="16602333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GB" w:vendorID="64" w:dllVersion="6" w:nlCheck="1" w:checkStyle="0"/>
  <w:activeWritingStyle w:appName="MSWord" w:lang="en-US" w:vendorID="64" w:dllVersion="6" w:nlCheck="1" w:checkStyle="1"/>
  <w:activeWritingStyle w:appName="MSWord" w:lang="nb-NO" w:vendorID="64" w:dllVersion="6" w:nlCheck="1" w:checkStyle="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activeWritingStyle w:appName="MSWord" w:lang="en-GB" w:vendorID="8" w:dllVersion="513" w:checkStyle="1"/>
  <w:activeWritingStyle w:appName="MSWord" w:lang="nb-NO" w:vendorID="666" w:dllVersion="513" w:checkStyle="1"/>
  <w:activeWritingStyle w:appName="MSWord" w:lang="nb-NO" w:vendorID="22" w:dllVersion="513" w:checkStyle="1"/>
  <w:proofState w:spelling="clean" w:grammar="clean"/>
  <w:attachedTemplate r:id="rId1"/>
  <w:linkStyle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0"/>
  <w:defaultTabStop w:val="35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19"/>
    <w:rsid w:val="000014E5"/>
    <w:rsid w:val="00002DDE"/>
    <w:rsid w:val="00005D59"/>
    <w:rsid w:val="00005D7D"/>
    <w:rsid w:val="000066E4"/>
    <w:rsid w:val="00006CE3"/>
    <w:rsid w:val="0000707C"/>
    <w:rsid w:val="00010B9B"/>
    <w:rsid w:val="00011608"/>
    <w:rsid w:val="00011F44"/>
    <w:rsid w:val="00012FA2"/>
    <w:rsid w:val="00014150"/>
    <w:rsid w:val="00014752"/>
    <w:rsid w:val="000161D1"/>
    <w:rsid w:val="000169CD"/>
    <w:rsid w:val="00017684"/>
    <w:rsid w:val="00020E81"/>
    <w:rsid w:val="000219B5"/>
    <w:rsid w:val="00023154"/>
    <w:rsid w:val="000241EB"/>
    <w:rsid w:val="00025A0A"/>
    <w:rsid w:val="00025C86"/>
    <w:rsid w:val="00026ECD"/>
    <w:rsid w:val="00026F1A"/>
    <w:rsid w:val="000272CC"/>
    <w:rsid w:val="00027BEC"/>
    <w:rsid w:val="00027FC3"/>
    <w:rsid w:val="00030CB4"/>
    <w:rsid w:val="00032A16"/>
    <w:rsid w:val="0003359D"/>
    <w:rsid w:val="00034131"/>
    <w:rsid w:val="000353F7"/>
    <w:rsid w:val="000357C8"/>
    <w:rsid w:val="00041654"/>
    <w:rsid w:val="000424AC"/>
    <w:rsid w:val="0004393D"/>
    <w:rsid w:val="00044F32"/>
    <w:rsid w:val="00045F45"/>
    <w:rsid w:val="00046EAD"/>
    <w:rsid w:val="000475A3"/>
    <w:rsid w:val="00047678"/>
    <w:rsid w:val="00050A3D"/>
    <w:rsid w:val="00050C10"/>
    <w:rsid w:val="00052B0C"/>
    <w:rsid w:val="000532C0"/>
    <w:rsid w:val="0005417F"/>
    <w:rsid w:val="00060B1A"/>
    <w:rsid w:val="00060C00"/>
    <w:rsid w:val="00060DA6"/>
    <w:rsid w:val="00062A4D"/>
    <w:rsid w:val="00062E10"/>
    <w:rsid w:val="000643B2"/>
    <w:rsid w:val="00065C46"/>
    <w:rsid w:val="00065D1A"/>
    <w:rsid w:val="0006647F"/>
    <w:rsid w:val="000674A5"/>
    <w:rsid w:val="00067DF2"/>
    <w:rsid w:val="00070FF5"/>
    <w:rsid w:val="00071157"/>
    <w:rsid w:val="0007231A"/>
    <w:rsid w:val="0007288B"/>
    <w:rsid w:val="00072DCB"/>
    <w:rsid w:val="000748EA"/>
    <w:rsid w:val="00075174"/>
    <w:rsid w:val="000753DF"/>
    <w:rsid w:val="00075BE4"/>
    <w:rsid w:val="000767B9"/>
    <w:rsid w:val="00080032"/>
    <w:rsid w:val="000843FB"/>
    <w:rsid w:val="00084428"/>
    <w:rsid w:val="00084AE6"/>
    <w:rsid w:val="00085652"/>
    <w:rsid w:val="000861A7"/>
    <w:rsid w:val="00090E7E"/>
    <w:rsid w:val="0009160B"/>
    <w:rsid w:val="00091E92"/>
    <w:rsid w:val="000927A0"/>
    <w:rsid w:val="0009427C"/>
    <w:rsid w:val="00094687"/>
    <w:rsid w:val="0009605C"/>
    <w:rsid w:val="0009639F"/>
    <w:rsid w:val="000963D2"/>
    <w:rsid w:val="000971F1"/>
    <w:rsid w:val="000975B1"/>
    <w:rsid w:val="000A0AD3"/>
    <w:rsid w:val="000A1485"/>
    <w:rsid w:val="000A15FE"/>
    <w:rsid w:val="000A2435"/>
    <w:rsid w:val="000A29FE"/>
    <w:rsid w:val="000A2BBF"/>
    <w:rsid w:val="000A4826"/>
    <w:rsid w:val="000A6083"/>
    <w:rsid w:val="000A684A"/>
    <w:rsid w:val="000A6EDC"/>
    <w:rsid w:val="000A7399"/>
    <w:rsid w:val="000B0211"/>
    <w:rsid w:val="000B18E5"/>
    <w:rsid w:val="000B22EF"/>
    <w:rsid w:val="000B3737"/>
    <w:rsid w:val="000B3892"/>
    <w:rsid w:val="000B4106"/>
    <w:rsid w:val="000B47AC"/>
    <w:rsid w:val="000B5716"/>
    <w:rsid w:val="000B5F3D"/>
    <w:rsid w:val="000B695A"/>
    <w:rsid w:val="000B78C1"/>
    <w:rsid w:val="000C03CE"/>
    <w:rsid w:val="000C0B59"/>
    <w:rsid w:val="000C307F"/>
    <w:rsid w:val="000C46FD"/>
    <w:rsid w:val="000C4CA0"/>
    <w:rsid w:val="000C5360"/>
    <w:rsid w:val="000C5526"/>
    <w:rsid w:val="000C5629"/>
    <w:rsid w:val="000C56D6"/>
    <w:rsid w:val="000C5FF8"/>
    <w:rsid w:val="000C6D0A"/>
    <w:rsid w:val="000D45C0"/>
    <w:rsid w:val="000D637F"/>
    <w:rsid w:val="000E0D1F"/>
    <w:rsid w:val="000E177E"/>
    <w:rsid w:val="000E185E"/>
    <w:rsid w:val="000E1CCC"/>
    <w:rsid w:val="000E20DB"/>
    <w:rsid w:val="000E26F2"/>
    <w:rsid w:val="000E27CB"/>
    <w:rsid w:val="000E3764"/>
    <w:rsid w:val="000E7039"/>
    <w:rsid w:val="000F18AC"/>
    <w:rsid w:val="000F1C21"/>
    <w:rsid w:val="000F24B6"/>
    <w:rsid w:val="000F4092"/>
    <w:rsid w:val="000F6E0B"/>
    <w:rsid w:val="000F7C71"/>
    <w:rsid w:val="000F7EFC"/>
    <w:rsid w:val="001013B5"/>
    <w:rsid w:val="0010148D"/>
    <w:rsid w:val="00103C87"/>
    <w:rsid w:val="00105464"/>
    <w:rsid w:val="00110507"/>
    <w:rsid w:val="00111A07"/>
    <w:rsid w:val="00113AE2"/>
    <w:rsid w:val="00113F9A"/>
    <w:rsid w:val="0011553B"/>
    <w:rsid w:val="0011576F"/>
    <w:rsid w:val="001160FE"/>
    <w:rsid w:val="00117B4E"/>
    <w:rsid w:val="001207BE"/>
    <w:rsid w:val="00121D01"/>
    <w:rsid w:val="00121DDE"/>
    <w:rsid w:val="00122C68"/>
    <w:rsid w:val="001240CA"/>
    <w:rsid w:val="00124A4A"/>
    <w:rsid w:val="001259A5"/>
    <w:rsid w:val="00126B4C"/>
    <w:rsid w:val="001270BE"/>
    <w:rsid w:val="0012794D"/>
    <w:rsid w:val="0013058D"/>
    <w:rsid w:val="00130897"/>
    <w:rsid w:val="00131AC1"/>
    <w:rsid w:val="00131BAC"/>
    <w:rsid w:val="00134414"/>
    <w:rsid w:val="001356C8"/>
    <w:rsid w:val="00135774"/>
    <w:rsid w:val="001358E6"/>
    <w:rsid w:val="00136A04"/>
    <w:rsid w:val="001374E4"/>
    <w:rsid w:val="00137598"/>
    <w:rsid w:val="001378D8"/>
    <w:rsid w:val="00140219"/>
    <w:rsid w:val="00141862"/>
    <w:rsid w:val="00143091"/>
    <w:rsid w:val="001430D5"/>
    <w:rsid w:val="001474E1"/>
    <w:rsid w:val="00147CC6"/>
    <w:rsid w:val="0015003A"/>
    <w:rsid w:val="001504C5"/>
    <w:rsid w:val="00151234"/>
    <w:rsid w:val="00151B36"/>
    <w:rsid w:val="0015218E"/>
    <w:rsid w:val="00152F12"/>
    <w:rsid w:val="001531E9"/>
    <w:rsid w:val="001565DE"/>
    <w:rsid w:val="00157A31"/>
    <w:rsid w:val="00157EAE"/>
    <w:rsid w:val="00160225"/>
    <w:rsid w:val="00165056"/>
    <w:rsid w:val="001657E6"/>
    <w:rsid w:val="00167E6A"/>
    <w:rsid w:val="00176447"/>
    <w:rsid w:val="00180EBB"/>
    <w:rsid w:val="00181E6C"/>
    <w:rsid w:val="001842EA"/>
    <w:rsid w:val="00184BE9"/>
    <w:rsid w:val="00187471"/>
    <w:rsid w:val="00190109"/>
    <w:rsid w:val="00191D84"/>
    <w:rsid w:val="00192D35"/>
    <w:rsid w:val="00195045"/>
    <w:rsid w:val="001958B8"/>
    <w:rsid w:val="00196880"/>
    <w:rsid w:val="001A11EA"/>
    <w:rsid w:val="001A2727"/>
    <w:rsid w:val="001A29E9"/>
    <w:rsid w:val="001A5B21"/>
    <w:rsid w:val="001A63A9"/>
    <w:rsid w:val="001A6B1C"/>
    <w:rsid w:val="001A6C0D"/>
    <w:rsid w:val="001A6EA5"/>
    <w:rsid w:val="001B0181"/>
    <w:rsid w:val="001B1542"/>
    <w:rsid w:val="001B1DCF"/>
    <w:rsid w:val="001B1E3C"/>
    <w:rsid w:val="001B25DB"/>
    <w:rsid w:val="001B2702"/>
    <w:rsid w:val="001B2E44"/>
    <w:rsid w:val="001B2EFD"/>
    <w:rsid w:val="001B4EB4"/>
    <w:rsid w:val="001B694B"/>
    <w:rsid w:val="001B7036"/>
    <w:rsid w:val="001B70A6"/>
    <w:rsid w:val="001B713A"/>
    <w:rsid w:val="001C1898"/>
    <w:rsid w:val="001C3134"/>
    <w:rsid w:val="001C3422"/>
    <w:rsid w:val="001C37A7"/>
    <w:rsid w:val="001C4050"/>
    <w:rsid w:val="001C474D"/>
    <w:rsid w:val="001C5506"/>
    <w:rsid w:val="001C6044"/>
    <w:rsid w:val="001C607A"/>
    <w:rsid w:val="001D031E"/>
    <w:rsid w:val="001D0B72"/>
    <w:rsid w:val="001D1582"/>
    <w:rsid w:val="001D15F8"/>
    <w:rsid w:val="001D2D41"/>
    <w:rsid w:val="001D3D71"/>
    <w:rsid w:val="001D3F58"/>
    <w:rsid w:val="001D7174"/>
    <w:rsid w:val="001D7319"/>
    <w:rsid w:val="001D73D0"/>
    <w:rsid w:val="001E139F"/>
    <w:rsid w:val="001E4473"/>
    <w:rsid w:val="001E4E90"/>
    <w:rsid w:val="001E6228"/>
    <w:rsid w:val="001F0CE4"/>
    <w:rsid w:val="001F398C"/>
    <w:rsid w:val="001F4AE4"/>
    <w:rsid w:val="001F5B50"/>
    <w:rsid w:val="001F68DE"/>
    <w:rsid w:val="001F6E83"/>
    <w:rsid w:val="001F6EBB"/>
    <w:rsid w:val="001F71D4"/>
    <w:rsid w:val="00200018"/>
    <w:rsid w:val="0020197B"/>
    <w:rsid w:val="0020343F"/>
    <w:rsid w:val="002036E4"/>
    <w:rsid w:val="002038A1"/>
    <w:rsid w:val="002044A9"/>
    <w:rsid w:val="00204B66"/>
    <w:rsid w:val="002050C8"/>
    <w:rsid w:val="00205753"/>
    <w:rsid w:val="00205B62"/>
    <w:rsid w:val="0021036B"/>
    <w:rsid w:val="0021136B"/>
    <w:rsid w:val="0021143C"/>
    <w:rsid w:val="002114B2"/>
    <w:rsid w:val="002118F2"/>
    <w:rsid w:val="00211D8F"/>
    <w:rsid w:val="00211EC6"/>
    <w:rsid w:val="00211F0C"/>
    <w:rsid w:val="002127DF"/>
    <w:rsid w:val="00215B58"/>
    <w:rsid w:val="0021614E"/>
    <w:rsid w:val="0021749A"/>
    <w:rsid w:val="00217B1F"/>
    <w:rsid w:val="00217BDE"/>
    <w:rsid w:val="00217F1D"/>
    <w:rsid w:val="0022039C"/>
    <w:rsid w:val="00220689"/>
    <w:rsid w:val="002207FA"/>
    <w:rsid w:val="00221DFE"/>
    <w:rsid w:val="0022281D"/>
    <w:rsid w:val="00223E45"/>
    <w:rsid w:val="00223EA0"/>
    <w:rsid w:val="00225302"/>
    <w:rsid w:val="00226BC1"/>
    <w:rsid w:val="00231124"/>
    <w:rsid w:val="002318C5"/>
    <w:rsid w:val="002338AD"/>
    <w:rsid w:val="002348E2"/>
    <w:rsid w:val="00234EEB"/>
    <w:rsid w:val="00235209"/>
    <w:rsid w:val="00235A24"/>
    <w:rsid w:val="0023672B"/>
    <w:rsid w:val="00236E77"/>
    <w:rsid w:val="00240453"/>
    <w:rsid w:val="002409BB"/>
    <w:rsid w:val="002417D3"/>
    <w:rsid w:val="00242A16"/>
    <w:rsid w:val="00244108"/>
    <w:rsid w:val="00244D9E"/>
    <w:rsid w:val="00245E2D"/>
    <w:rsid w:val="002463D0"/>
    <w:rsid w:val="00246764"/>
    <w:rsid w:val="00247369"/>
    <w:rsid w:val="00247D33"/>
    <w:rsid w:val="00247DBA"/>
    <w:rsid w:val="00250F69"/>
    <w:rsid w:val="00252806"/>
    <w:rsid w:val="00253BE0"/>
    <w:rsid w:val="00253EBC"/>
    <w:rsid w:val="00254620"/>
    <w:rsid w:val="002559B3"/>
    <w:rsid w:val="00256EF7"/>
    <w:rsid w:val="002607BC"/>
    <w:rsid w:val="00260D30"/>
    <w:rsid w:val="00261BAC"/>
    <w:rsid w:val="00261D05"/>
    <w:rsid w:val="00262016"/>
    <w:rsid w:val="00262C57"/>
    <w:rsid w:val="00264131"/>
    <w:rsid w:val="00264803"/>
    <w:rsid w:val="00266087"/>
    <w:rsid w:val="00266658"/>
    <w:rsid w:val="0027081D"/>
    <w:rsid w:val="00271D3F"/>
    <w:rsid w:val="00272119"/>
    <w:rsid w:val="00272982"/>
    <w:rsid w:val="002729F9"/>
    <w:rsid w:val="00273DA6"/>
    <w:rsid w:val="0027446E"/>
    <w:rsid w:val="00274B24"/>
    <w:rsid w:val="00275B2B"/>
    <w:rsid w:val="002775F1"/>
    <w:rsid w:val="002777D1"/>
    <w:rsid w:val="002803D3"/>
    <w:rsid w:val="0028055B"/>
    <w:rsid w:val="00280A75"/>
    <w:rsid w:val="00281898"/>
    <w:rsid w:val="00281DF7"/>
    <w:rsid w:val="00281ECB"/>
    <w:rsid w:val="002830F6"/>
    <w:rsid w:val="00283650"/>
    <w:rsid w:val="002839B7"/>
    <w:rsid w:val="00287518"/>
    <w:rsid w:val="00287A75"/>
    <w:rsid w:val="002900BC"/>
    <w:rsid w:val="00290925"/>
    <w:rsid w:val="00291946"/>
    <w:rsid w:val="00292496"/>
    <w:rsid w:val="002931CE"/>
    <w:rsid w:val="002943E7"/>
    <w:rsid w:val="0029691C"/>
    <w:rsid w:val="00296CBF"/>
    <w:rsid w:val="00297E6C"/>
    <w:rsid w:val="002A0E14"/>
    <w:rsid w:val="002A231F"/>
    <w:rsid w:val="002A291C"/>
    <w:rsid w:val="002A31AF"/>
    <w:rsid w:val="002A5C00"/>
    <w:rsid w:val="002A71D3"/>
    <w:rsid w:val="002A7A3E"/>
    <w:rsid w:val="002B0162"/>
    <w:rsid w:val="002B4B37"/>
    <w:rsid w:val="002B537D"/>
    <w:rsid w:val="002C1604"/>
    <w:rsid w:val="002C1841"/>
    <w:rsid w:val="002C206C"/>
    <w:rsid w:val="002C2EDE"/>
    <w:rsid w:val="002C376E"/>
    <w:rsid w:val="002C39F7"/>
    <w:rsid w:val="002C3BDC"/>
    <w:rsid w:val="002C4CB4"/>
    <w:rsid w:val="002C5CF4"/>
    <w:rsid w:val="002C7F28"/>
    <w:rsid w:val="002D06AD"/>
    <w:rsid w:val="002D0F5B"/>
    <w:rsid w:val="002D2EF5"/>
    <w:rsid w:val="002D383B"/>
    <w:rsid w:val="002D3ABD"/>
    <w:rsid w:val="002D3F18"/>
    <w:rsid w:val="002D3FB6"/>
    <w:rsid w:val="002D4BCD"/>
    <w:rsid w:val="002D72F2"/>
    <w:rsid w:val="002E0331"/>
    <w:rsid w:val="002E11A3"/>
    <w:rsid w:val="002E2433"/>
    <w:rsid w:val="002E332E"/>
    <w:rsid w:val="002E5535"/>
    <w:rsid w:val="002E5A1B"/>
    <w:rsid w:val="002E64D9"/>
    <w:rsid w:val="002E6B8A"/>
    <w:rsid w:val="002E72C2"/>
    <w:rsid w:val="002E7361"/>
    <w:rsid w:val="002E78A7"/>
    <w:rsid w:val="002E7FDE"/>
    <w:rsid w:val="002F0B2F"/>
    <w:rsid w:val="002F369E"/>
    <w:rsid w:val="002F4832"/>
    <w:rsid w:val="002F5C53"/>
    <w:rsid w:val="00300CDE"/>
    <w:rsid w:val="00300DAC"/>
    <w:rsid w:val="0030239F"/>
    <w:rsid w:val="00302864"/>
    <w:rsid w:val="003028E1"/>
    <w:rsid w:val="00311DDE"/>
    <w:rsid w:val="0031209B"/>
    <w:rsid w:val="00313A57"/>
    <w:rsid w:val="00314306"/>
    <w:rsid w:val="0031494D"/>
    <w:rsid w:val="00314BC0"/>
    <w:rsid w:val="00316492"/>
    <w:rsid w:val="00317895"/>
    <w:rsid w:val="00317C88"/>
    <w:rsid w:val="00320709"/>
    <w:rsid w:val="0032197B"/>
    <w:rsid w:val="003224F8"/>
    <w:rsid w:val="0032279B"/>
    <w:rsid w:val="00323E95"/>
    <w:rsid w:val="00324E08"/>
    <w:rsid w:val="003254AE"/>
    <w:rsid w:val="00325FD8"/>
    <w:rsid w:val="003272EB"/>
    <w:rsid w:val="00330A98"/>
    <w:rsid w:val="00331CE5"/>
    <w:rsid w:val="00332905"/>
    <w:rsid w:val="00336080"/>
    <w:rsid w:val="0033648D"/>
    <w:rsid w:val="003366D7"/>
    <w:rsid w:val="00340E11"/>
    <w:rsid w:val="00343F55"/>
    <w:rsid w:val="00345333"/>
    <w:rsid w:val="00345E2F"/>
    <w:rsid w:val="0034689D"/>
    <w:rsid w:val="00347EC8"/>
    <w:rsid w:val="0035075C"/>
    <w:rsid w:val="003509C3"/>
    <w:rsid w:val="00352AD6"/>
    <w:rsid w:val="00352EFA"/>
    <w:rsid w:val="00353CB5"/>
    <w:rsid w:val="0035463E"/>
    <w:rsid w:val="003572A9"/>
    <w:rsid w:val="00357F77"/>
    <w:rsid w:val="00360068"/>
    <w:rsid w:val="00360079"/>
    <w:rsid w:val="00360462"/>
    <w:rsid w:val="0036101F"/>
    <w:rsid w:val="00362A9C"/>
    <w:rsid w:val="00363943"/>
    <w:rsid w:val="00363FE2"/>
    <w:rsid w:val="0036450B"/>
    <w:rsid w:val="0036497B"/>
    <w:rsid w:val="0036609E"/>
    <w:rsid w:val="00367AF6"/>
    <w:rsid w:val="003704E0"/>
    <w:rsid w:val="00373FE2"/>
    <w:rsid w:val="00374F95"/>
    <w:rsid w:val="003758CC"/>
    <w:rsid w:val="0038007B"/>
    <w:rsid w:val="003804E0"/>
    <w:rsid w:val="00381138"/>
    <w:rsid w:val="00381690"/>
    <w:rsid w:val="003834FD"/>
    <w:rsid w:val="00383EDE"/>
    <w:rsid w:val="003850AC"/>
    <w:rsid w:val="003850E1"/>
    <w:rsid w:val="00385821"/>
    <w:rsid w:val="00385C10"/>
    <w:rsid w:val="00386064"/>
    <w:rsid w:val="00386907"/>
    <w:rsid w:val="00386DC4"/>
    <w:rsid w:val="0038709F"/>
    <w:rsid w:val="0039175E"/>
    <w:rsid w:val="003937B5"/>
    <w:rsid w:val="00394649"/>
    <w:rsid w:val="00396759"/>
    <w:rsid w:val="003A057B"/>
    <w:rsid w:val="003A3042"/>
    <w:rsid w:val="003A3EE9"/>
    <w:rsid w:val="003A43C7"/>
    <w:rsid w:val="003A56FF"/>
    <w:rsid w:val="003B0CD8"/>
    <w:rsid w:val="003B17E5"/>
    <w:rsid w:val="003B1C85"/>
    <w:rsid w:val="003B2877"/>
    <w:rsid w:val="003B2F3C"/>
    <w:rsid w:val="003B3B4A"/>
    <w:rsid w:val="003B3D5A"/>
    <w:rsid w:val="003B3EAD"/>
    <w:rsid w:val="003B4E0F"/>
    <w:rsid w:val="003B5658"/>
    <w:rsid w:val="003B5C97"/>
    <w:rsid w:val="003B6433"/>
    <w:rsid w:val="003C0701"/>
    <w:rsid w:val="003C31EB"/>
    <w:rsid w:val="003C3FC3"/>
    <w:rsid w:val="003C5309"/>
    <w:rsid w:val="003C775A"/>
    <w:rsid w:val="003C783B"/>
    <w:rsid w:val="003C7C52"/>
    <w:rsid w:val="003D0F06"/>
    <w:rsid w:val="003D20FD"/>
    <w:rsid w:val="003D2485"/>
    <w:rsid w:val="003D2D52"/>
    <w:rsid w:val="003D46D9"/>
    <w:rsid w:val="003D64B3"/>
    <w:rsid w:val="003D67B0"/>
    <w:rsid w:val="003D6CF4"/>
    <w:rsid w:val="003D7E93"/>
    <w:rsid w:val="003E0849"/>
    <w:rsid w:val="003E32BC"/>
    <w:rsid w:val="003E7152"/>
    <w:rsid w:val="003F301B"/>
    <w:rsid w:val="003F37FE"/>
    <w:rsid w:val="003F4AF3"/>
    <w:rsid w:val="003F4D77"/>
    <w:rsid w:val="003F6865"/>
    <w:rsid w:val="003F6B13"/>
    <w:rsid w:val="0040124D"/>
    <w:rsid w:val="00401313"/>
    <w:rsid w:val="00401F70"/>
    <w:rsid w:val="00403005"/>
    <w:rsid w:val="00407C45"/>
    <w:rsid w:val="0041117D"/>
    <w:rsid w:val="0041373E"/>
    <w:rsid w:val="00413AE8"/>
    <w:rsid w:val="00413BCF"/>
    <w:rsid w:val="004161FA"/>
    <w:rsid w:val="0041658D"/>
    <w:rsid w:val="0042059C"/>
    <w:rsid w:val="004235E7"/>
    <w:rsid w:val="00424165"/>
    <w:rsid w:val="00425A84"/>
    <w:rsid w:val="00426987"/>
    <w:rsid w:val="0043066B"/>
    <w:rsid w:val="00432410"/>
    <w:rsid w:val="00433A25"/>
    <w:rsid w:val="00433FED"/>
    <w:rsid w:val="004340F5"/>
    <w:rsid w:val="004345E3"/>
    <w:rsid w:val="004350D9"/>
    <w:rsid w:val="004366FD"/>
    <w:rsid w:val="00437019"/>
    <w:rsid w:val="00440851"/>
    <w:rsid w:val="00440F7D"/>
    <w:rsid w:val="00442560"/>
    <w:rsid w:val="00442661"/>
    <w:rsid w:val="0044404E"/>
    <w:rsid w:val="0044706E"/>
    <w:rsid w:val="00453E0B"/>
    <w:rsid w:val="00454077"/>
    <w:rsid w:val="0045627A"/>
    <w:rsid w:val="0045773A"/>
    <w:rsid w:val="004636AF"/>
    <w:rsid w:val="0046607A"/>
    <w:rsid w:val="00471432"/>
    <w:rsid w:val="0047159D"/>
    <w:rsid w:val="004726A8"/>
    <w:rsid w:val="00474C5A"/>
    <w:rsid w:val="00474D76"/>
    <w:rsid w:val="00475261"/>
    <w:rsid w:val="00477755"/>
    <w:rsid w:val="00477CB4"/>
    <w:rsid w:val="00480607"/>
    <w:rsid w:val="00481456"/>
    <w:rsid w:val="004821AF"/>
    <w:rsid w:val="004826E5"/>
    <w:rsid w:val="00483495"/>
    <w:rsid w:val="00483CC6"/>
    <w:rsid w:val="00484FD1"/>
    <w:rsid w:val="004853D9"/>
    <w:rsid w:val="00486127"/>
    <w:rsid w:val="004909D1"/>
    <w:rsid w:val="00490D32"/>
    <w:rsid w:val="0049121A"/>
    <w:rsid w:val="0049252F"/>
    <w:rsid w:val="00492AB0"/>
    <w:rsid w:val="0049365D"/>
    <w:rsid w:val="00493F6F"/>
    <w:rsid w:val="0049575D"/>
    <w:rsid w:val="00495F87"/>
    <w:rsid w:val="0049630E"/>
    <w:rsid w:val="004965CA"/>
    <w:rsid w:val="00497133"/>
    <w:rsid w:val="004A0E19"/>
    <w:rsid w:val="004A1263"/>
    <w:rsid w:val="004A16D6"/>
    <w:rsid w:val="004A27D9"/>
    <w:rsid w:val="004A2A0D"/>
    <w:rsid w:val="004A2C4F"/>
    <w:rsid w:val="004A2C67"/>
    <w:rsid w:val="004A2E8F"/>
    <w:rsid w:val="004A360B"/>
    <w:rsid w:val="004A411D"/>
    <w:rsid w:val="004A4478"/>
    <w:rsid w:val="004A5004"/>
    <w:rsid w:val="004A7830"/>
    <w:rsid w:val="004B02D0"/>
    <w:rsid w:val="004B12CB"/>
    <w:rsid w:val="004B2DDF"/>
    <w:rsid w:val="004B3E31"/>
    <w:rsid w:val="004B4E64"/>
    <w:rsid w:val="004B571F"/>
    <w:rsid w:val="004B57D7"/>
    <w:rsid w:val="004B5E6C"/>
    <w:rsid w:val="004B69E6"/>
    <w:rsid w:val="004B7569"/>
    <w:rsid w:val="004B75E3"/>
    <w:rsid w:val="004C1358"/>
    <w:rsid w:val="004C1801"/>
    <w:rsid w:val="004C1AB1"/>
    <w:rsid w:val="004C3D9E"/>
    <w:rsid w:val="004C45B4"/>
    <w:rsid w:val="004C4612"/>
    <w:rsid w:val="004C4CCF"/>
    <w:rsid w:val="004C5B41"/>
    <w:rsid w:val="004C60ED"/>
    <w:rsid w:val="004C69B2"/>
    <w:rsid w:val="004C70B7"/>
    <w:rsid w:val="004C7243"/>
    <w:rsid w:val="004C74D2"/>
    <w:rsid w:val="004C7DB1"/>
    <w:rsid w:val="004D3093"/>
    <w:rsid w:val="004D31C9"/>
    <w:rsid w:val="004D5D8B"/>
    <w:rsid w:val="004D618D"/>
    <w:rsid w:val="004D6DE6"/>
    <w:rsid w:val="004D7109"/>
    <w:rsid w:val="004E0E0C"/>
    <w:rsid w:val="004E290E"/>
    <w:rsid w:val="004E37CE"/>
    <w:rsid w:val="004E692C"/>
    <w:rsid w:val="004F006E"/>
    <w:rsid w:val="004F020B"/>
    <w:rsid w:val="004F07B3"/>
    <w:rsid w:val="004F22AD"/>
    <w:rsid w:val="004F34F9"/>
    <w:rsid w:val="004F4358"/>
    <w:rsid w:val="004F52CE"/>
    <w:rsid w:val="004F5BF0"/>
    <w:rsid w:val="004F69B4"/>
    <w:rsid w:val="004F6B44"/>
    <w:rsid w:val="004F7C35"/>
    <w:rsid w:val="004F7D32"/>
    <w:rsid w:val="005003DF"/>
    <w:rsid w:val="00501F05"/>
    <w:rsid w:val="005025EC"/>
    <w:rsid w:val="005038CD"/>
    <w:rsid w:val="005041B0"/>
    <w:rsid w:val="0050460E"/>
    <w:rsid w:val="005047F6"/>
    <w:rsid w:val="00504B96"/>
    <w:rsid w:val="00506814"/>
    <w:rsid w:val="00506D31"/>
    <w:rsid w:val="00510872"/>
    <w:rsid w:val="00510F51"/>
    <w:rsid w:val="00512522"/>
    <w:rsid w:val="00515754"/>
    <w:rsid w:val="00516860"/>
    <w:rsid w:val="005205C8"/>
    <w:rsid w:val="0052066A"/>
    <w:rsid w:val="00520776"/>
    <w:rsid w:val="00520FB8"/>
    <w:rsid w:val="00521EAD"/>
    <w:rsid w:val="0052342C"/>
    <w:rsid w:val="005248EF"/>
    <w:rsid w:val="00524AE3"/>
    <w:rsid w:val="005253E6"/>
    <w:rsid w:val="00527404"/>
    <w:rsid w:val="005279A3"/>
    <w:rsid w:val="00531354"/>
    <w:rsid w:val="00531712"/>
    <w:rsid w:val="005323DD"/>
    <w:rsid w:val="0053255E"/>
    <w:rsid w:val="00532BD3"/>
    <w:rsid w:val="00533DCF"/>
    <w:rsid w:val="00533E4D"/>
    <w:rsid w:val="0053557C"/>
    <w:rsid w:val="005359AD"/>
    <w:rsid w:val="00540C64"/>
    <w:rsid w:val="00540FE3"/>
    <w:rsid w:val="00542742"/>
    <w:rsid w:val="00543DE7"/>
    <w:rsid w:val="00545A30"/>
    <w:rsid w:val="00545B22"/>
    <w:rsid w:val="00550406"/>
    <w:rsid w:val="00551511"/>
    <w:rsid w:val="00552ABA"/>
    <w:rsid w:val="00552CEE"/>
    <w:rsid w:val="00554D48"/>
    <w:rsid w:val="00554F8D"/>
    <w:rsid w:val="0056258D"/>
    <w:rsid w:val="005629C0"/>
    <w:rsid w:val="00562A6A"/>
    <w:rsid w:val="005634D8"/>
    <w:rsid w:val="00563EC2"/>
    <w:rsid w:val="00565096"/>
    <w:rsid w:val="005669A9"/>
    <w:rsid w:val="00566A1D"/>
    <w:rsid w:val="00567719"/>
    <w:rsid w:val="00570F10"/>
    <w:rsid w:val="00571EA2"/>
    <w:rsid w:val="00572B06"/>
    <w:rsid w:val="00573B6C"/>
    <w:rsid w:val="00573C26"/>
    <w:rsid w:val="005745C7"/>
    <w:rsid w:val="00574C39"/>
    <w:rsid w:val="005762D4"/>
    <w:rsid w:val="00577B05"/>
    <w:rsid w:val="00577EC0"/>
    <w:rsid w:val="00577F62"/>
    <w:rsid w:val="00580687"/>
    <w:rsid w:val="00582C63"/>
    <w:rsid w:val="00584C77"/>
    <w:rsid w:val="0058560D"/>
    <w:rsid w:val="00585FF1"/>
    <w:rsid w:val="00586C0D"/>
    <w:rsid w:val="00586C23"/>
    <w:rsid w:val="0059027C"/>
    <w:rsid w:val="00590D5C"/>
    <w:rsid w:val="005913FC"/>
    <w:rsid w:val="00591B0E"/>
    <w:rsid w:val="00592911"/>
    <w:rsid w:val="00593BB7"/>
    <w:rsid w:val="00593BC4"/>
    <w:rsid w:val="005940D6"/>
    <w:rsid w:val="005940F6"/>
    <w:rsid w:val="0059473C"/>
    <w:rsid w:val="00597F66"/>
    <w:rsid w:val="005A1A6E"/>
    <w:rsid w:val="005A233A"/>
    <w:rsid w:val="005A29F3"/>
    <w:rsid w:val="005A5D00"/>
    <w:rsid w:val="005A6087"/>
    <w:rsid w:val="005A7066"/>
    <w:rsid w:val="005B0298"/>
    <w:rsid w:val="005B02ED"/>
    <w:rsid w:val="005B24DE"/>
    <w:rsid w:val="005B5124"/>
    <w:rsid w:val="005B7542"/>
    <w:rsid w:val="005C2362"/>
    <w:rsid w:val="005C2C3B"/>
    <w:rsid w:val="005C3806"/>
    <w:rsid w:val="005C4990"/>
    <w:rsid w:val="005C5DAA"/>
    <w:rsid w:val="005C5ECB"/>
    <w:rsid w:val="005C6356"/>
    <w:rsid w:val="005C6FB2"/>
    <w:rsid w:val="005C79F6"/>
    <w:rsid w:val="005C7C79"/>
    <w:rsid w:val="005D17A1"/>
    <w:rsid w:val="005D3987"/>
    <w:rsid w:val="005D3F65"/>
    <w:rsid w:val="005D4428"/>
    <w:rsid w:val="005D45BF"/>
    <w:rsid w:val="005D52F8"/>
    <w:rsid w:val="005D587C"/>
    <w:rsid w:val="005D5A64"/>
    <w:rsid w:val="005D7150"/>
    <w:rsid w:val="005D7FD1"/>
    <w:rsid w:val="005E0661"/>
    <w:rsid w:val="005E1FFB"/>
    <w:rsid w:val="005E23B6"/>
    <w:rsid w:val="005E26E2"/>
    <w:rsid w:val="005E501F"/>
    <w:rsid w:val="005E58FB"/>
    <w:rsid w:val="005E5907"/>
    <w:rsid w:val="005E5B02"/>
    <w:rsid w:val="005E747A"/>
    <w:rsid w:val="005F0A4F"/>
    <w:rsid w:val="005F2481"/>
    <w:rsid w:val="005F2E6B"/>
    <w:rsid w:val="005F3291"/>
    <w:rsid w:val="005F4426"/>
    <w:rsid w:val="005F4F3A"/>
    <w:rsid w:val="005F537F"/>
    <w:rsid w:val="005F5A24"/>
    <w:rsid w:val="005F5A3B"/>
    <w:rsid w:val="00600308"/>
    <w:rsid w:val="00600597"/>
    <w:rsid w:val="00600FAB"/>
    <w:rsid w:val="00601528"/>
    <w:rsid w:val="00602A51"/>
    <w:rsid w:val="00603251"/>
    <w:rsid w:val="0060506D"/>
    <w:rsid w:val="006056BB"/>
    <w:rsid w:val="00605DAC"/>
    <w:rsid w:val="00610436"/>
    <w:rsid w:val="00611016"/>
    <w:rsid w:val="00611041"/>
    <w:rsid w:val="006119CC"/>
    <w:rsid w:val="00611AA4"/>
    <w:rsid w:val="006127E2"/>
    <w:rsid w:val="00612FFB"/>
    <w:rsid w:val="00614490"/>
    <w:rsid w:val="00614CFF"/>
    <w:rsid w:val="00616C72"/>
    <w:rsid w:val="006201D9"/>
    <w:rsid w:val="006213D0"/>
    <w:rsid w:val="00621F19"/>
    <w:rsid w:val="006231F3"/>
    <w:rsid w:val="0062376D"/>
    <w:rsid w:val="006255FA"/>
    <w:rsid w:val="0062573E"/>
    <w:rsid w:val="006260F1"/>
    <w:rsid w:val="00626A67"/>
    <w:rsid w:val="006270C0"/>
    <w:rsid w:val="00627133"/>
    <w:rsid w:val="00627C5F"/>
    <w:rsid w:val="00631942"/>
    <w:rsid w:val="00632CA3"/>
    <w:rsid w:val="006331C6"/>
    <w:rsid w:val="00635A97"/>
    <w:rsid w:val="00637738"/>
    <w:rsid w:val="006401AD"/>
    <w:rsid w:val="00641BC4"/>
    <w:rsid w:val="00641C2F"/>
    <w:rsid w:val="006422C0"/>
    <w:rsid w:val="00644838"/>
    <w:rsid w:val="00644BFD"/>
    <w:rsid w:val="00645057"/>
    <w:rsid w:val="0064761B"/>
    <w:rsid w:val="00650778"/>
    <w:rsid w:val="0065183E"/>
    <w:rsid w:val="006524F4"/>
    <w:rsid w:val="00653470"/>
    <w:rsid w:val="00653F31"/>
    <w:rsid w:val="00654317"/>
    <w:rsid w:val="00654AA7"/>
    <w:rsid w:val="00657373"/>
    <w:rsid w:val="006604FB"/>
    <w:rsid w:val="006606C3"/>
    <w:rsid w:val="00661B5B"/>
    <w:rsid w:val="00663288"/>
    <w:rsid w:val="00664714"/>
    <w:rsid w:val="00665308"/>
    <w:rsid w:val="00665362"/>
    <w:rsid w:val="00665E9D"/>
    <w:rsid w:val="00666B57"/>
    <w:rsid w:val="0066753B"/>
    <w:rsid w:val="006702E1"/>
    <w:rsid w:val="006721E2"/>
    <w:rsid w:val="0067417B"/>
    <w:rsid w:val="006750D8"/>
    <w:rsid w:val="00676D97"/>
    <w:rsid w:val="00681E41"/>
    <w:rsid w:val="00682C97"/>
    <w:rsid w:val="006830CE"/>
    <w:rsid w:val="0068498B"/>
    <w:rsid w:val="00687052"/>
    <w:rsid w:val="00687F56"/>
    <w:rsid w:val="00687FFC"/>
    <w:rsid w:val="006919A1"/>
    <w:rsid w:val="0069249A"/>
    <w:rsid w:val="00692CE1"/>
    <w:rsid w:val="00696486"/>
    <w:rsid w:val="006A106B"/>
    <w:rsid w:val="006A33AC"/>
    <w:rsid w:val="006A5EBC"/>
    <w:rsid w:val="006A6524"/>
    <w:rsid w:val="006A6E56"/>
    <w:rsid w:val="006A6F06"/>
    <w:rsid w:val="006A71C8"/>
    <w:rsid w:val="006A79B0"/>
    <w:rsid w:val="006A7DE1"/>
    <w:rsid w:val="006B01DE"/>
    <w:rsid w:val="006B0948"/>
    <w:rsid w:val="006B1BED"/>
    <w:rsid w:val="006B213E"/>
    <w:rsid w:val="006B3287"/>
    <w:rsid w:val="006B57F6"/>
    <w:rsid w:val="006B592D"/>
    <w:rsid w:val="006B7073"/>
    <w:rsid w:val="006C04F2"/>
    <w:rsid w:val="006C1738"/>
    <w:rsid w:val="006C19E1"/>
    <w:rsid w:val="006C2B07"/>
    <w:rsid w:val="006C2C68"/>
    <w:rsid w:val="006C465D"/>
    <w:rsid w:val="006C5431"/>
    <w:rsid w:val="006C5918"/>
    <w:rsid w:val="006C62E6"/>
    <w:rsid w:val="006C6B9A"/>
    <w:rsid w:val="006C7B54"/>
    <w:rsid w:val="006C7F86"/>
    <w:rsid w:val="006D0D21"/>
    <w:rsid w:val="006D18C8"/>
    <w:rsid w:val="006D2133"/>
    <w:rsid w:val="006D2AC4"/>
    <w:rsid w:val="006D2B29"/>
    <w:rsid w:val="006D31D7"/>
    <w:rsid w:val="006D47A0"/>
    <w:rsid w:val="006D492F"/>
    <w:rsid w:val="006D51F0"/>
    <w:rsid w:val="006D5440"/>
    <w:rsid w:val="006D66B2"/>
    <w:rsid w:val="006D6B82"/>
    <w:rsid w:val="006D7B47"/>
    <w:rsid w:val="006E2CA5"/>
    <w:rsid w:val="006E4A5C"/>
    <w:rsid w:val="006E50E7"/>
    <w:rsid w:val="006E54D2"/>
    <w:rsid w:val="006E61E9"/>
    <w:rsid w:val="006E6AC7"/>
    <w:rsid w:val="006E6B4A"/>
    <w:rsid w:val="006E6BDD"/>
    <w:rsid w:val="006E77E8"/>
    <w:rsid w:val="006E7BFC"/>
    <w:rsid w:val="006E7E6C"/>
    <w:rsid w:val="006F0093"/>
    <w:rsid w:val="006F1F74"/>
    <w:rsid w:val="006F2C5E"/>
    <w:rsid w:val="006F6832"/>
    <w:rsid w:val="006F762F"/>
    <w:rsid w:val="00700B43"/>
    <w:rsid w:val="00700BB9"/>
    <w:rsid w:val="00703D0E"/>
    <w:rsid w:val="0070409F"/>
    <w:rsid w:val="00704CBD"/>
    <w:rsid w:val="00705503"/>
    <w:rsid w:val="00710DDF"/>
    <w:rsid w:val="0071177B"/>
    <w:rsid w:val="00715155"/>
    <w:rsid w:val="007159E5"/>
    <w:rsid w:val="00715A8A"/>
    <w:rsid w:val="007174BF"/>
    <w:rsid w:val="007203DE"/>
    <w:rsid w:val="00720CB4"/>
    <w:rsid w:val="007214D9"/>
    <w:rsid w:val="007249D7"/>
    <w:rsid w:val="00726073"/>
    <w:rsid w:val="00727341"/>
    <w:rsid w:val="007273F7"/>
    <w:rsid w:val="00727931"/>
    <w:rsid w:val="00727BF9"/>
    <w:rsid w:val="00727EA0"/>
    <w:rsid w:val="00727FCA"/>
    <w:rsid w:val="00730099"/>
    <w:rsid w:val="007324FC"/>
    <w:rsid w:val="007347BE"/>
    <w:rsid w:val="00734E31"/>
    <w:rsid w:val="00735E9D"/>
    <w:rsid w:val="007361A9"/>
    <w:rsid w:val="00740874"/>
    <w:rsid w:val="007408B1"/>
    <w:rsid w:val="00741961"/>
    <w:rsid w:val="00745773"/>
    <w:rsid w:val="00745B16"/>
    <w:rsid w:val="00747BB5"/>
    <w:rsid w:val="00747C9B"/>
    <w:rsid w:val="00750524"/>
    <w:rsid w:val="00751619"/>
    <w:rsid w:val="007545EF"/>
    <w:rsid w:val="00757AD4"/>
    <w:rsid w:val="007601C3"/>
    <w:rsid w:val="00760345"/>
    <w:rsid w:val="0076049B"/>
    <w:rsid w:val="00760D3D"/>
    <w:rsid w:val="00761260"/>
    <w:rsid w:val="007622E0"/>
    <w:rsid w:val="00762C0F"/>
    <w:rsid w:val="007633CD"/>
    <w:rsid w:val="00764E03"/>
    <w:rsid w:val="00765179"/>
    <w:rsid w:val="00767E07"/>
    <w:rsid w:val="00770065"/>
    <w:rsid w:val="0077107C"/>
    <w:rsid w:val="0077144B"/>
    <w:rsid w:val="00771D4D"/>
    <w:rsid w:val="00772BC2"/>
    <w:rsid w:val="00773DC6"/>
    <w:rsid w:val="00774086"/>
    <w:rsid w:val="00776312"/>
    <w:rsid w:val="0077673E"/>
    <w:rsid w:val="00777C34"/>
    <w:rsid w:val="00780558"/>
    <w:rsid w:val="00781193"/>
    <w:rsid w:val="007822B8"/>
    <w:rsid w:val="00783053"/>
    <w:rsid w:val="00785D98"/>
    <w:rsid w:val="00787021"/>
    <w:rsid w:val="007870C7"/>
    <w:rsid w:val="007873A0"/>
    <w:rsid w:val="00787A78"/>
    <w:rsid w:val="00790CC7"/>
    <w:rsid w:val="007919C8"/>
    <w:rsid w:val="00792332"/>
    <w:rsid w:val="007936AC"/>
    <w:rsid w:val="00794649"/>
    <w:rsid w:val="00794C2E"/>
    <w:rsid w:val="00795685"/>
    <w:rsid w:val="0079690F"/>
    <w:rsid w:val="0079746E"/>
    <w:rsid w:val="007A2B50"/>
    <w:rsid w:val="007A5076"/>
    <w:rsid w:val="007A50F5"/>
    <w:rsid w:val="007A6050"/>
    <w:rsid w:val="007A6C3B"/>
    <w:rsid w:val="007B00D2"/>
    <w:rsid w:val="007B0230"/>
    <w:rsid w:val="007B0663"/>
    <w:rsid w:val="007B06AD"/>
    <w:rsid w:val="007B0A8C"/>
    <w:rsid w:val="007B1B0A"/>
    <w:rsid w:val="007B22F5"/>
    <w:rsid w:val="007B2B5B"/>
    <w:rsid w:val="007B2C74"/>
    <w:rsid w:val="007B53AD"/>
    <w:rsid w:val="007B6DFD"/>
    <w:rsid w:val="007B7E55"/>
    <w:rsid w:val="007C04EC"/>
    <w:rsid w:val="007C0562"/>
    <w:rsid w:val="007C0693"/>
    <w:rsid w:val="007C0881"/>
    <w:rsid w:val="007C0D4F"/>
    <w:rsid w:val="007C0DFF"/>
    <w:rsid w:val="007C112D"/>
    <w:rsid w:val="007C130C"/>
    <w:rsid w:val="007C2E4E"/>
    <w:rsid w:val="007C3C79"/>
    <w:rsid w:val="007C44DD"/>
    <w:rsid w:val="007C4832"/>
    <w:rsid w:val="007C4906"/>
    <w:rsid w:val="007C4B4F"/>
    <w:rsid w:val="007C5F5A"/>
    <w:rsid w:val="007D01CA"/>
    <w:rsid w:val="007D0B35"/>
    <w:rsid w:val="007D0E45"/>
    <w:rsid w:val="007D1C9E"/>
    <w:rsid w:val="007D33DB"/>
    <w:rsid w:val="007E2BD9"/>
    <w:rsid w:val="007E2F2E"/>
    <w:rsid w:val="007E32DB"/>
    <w:rsid w:val="007E5215"/>
    <w:rsid w:val="007E57EA"/>
    <w:rsid w:val="007E6A84"/>
    <w:rsid w:val="007E777D"/>
    <w:rsid w:val="007F0863"/>
    <w:rsid w:val="007F0917"/>
    <w:rsid w:val="007F0A33"/>
    <w:rsid w:val="007F12F5"/>
    <w:rsid w:val="007F13AC"/>
    <w:rsid w:val="007F4EF1"/>
    <w:rsid w:val="007F50C0"/>
    <w:rsid w:val="007F52FF"/>
    <w:rsid w:val="007F5CB8"/>
    <w:rsid w:val="007F5D6A"/>
    <w:rsid w:val="007F5E47"/>
    <w:rsid w:val="007F64BC"/>
    <w:rsid w:val="007F73E4"/>
    <w:rsid w:val="007F75A7"/>
    <w:rsid w:val="00800020"/>
    <w:rsid w:val="008008BA"/>
    <w:rsid w:val="00801D04"/>
    <w:rsid w:val="00801D6D"/>
    <w:rsid w:val="0080288B"/>
    <w:rsid w:val="00802C49"/>
    <w:rsid w:val="008039CB"/>
    <w:rsid w:val="00804287"/>
    <w:rsid w:val="00804BDA"/>
    <w:rsid w:val="008050F4"/>
    <w:rsid w:val="008066A7"/>
    <w:rsid w:val="00807941"/>
    <w:rsid w:val="008108B1"/>
    <w:rsid w:val="0081203C"/>
    <w:rsid w:val="00812E75"/>
    <w:rsid w:val="00813145"/>
    <w:rsid w:val="00816591"/>
    <w:rsid w:val="00816C87"/>
    <w:rsid w:val="008170DE"/>
    <w:rsid w:val="00821AA9"/>
    <w:rsid w:val="00821B64"/>
    <w:rsid w:val="00822CEF"/>
    <w:rsid w:val="00822DF8"/>
    <w:rsid w:val="00823F7B"/>
    <w:rsid w:val="00825214"/>
    <w:rsid w:val="008256DF"/>
    <w:rsid w:val="00825A7D"/>
    <w:rsid w:val="00826BF5"/>
    <w:rsid w:val="008309B4"/>
    <w:rsid w:val="0083166B"/>
    <w:rsid w:val="00832573"/>
    <w:rsid w:val="00833322"/>
    <w:rsid w:val="00833E58"/>
    <w:rsid w:val="00834E74"/>
    <w:rsid w:val="00835B42"/>
    <w:rsid w:val="00836EE2"/>
    <w:rsid w:val="00837DAF"/>
    <w:rsid w:val="008409E1"/>
    <w:rsid w:val="00841C5E"/>
    <w:rsid w:val="00842C07"/>
    <w:rsid w:val="00843CD5"/>
    <w:rsid w:val="00843FA9"/>
    <w:rsid w:val="00844556"/>
    <w:rsid w:val="00844675"/>
    <w:rsid w:val="008452F7"/>
    <w:rsid w:val="00846922"/>
    <w:rsid w:val="0084693D"/>
    <w:rsid w:val="00850204"/>
    <w:rsid w:val="00850909"/>
    <w:rsid w:val="0085176C"/>
    <w:rsid w:val="00851A39"/>
    <w:rsid w:val="008562F4"/>
    <w:rsid w:val="0085720F"/>
    <w:rsid w:val="00857FE8"/>
    <w:rsid w:val="00864859"/>
    <w:rsid w:val="00865755"/>
    <w:rsid w:val="008669C3"/>
    <w:rsid w:val="00866C24"/>
    <w:rsid w:val="00867C5E"/>
    <w:rsid w:val="00867DF2"/>
    <w:rsid w:val="00870507"/>
    <w:rsid w:val="00870D14"/>
    <w:rsid w:val="00870F34"/>
    <w:rsid w:val="00872938"/>
    <w:rsid w:val="00872A97"/>
    <w:rsid w:val="008733BF"/>
    <w:rsid w:val="00874AFE"/>
    <w:rsid w:val="00875598"/>
    <w:rsid w:val="0087559B"/>
    <w:rsid w:val="00875F1C"/>
    <w:rsid w:val="00876B2C"/>
    <w:rsid w:val="00877872"/>
    <w:rsid w:val="00877D90"/>
    <w:rsid w:val="00877ED5"/>
    <w:rsid w:val="00880A53"/>
    <w:rsid w:val="00880EC8"/>
    <w:rsid w:val="0088116B"/>
    <w:rsid w:val="00881A7A"/>
    <w:rsid w:val="00882EFA"/>
    <w:rsid w:val="008834A4"/>
    <w:rsid w:val="0088360E"/>
    <w:rsid w:val="00883D7D"/>
    <w:rsid w:val="00883EF7"/>
    <w:rsid w:val="008844F6"/>
    <w:rsid w:val="00884D67"/>
    <w:rsid w:val="008865DB"/>
    <w:rsid w:val="00887307"/>
    <w:rsid w:val="008873DB"/>
    <w:rsid w:val="00887BAC"/>
    <w:rsid w:val="00890098"/>
    <w:rsid w:val="00891F5E"/>
    <w:rsid w:val="0089350B"/>
    <w:rsid w:val="00894448"/>
    <w:rsid w:val="0089492B"/>
    <w:rsid w:val="00894CD1"/>
    <w:rsid w:val="00895532"/>
    <w:rsid w:val="00895E78"/>
    <w:rsid w:val="00896170"/>
    <w:rsid w:val="00896DE8"/>
    <w:rsid w:val="008A0582"/>
    <w:rsid w:val="008A0589"/>
    <w:rsid w:val="008A1C3F"/>
    <w:rsid w:val="008A48EA"/>
    <w:rsid w:val="008A4E26"/>
    <w:rsid w:val="008A4E29"/>
    <w:rsid w:val="008A6077"/>
    <w:rsid w:val="008A72A7"/>
    <w:rsid w:val="008A79E7"/>
    <w:rsid w:val="008B0484"/>
    <w:rsid w:val="008B2167"/>
    <w:rsid w:val="008B2B33"/>
    <w:rsid w:val="008B2BD9"/>
    <w:rsid w:val="008B3262"/>
    <w:rsid w:val="008B37A3"/>
    <w:rsid w:val="008B585B"/>
    <w:rsid w:val="008B5B2F"/>
    <w:rsid w:val="008B6B33"/>
    <w:rsid w:val="008B6C41"/>
    <w:rsid w:val="008B6D51"/>
    <w:rsid w:val="008B701E"/>
    <w:rsid w:val="008B72E4"/>
    <w:rsid w:val="008B78C3"/>
    <w:rsid w:val="008B7AA3"/>
    <w:rsid w:val="008B7BB6"/>
    <w:rsid w:val="008C0659"/>
    <w:rsid w:val="008C13EF"/>
    <w:rsid w:val="008C153D"/>
    <w:rsid w:val="008C239E"/>
    <w:rsid w:val="008C28F8"/>
    <w:rsid w:val="008C453C"/>
    <w:rsid w:val="008C49D9"/>
    <w:rsid w:val="008C52BA"/>
    <w:rsid w:val="008C5FE8"/>
    <w:rsid w:val="008D096B"/>
    <w:rsid w:val="008D14F6"/>
    <w:rsid w:val="008D27A2"/>
    <w:rsid w:val="008D41B9"/>
    <w:rsid w:val="008D72EF"/>
    <w:rsid w:val="008D7A53"/>
    <w:rsid w:val="008E2A12"/>
    <w:rsid w:val="008E3777"/>
    <w:rsid w:val="008E6575"/>
    <w:rsid w:val="008E7651"/>
    <w:rsid w:val="008F0732"/>
    <w:rsid w:val="008F4ED6"/>
    <w:rsid w:val="008F571C"/>
    <w:rsid w:val="008F5D34"/>
    <w:rsid w:val="008F6ACB"/>
    <w:rsid w:val="008F784F"/>
    <w:rsid w:val="008F79E1"/>
    <w:rsid w:val="009019EA"/>
    <w:rsid w:val="00905B29"/>
    <w:rsid w:val="00907489"/>
    <w:rsid w:val="0091025C"/>
    <w:rsid w:val="009103BC"/>
    <w:rsid w:val="00912BB1"/>
    <w:rsid w:val="00913143"/>
    <w:rsid w:val="00914497"/>
    <w:rsid w:val="00914685"/>
    <w:rsid w:val="0091472D"/>
    <w:rsid w:val="00915E79"/>
    <w:rsid w:val="00917586"/>
    <w:rsid w:val="0092023A"/>
    <w:rsid w:val="00920D5E"/>
    <w:rsid w:val="009214E8"/>
    <w:rsid w:val="00921EF3"/>
    <w:rsid w:val="009227B1"/>
    <w:rsid w:val="00922B60"/>
    <w:rsid w:val="00923067"/>
    <w:rsid w:val="009241E8"/>
    <w:rsid w:val="0092582B"/>
    <w:rsid w:val="00927BAB"/>
    <w:rsid w:val="00931C3C"/>
    <w:rsid w:val="0093336B"/>
    <w:rsid w:val="00933F0C"/>
    <w:rsid w:val="00934039"/>
    <w:rsid w:val="00934216"/>
    <w:rsid w:val="0093658D"/>
    <w:rsid w:val="00936DC6"/>
    <w:rsid w:val="00936FB9"/>
    <w:rsid w:val="00937B52"/>
    <w:rsid w:val="00940D07"/>
    <w:rsid w:val="00941750"/>
    <w:rsid w:val="00941EE7"/>
    <w:rsid w:val="00942B02"/>
    <w:rsid w:val="009446CC"/>
    <w:rsid w:val="00946172"/>
    <w:rsid w:val="0095197C"/>
    <w:rsid w:val="00954F38"/>
    <w:rsid w:val="009568CA"/>
    <w:rsid w:val="00956E76"/>
    <w:rsid w:val="00957605"/>
    <w:rsid w:val="0096342C"/>
    <w:rsid w:val="00966145"/>
    <w:rsid w:val="00966990"/>
    <w:rsid w:val="00971780"/>
    <w:rsid w:val="00972DB2"/>
    <w:rsid w:val="00973789"/>
    <w:rsid w:val="00973B3B"/>
    <w:rsid w:val="0097538D"/>
    <w:rsid w:val="00976D97"/>
    <w:rsid w:val="00976DDD"/>
    <w:rsid w:val="0098101A"/>
    <w:rsid w:val="0098163A"/>
    <w:rsid w:val="00981C68"/>
    <w:rsid w:val="00981F34"/>
    <w:rsid w:val="00982BA0"/>
    <w:rsid w:val="0098479B"/>
    <w:rsid w:val="009851BD"/>
    <w:rsid w:val="0098677F"/>
    <w:rsid w:val="00986E2A"/>
    <w:rsid w:val="00987813"/>
    <w:rsid w:val="00987D7A"/>
    <w:rsid w:val="00990069"/>
    <w:rsid w:val="00990FD7"/>
    <w:rsid w:val="009917CD"/>
    <w:rsid w:val="00992E73"/>
    <w:rsid w:val="0099439B"/>
    <w:rsid w:val="00995514"/>
    <w:rsid w:val="00995ECA"/>
    <w:rsid w:val="00997DC1"/>
    <w:rsid w:val="00997FD7"/>
    <w:rsid w:val="009A15BD"/>
    <w:rsid w:val="009A182E"/>
    <w:rsid w:val="009A1947"/>
    <w:rsid w:val="009A1959"/>
    <w:rsid w:val="009A2247"/>
    <w:rsid w:val="009A2555"/>
    <w:rsid w:val="009A3FF0"/>
    <w:rsid w:val="009A5369"/>
    <w:rsid w:val="009A56B2"/>
    <w:rsid w:val="009A5A43"/>
    <w:rsid w:val="009A5D2E"/>
    <w:rsid w:val="009A5D77"/>
    <w:rsid w:val="009A6278"/>
    <w:rsid w:val="009A7D31"/>
    <w:rsid w:val="009A7F50"/>
    <w:rsid w:val="009B04DC"/>
    <w:rsid w:val="009B0832"/>
    <w:rsid w:val="009B1C27"/>
    <w:rsid w:val="009B2702"/>
    <w:rsid w:val="009B2728"/>
    <w:rsid w:val="009B3776"/>
    <w:rsid w:val="009B49A3"/>
    <w:rsid w:val="009B4FC0"/>
    <w:rsid w:val="009B590C"/>
    <w:rsid w:val="009C0000"/>
    <w:rsid w:val="009C0805"/>
    <w:rsid w:val="009C0898"/>
    <w:rsid w:val="009C3284"/>
    <w:rsid w:val="009C42F3"/>
    <w:rsid w:val="009C6838"/>
    <w:rsid w:val="009C69D0"/>
    <w:rsid w:val="009D086D"/>
    <w:rsid w:val="009D1AEF"/>
    <w:rsid w:val="009D236E"/>
    <w:rsid w:val="009D3E4A"/>
    <w:rsid w:val="009D4038"/>
    <w:rsid w:val="009D68F1"/>
    <w:rsid w:val="009E01AA"/>
    <w:rsid w:val="009E044D"/>
    <w:rsid w:val="009E0D3D"/>
    <w:rsid w:val="009E284A"/>
    <w:rsid w:val="009E2A55"/>
    <w:rsid w:val="009E2D99"/>
    <w:rsid w:val="009E3940"/>
    <w:rsid w:val="009E3B64"/>
    <w:rsid w:val="009E3D0F"/>
    <w:rsid w:val="009E6BE1"/>
    <w:rsid w:val="009E7499"/>
    <w:rsid w:val="009E776B"/>
    <w:rsid w:val="009F1E33"/>
    <w:rsid w:val="009F1F2F"/>
    <w:rsid w:val="009F2011"/>
    <w:rsid w:val="009F2E2A"/>
    <w:rsid w:val="009F3F71"/>
    <w:rsid w:val="009F5BAE"/>
    <w:rsid w:val="00A0324B"/>
    <w:rsid w:val="00A036D3"/>
    <w:rsid w:val="00A05319"/>
    <w:rsid w:val="00A0756E"/>
    <w:rsid w:val="00A110F6"/>
    <w:rsid w:val="00A11345"/>
    <w:rsid w:val="00A11F00"/>
    <w:rsid w:val="00A1317F"/>
    <w:rsid w:val="00A142CF"/>
    <w:rsid w:val="00A14A02"/>
    <w:rsid w:val="00A1507C"/>
    <w:rsid w:val="00A16613"/>
    <w:rsid w:val="00A17526"/>
    <w:rsid w:val="00A17EB8"/>
    <w:rsid w:val="00A20AE1"/>
    <w:rsid w:val="00A20E72"/>
    <w:rsid w:val="00A22040"/>
    <w:rsid w:val="00A22A38"/>
    <w:rsid w:val="00A23805"/>
    <w:rsid w:val="00A244E9"/>
    <w:rsid w:val="00A2494F"/>
    <w:rsid w:val="00A269A2"/>
    <w:rsid w:val="00A31A99"/>
    <w:rsid w:val="00A32C3A"/>
    <w:rsid w:val="00A3323D"/>
    <w:rsid w:val="00A33D9E"/>
    <w:rsid w:val="00A370FC"/>
    <w:rsid w:val="00A412F7"/>
    <w:rsid w:val="00A413FE"/>
    <w:rsid w:val="00A4263A"/>
    <w:rsid w:val="00A42812"/>
    <w:rsid w:val="00A446BE"/>
    <w:rsid w:val="00A50524"/>
    <w:rsid w:val="00A5052A"/>
    <w:rsid w:val="00A508A3"/>
    <w:rsid w:val="00A511BB"/>
    <w:rsid w:val="00A512BF"/>
    <w:rsid w:val="00A53D01"/>
    <w:rsid w:val="00A54675"/>
    <w:rsid w:val="00A55C66"/>
    <w:rsid w:val="00A6081C"/>
    <w:rsid w:val="00A61543"/>
    <w:rsid w:val="00A61EC9"/>
    <w:rsid w:val="00A6269A"/>
    <w:rsid w:val="00A63E32"/>
    <w:rsid w:val="00A65322"/>
    <w:rsid w:val="00A65827"/>
    <w:rsid w:val="00A6666C"/>
    <w:rsid w:val="00A66B0C"/>
    <w:rsid w:val="00A66C33"/>
    <w:rsid w:val="00A675D3"/>
    <w:rsid w:val="00A67B25"/>
    <w:rsid w:val="00A724C9"/>
    <w:rsid w:val="00A74424"/>
    <w:rsid w:val="00A762C2"/>
    <w:rsid w:val="00A83168"/>
    <w:rsid w:val="00A835D9"/>
    <w:rsid w:val="00A83B00"/>
    <w:rsid w:val="00A848FC"/>
    <w:rsid w:val="00A85256"/>
    <w:rsid w:val="00A857E2"/>
    <w:rsid w:val="00A85C14"/>
    <w:rsid w:val="00A85DBB"/>
    <w:rsid w:val="00A9068D"/>
    <w:rsid w:val="00A91683"/>
    <w:rsid w:val="00A917AC"/>
    <w:rsid w:val="00A91873"/>
    <w:rsid w:val="00A9197D"/>
    <w:rsid w:val="00A92048"/>
    <w:rsid w:val="00A92AE5"/>
    <w:rsid w:val="00A9354D"/>
    <w:rsid w:val="00A94DCC"/>
    <w:rsid w:val="00A97ADB"/>
    <w:rsid w:val="00AA0EA6"/>
    <w:rsid w:val="00AA2E5E"/>
    <w:rsid w:val="00AA5F1B"/>
    <w:rsid w:val="00AB0745"/>
    <w:rsid w:val="00AB18B0"/>
    <w:rsid w:val="00AB2635"/>
    <w:rsid w:val="00AB3625"/>
    <w:rsid w:val="00AB4187"/>
    <w:rsid w:val="00AB47BA"/>
    <w:rsid w:val="00AB5E1A"/>
    <w:rsid w:val="00AB73D8"/>
    <w:rsid w:val="00AC1EE4"/>
    <w:rsid w:val="00AC2E61"/>
    <w:rsid w:val="00AC3BE7"/>
    <w:rsid w:val="00AC3C5C"/>
    <w:rsid w:val="00AC3D93"/>
    <w:rsid w:val="00AC7482"/>
    <w:rsid w:val="00AC7787"/>
    <w:rsid w:val="00AD0CDC"/>
    <w:rsid w:val="00AD1003"/>
    <w:rsid w:val="00AD24BB"/>
    <w:rsid w:val="00AD4A83"/>
    <w:rsid w:val="00AD4AF4"/>
    <w:rsid w:val="00AE0056"/>
    <w:rsid w:val="00AE05DE"/>
    <w:rsid w:val="00AE0A52"/>
    <w:rsid w:val="00AE1633"/>
    <w:rsid w:val="00AE3113"/>
    <w:rsid w:val="00AE40E9"/>
    <w:rsid w:val="00AE5DC8"/>
    <w:rsid w:val="00AE6D62"/>
    <w:rsid w:val="00AE7111"/>
    <w:rsid w:val="00AE789A"/>
    <w:rsid w:val="00AF02BE"/>
    <w:rsid w:val="00AF264C"/>
    <w:rsid w:val="00AF2C51"/>
    <w:rsid w:val="00AF3262"/>
    <w:rsid w:val="00AF33EE"/>
    <w:rsid w:val="00AF4587"/>
    <w:rsid w:val="00B00D45"/>
    <w:rsid w:val="00B01635"/>
    <w:rsid w:val="00B0337B"/>
    <w:rsid w:val="00B03527"/>
    <w:rsid w:val="00B036ED"/>
    <w:rsid w:val="00B03E39"/>
    <w:rsid w:val="00B04384"/>
    <w:rsid w:val="00B12106"/>
    <w:rsid w:val="00B127C0"/>
    <w:rsid w:val="00B12967"/>
    <w:rsid w:val="00B12F94"/>
    <w:rsid w:val="00B14F38"/>
    <w:rsid w:val="00B15117"/>
    <w:rsid w:val="00B15743"/>
    <w:rsid w:val="00B16DC4"/>
    <w:rsid w:val="00B17317"/>
    <w:rsid w:val="00B178A2"/>
    <w:rsid w:val="00B201E8"/>
    <w:rsid w:val="00B21C3F"/>
    <w:rsid w:val="00B22780"/>
    <w:rsid w:val="00B22F2E"/>
    <w:rsid w:val="00B23628"/>
    <w:rsid w:val="00B2396D"/>
    <w:rsid w:val="00B2740A"/>
    <w:rsid w:val="00B31083"/>
    <w:rsid w:val="00B3143F"/>
    <w:rsid w:val="00B321AC"/>
    <w:rsid w:val="00B334D9"/>
    <w:rsid w:val="00B337FC"/>
    <w:rsid w:val="00B34668"/>
    <w:rsid w:val="00B34B9A"/>
    <w:rsid w:val="00B35884"/>
    <w:rsid w:val="00B35B62"/>
    <w:rsid w:val="00B40BF4"/>
    <w:rsid w:val="00B4124D"/>
    <w:rsid w:val="00B4175B"/>
    <w:rsid w:val="00B42ADE"/>
    <w:rsid w:val="00B45455"/>
    <w:rsid w:val="00B467A1"/>
    <w:rsid w:val="00B50F29"/>
    <w:rsid w:val="00B52258"/>
    <w:rsid w:val="00B529D0"/>
    <w:rsid w:val="00B5345A"/>
    <w:rsid w:val="00B53759"/>
    <w:rsid w:val="00B53A4D"/>
    <w:rsid w:val="00B5446B"/>
    <w:rsid w:val="00B57865"/>
    <w:rsid w:val="00B606AD"/>
    <w:rsid w:val="00B60935"/>
    <w:rsid w:val="00B615A8"/>
    <w:rsid w:val="00B62FBC"/>
    <w:rsid w:val="00B63653"/>
    <w:rsid w:val="00B63C79"/>
    <w:rsid w:val="00B63F6F"/>
    <w:rsid w:val="00B6435B"/>
    <w:rsid w:val="00B64E65"/>
    <w:rsid w:val="00B66CE5"/>
    <w:rsid w:val="00B67A36"/>
    <w:rsid w:val="00B70B77"/>
    <w:rsid w:val="00B71DAF"/>
    <w:rsid w:val="00B754C4"/>
    <w:rsid w:val="00B75FD7"/>
    <w:rsid w:val="00B77DA8"/>
    <w:rsid w:val="00B80BD9"/>
    <w:rsid w:val="00B80D0E"/>
    <w:rsid w:val="00B8227D"/>
    <w:rsid w:val="00B82DE7"/>
    <w:rsid w:val="00B8331C"/>
    <w:rsid w:val="00B83482"/>
    <w:rsid w:val="00B83B01"/>
    <w:rsid w:val="00B83D7B"/>
    <w:rsid w:val="00B847E3"/>
    <w:rsid w:val="00B8556E"/>
    <w:rsid w:val="00B86217"/>
    <w:rsid w:val="00B8656D"/>
    <w:rsid w:val="00B86824"/>
    <w:rsid w:val="00B86A7F"/>
    <w:rsid w:val="00B92C75"/>
    <w:rsid w:val="00B940C6"/>
    <w:rsid w:val="00B97AD2"/>
    <w:rsid w:val="00BA18B2"/>
    <w:rsid w:val="00BA3834"/>
    <w:rsid w:val="00BA4773"/>
    <w:rsid w:val="00BA6DDE"/>
    <w:rsid w:val="00BA7186"/>
    <w:rsid w:val="00BA7B23"/>
    <w:rsid w:val="00BB0192"/>
    <w:rsid w:val="00BB09BD"/>
    <w:rsid w:val="00BB0B89"/>
    <w:rsid w:val="00BB1396"/>
    <w:rsid w:val="00BB1E79"/>
    <w:rsid w:val="00BB22A2"/>
    <w:rsid w:val="00BB2C78"/>
    <w:rsid w:val="00BB3EBC"/>
    <w:rsid w:val="00BB4C17"/>
    <w:rsid w:val="00BC0003"/>
    <w:rsid w:val="00BC0C27"/>
    <w:rsid w:val="00BC1FF9"/>
    <w:rsid w:val="00BC245A"/>
    <w:rsid w:val="00BC3746"/>
    <w:rsid w:val="00BC4B3F"/>
    <w:rsid w:val="00BC6871"/>
    <w:rsid w:val="00BC6E5A"/>
    <w:rsid w:val="00BC6E92"/>
    <w:rsid w:val="00BD2E67"/>
    <w:rsid w:val="00BD326D"/>
    <w:rsid w:val="00BD343E"/>
    <w:rsid w:val="00BD3905"/>
    <w:rsid w:val="00BD3F16"/>
    <w:rsid w:val="00BD46A6"/>
    <w:rsid w:val="00BD49DB"/>
    <w:rsid w:val="00BD52B6"/>
    <w:rsid w:val="00BD68A0"/>
    <w:rsid w:val="00BD7246"/>
    <w:rsid w:val="00BD7600"/>
    <w:rsid w:val="00BE0BFF"/>
    <w:rsid w:val="00BE1E01"/>
    <w:rsid w:val="00BE22D7"/>
    <w:rsid w:val="00BE27E4"/>
    <w:rsid w:val="00BE3129"/>
    <w:rsid w:val="00BE4F45"/>
    <w:rsid w:val="00BE6FAA"/>
    <w:rsid w:val="00BF0543"/>
    <w:rsid w:val="00BF1811"/>
    <w:rsid w:val="00BF21FD"/>
    <w:rsid w:val="00BF225D"/>
    <w:rsid w:val="00BF2900"/>
    <w:rsid w:val="00BF3003"/>
    <w:rsid w:val="00BF4552"/>
    <w:rsid w:val="00BF5A7D"/>
    <w:rsid w:val="00BF5C86"/>
    <w:rsid w:val="00BF65FB"/>
    <w:rsid w:val="00BF7065"/>
    <w:rsid w:val="00C01013"/>
    <w:rsid w:val="00C01637"/>
    <w:rsid w:val="00C01FA5"/>
    <w:rsid w:val="00C026EC"/>
    <w:rsid w:val="00C0281A"/>
    <w:rsid w:val="00C03151"/>
    <w:rsid w:val="00C03311"/>
    <w:rsid w:val="00C035D3"/>
    <w:rsid w:val="00C046A7"/>
    <w:rsid w:val="00C04BC7"/>
    <w:rsid w:val="00C07F0D"/>
    <w:rsid w:val="00C104F7"/>
    <w:rsid w:val="00C112FC"/>
    <w:rsid w:val="00C11E5D"/>
    <w:rsid w:val="00C141AB"/>
    <w:rsid w:val="00C16112"/>
    <w:rsid w:val="00C21D7A"/>
    <w:rsid w:val="00C23AA1"/>
    <w:rsid w:val="00C2627E"/>
    <w:rsid w:val="00C26C74"/>
    <w:rsid w:val="00C26F8D"/>
    <w:rsid w:val="00C2723C"/>
    <w:rsid w:val="00C2743F"/>
    <w:rsid w:val="00C31425"/>
    <w:rsid w:val="00C31A18"/>
    <w:rsid w:val="00C31D80"/>
    <w:rsid w:val="00C328C6"/>
    <w:rsid w:val="00C344AC"/>
    <w:rsid w:val="00C35778"/>
    <w:rsid w:val="00C3737C"/>
    <w:rsid w:val="00C410D3"/>
    <w:rsid w:val="00C4200F"/>
    <w:rsid w:val="00C420F0"/>
    <w:rsid w:val="00C42588"/>
    <w:rsid w:val="00C45B43"/>
    <w:rsid w:val="00C47956"/>
    <w:rsid w:val="00C47FCA"/>
    <w:rsid w:val="00C503B0"/>
    <w:rsid w:val="00C5204F"/>
    <w:rsid w:val="00C5208F"/>
    <w:rsid w:val="00C52298"/>
    <w:rsid w:val="00C52B7F"/>
    <w:rsid w:val="00C54711"/>
    <w:rsid w:val="00C56786"/>
    <w:rsid w:val="00C5725B"/>
    <w:rsid w:val="00C5741D"/>
    <w:rsid w:val="00C601EA"/>
    <w:rsid w:val="00C6057D"/>
    <w:rsid w:val="00C607F2"/>
    <w:rsid w:val="00C60A53"/>
    <w:rsid w:val="00C60C5A"/>
    <w:rsid w:val="00C6144A"/>
    <w:rsid w:val="00C62F41"/>
    <w:rsid w:val="00C6320A"/>
    <w:rsid w:val="00C63A41"/>
    <w:rsid w:val="00C6487E"/>
    <w:rsid w:val="00C6547A"/>
    <w:rsid w:val="00C66BAD"/>
    <w:rsid w:val="00C67858"/>
    <w:rsid w:val="00C70F62"/>
    <w:rsid w:val="00C721D4"/>
    <w:rsid w:val="00C7328E"/>
    <w:rsid w:val="00C74691"/>
    <w:rsid w:val="00C7519E"/>
    <w:rsid w:val="00C752C0"/>
    <w:rsid w:val="00C75695"/>
    <w:rsid w:val="00C768FD"/>
    <w:rsid w:val="00C8010A"/>
    <w:rsid w:val="00C80E64"/>
    <w:rsid w:val="00C83D5F"/>
    <w:rsid w:val="00C83DB7"/>
    <w:rsid w:val="00C8490E"/>
    <w:rsid w:val="00C850E8"/>
    <w:rsid w:val="00C85A66"/>
    <w:rsid w:val="00C86C32"/>
    <w:rsid w:val="00C871F5"/>
    <w:rsid w:val="00C8727A"/>
    <w:rsid w:val="00C87C83"/>
    <w:rsid w:val="00C87ECB"/>
    <w:rsid w:val="00C9025A"/>
    <w:rsid w:val="00C9134B"/>
    <w:rsid w:val="00C91ED5"/>
    <w:rsid w:val="00C92F3F"/>
    <w:rsid w:val="00C9320A"/>
    <w:rsid w:val="00C94DC3"/>
    <w:rsid w:val="00C951A1"/>
    <w:rsid w:val="00C957FE"/>
    <w:rsid w:val="00CA07AD"/>
    <w:rsid w:val="00CA0C08"/>
    <w:rsid w:val="00CA1177"/>
    <w:rsid w:val="00CA1AA6"/>
    <w:rsid w:val="00CA2903"/>
    <w:rsid w:val="00CA38A3"/>
    <w:rsid w:val="00CA5238"/>
    <w:rsid w:val="00CA6BCF"/>
    <w:rsid w:val="00CA72A7"/>
    <w:rsid w:val="00CB020F"/>
    <w:rsid w:val="00CB0F33"/>
    <w:rsid w:val="00CB1281"/>
    <w:rsid w:val="00CB1932"/>
    <w:rsid w:val="00CB1958"/>
    <w:rsid w:val="00CB1A12"/>
    <w:rsid w:val="00CB2157"/>
    <w:rsid w:val="00CB2729"/>
    <w:rsid w:val="00CB3C6E"/>
    <w:rsid w:val="00CB4056"/>
    <w:rsid w:val="00CB5692"/>
    <w:rsid w:val="00CB6716"/>
    <w:rsid w:val="00CB7ECA"/>
    <w:rsid w:val="00CC073F"/>
    <w:rsid w:val="00CC0EA7"/>
    <w:rsid w:val="00CC1F99"/>
    <w:rsid w:val="00CC3CA5"/>
    <w:rsid w:val="00CC543E"/>
    <w:rsid w:val="00CC6818"/>
    <w:rsid w:val="00CC7A0A"/>
    <w:rsid w:val="00CD22A7"/>
    <w:rsid w:val="00CD3FF4"/>
    <w:rsid w:val="00CD5052"/>
    <w:rsid w:val="00CD515A"/>
    <w:rsid w:val="00CD603D"/>
    <w:rsid w:val="00CE0542"/>
    <w:rsid w:val="00CE09A4"/>
    <w:rsid w:val="00CE0E6F"/>
    <w:rsid w:val="00CE2E03"/>
    <w:rsid w:val="00CE5541"/>
    <w:rsid w:val="00CE5D6A"/>
    <w:rsid w:val="00CE6A1B"/>
    <w:rsid w:val="00CE7AD5"/>
    <w:rsid w:val="00CF12EF"/>
    <w:rsid w:val="00CF23A2"/>
    <w:rsid w:val="00CF37BB"/>
    <w:rsid w:val="00CF3CD9"/>
    <w:rsid w:val="00CF4328"/>
    <w:rsid w:val="00CF73D8"/>
    <w:rsid w:val="00CF79DA"/>
    <w:rsid w:val="00CF7DF1"/>
    <w:rsid w:val="00D00683"/>
    <w:rsid w:val="00D01DB6"/>
    <w:rsid w:val="00D02E4F"/>
    <w:rsid w:val="00D047F7"/>
    <w:rsid w:val="00D052B2"/>
    <w:rsid w:val="00D05DF2"/>
    <w:rsid w:val="00D062B4"/>
    <w:rsid w:val="00D06777"/>
    <w:rsid w:val="00D10E4E"/>
    <w:rsid w:val="00D110EA"/>
    <w:rsid w:val="00D11836"/>
    <w:rsid w:val="00D13FAA"/>
    <w:rsid w:val="00D15F28"/>
    <w:rsid w:val="00D179FD"/>
    <w:rsid w:val="00D225CF"/>
    <w:rsid w:val="00D227B1"/>
    <w:rsid w:val="00D26973"/>
    <w:rsid w:val="00D32341"/>
    <w:rsid w:val="00D3290E"/>
    <w:rsid w:val="00D330F6"/>
    <w:rsid w:val="00D33270"/>
    <w:rsid w:val="00D352DB"/>
    <w:rsid w:val="00D356E4"/>
    <w:rsid w:val="00D3740B"/>
    <w:rsid w:val="00D37478"/>
    <w:rsid w:val="00D37C10"/>
    <w:rsid w:val="00D37EE1"/>
    <w:rsid w:val="00D401FD"/>
    <w:rsid w:val="00D41442"/>
    <w:rsid w:val="00D41B41"/>
    <w:rsid w:val="00D42DE2"/>
    <w:rsid w:val="00D43C0C"/>
    <w:rsid w:val="00D44C16"/>
    <w:rsid w:val="00D44E77"/>
    <w:rsid w:val="00D45EBA"/>
    <w:rsid w:val="00D4662D"/>
    <w:rsid w:val="00D46C2D"/>
    <w:rsid w:val="00D51346"/>
    <w:rsid w:val="00D5212F"/>
    <w:rsid w:val="00D544B4"/>
    <w:rsid w:val="00D56FB3"/>
    <w:rsid w:val="00D57207"/>
    <w:rsid w:val="00D57D90"/>
    <w:rsid w:val="00D60080"/>
    <w:rsid w:val="00D60A65"/>
    <w:rsid w:val="00D613B3"/>
    <w:rsid w:val="00D6476E"/>
    <w:rsid w:val="00D65AE8"/>
    <w:rsid w:val="00D6651A"/>
    <w:rsid w:val="00D67806"/>
    <w:rsid w:val="00D70431"/>
    <w:rsid w:val="00D74EC3"/>
    <w:rsid w:val="00D75870"/>
    <w:rsid w:val="00D80598"/>
    <w:rsid w:val="00D81A4B"/>
    <w:rsid w:val="00D81E00"/>
    <w:rsid w:val="00D84032"/>
    <w:rsid w:val="00D87C5E"/>
    <w:rsid w:val="00D909B9"/>
    <w:rsid w:val="00D90F8F"/>
    <w:rsid w:val="00D91FC9"/>
    <w:rsid w:val="00D93972"/>
    <w:rsid w:val="00D95210"/>
    <w:rsid w:val="00D95422"/>
    <w:rsid w:val="00DA1928"/>
    <w:rsid w:val="00DA28EC"/>
    <w:rsid w:val="00DA385A"/>
    <w:rsid w:val="00DA3A57"/>
    <w:rsid w:val="00DA51BC"/>
    <w:rsid w:val="00DA620D"/>
    <w:rsid w:val="00DA7548"/>
    <w:rsid w:val="00DB4015"/>
    <w:rsid w:val="00DB4486"/>
    <w:rsid w:val="00DB45DA"/>
    <w:rsid w:val="00DB5B8F"/>
    <w:rsid w:val="00DB5C66"/>
    <w:rsid w:val="00DB624B"/>
    <w:rsid w:val="00DB6A87"/>
    <w:rsid w:val="00DB7560"/>
    <w:rsid w:val="00DB7744"/>
    <w:rsid w:val="00DC16D7"/>
    <w:rsid w:val="00DC3A3A"/>
    <w:rsid w:val="00DC3ABF"/>
    <w:rsid w:val="00DC444A"/>
    <w:rsid w:val="00DC4BC0"/>
    <w:rsid w:val="00DC5886"/>
    <w:rsid w:val="00DC58C7"/>
    <w:rsid w:val="00DC5ABC"/>
    <w:rsid w:val="00DC7AF9"/>
    <w:rsid w:val="00DC7FAE"/>
    <w:rsid w:val="00DD1022"/>
    <w:rsid w:val="00DD114B"/>
    <w:rsid w:val="00DD185E"/>
    <w:rsid w:val="00DD4772"/>
    <w:rsid w:val="00DD6712"/>
    <w:rsid w:val="00DD7BFD"/>
    <w:rsid w:val="00DE1008"/>
    <w:rsid w:val="00DE1EC7"/>
    <w:rsid w:val="00DE3EDD"/>
    <w:rsid w:val="00DE597F"/>
    <w:rsid w:val="00DE6987"/>
    <w:rsid w:val="00DF081A"/>
    <w:rsid w:val="00DF1E69"/>
    <w:rsid w:val="00DF202E"/>
    <w:rsid w:val="00DF42B5"/>
    <w:rsid w:val="00DF4B18"/>
    <w:rsid w:val="00DF5CD7"/>
    <w:rsid w:val="00DF69AA"/>
    <w:rsid w:val="00DF7C9B"/>
    <w:rsid w:val="00E000C7"/>
    <w:rsid w:val="00E00139"/>
    <w:rsid w:val="00E00E7D"/>
    <w:rsid w:val="00E01724"/>
    <w:rsid w:val="00E029BA"/>
    <w:rsid w:val="00E02BE7"/>
    <w:rsid w:val="00E04663"/>
    <w:rsid w:val="00E04BCB"/>
    <w:rsid w:val="00E05AD3"/>
    <w:rsid w:val="00E073C3"/>
    <w:rsid w:val="00E10772"/>
    <w:rsid w:val="00E1389D"/>
    <w:rsid w:val="00E1541C"/>
    <w:rsid w:val="00E15527"/>
    <w:rsid w:val="00E16086"/>
    <w:rsid w:val="00E163AC"/>
    <w:rsid w:val="00E16E53"/>
    <w:rsid w:val="00E1788F"/>
    <w:rsid w:val="00E20AEC"/>
    <w:rsid w:val="00E21A00"/>
    <w:rsid w:val="00E21FCB"/>
    <w:rsid w:val="00E22409"/>
    <w:rsid w:val="00E2442C"/>
    <w:rsid w:val="00E24B82"/>
    <w:rsid w:val="00E2715D"/>
    <w:rsid w:val="00E27188"/>
    <w:rsid w:val="00E27340"/>
    <w:rsid w:val="00E27D9E"/>
    <w:rsid w:val="00E3008E"/>
    <w:rsid w:val="00E30224"/>
    <w:rsid w:val="00E307A8"/>
    <w:rsid w:val="00E311E5"/>
    <w:rsid w:val="00E3336C"/>
    <w:rsid w:val="00E35C34"/>
    <w:rsid w:val="00E377C6"/>
    <w:rsid w:val="00E40CB6"/>
    <w:rsid w:val="00E412A6"/>
    <w:rsid w:val="00E41306"/>
    <w:rsid w:val="00E41F8C"/>
    <w:rsid w:val="00E42248"/>
    <w:rsid w:val="00E422FA"/>
    <w:rsid w:val="00E45F2A"/>
    <w:rsid w:val="00E468F8"/>
    <w:rsid w:val="00E47AB0"/>
    <w:rsid w:val="00E50228"/>
    <w:rsid w:val="00E50B7A"/>
    <w:rsid w:val="00E52F5E"/>
    <w:rsid w:val="00E53A25"/>
    <w:rsid w:val="00E5730A"/>
    <w:rsid w:val="00E60F5B"/>
    <w:rsid w:val="00E6398F"/>
    <w:rsid w:val="00E63A74"/>
    <w:rsid w:val="00E64534"/>
    <w:rsid w:val="00E66C60"/>
    <w:rsid w:val="00E71A67"/>
    <w:rsid w:val="00E71D25"/>
    <w:rsid w:val="00E72B66"/>
    <w:rsid w:val="00E72BFB"/>
    <w:rsid w:val="00E7344B"/>
    <w:rsid w:val="00E73CEE"/>
    <w:rsid w:val="00E74560"/>
    <w:rsid w:val="00E75017"/>
    <w:rsid w:val="00E75DA7"/>
    <w:rsid w:val="00E7605E"/>
    <w:rsid w:val="00E760A3"/>
    <w:rsid w:val="00E76A09"/>
    <w:rsid w:val="00E807AC"/>
    <w:rsid w:val="00E82907"/>
    <w:rsid w:val="00E829D7"/>
    <w:rsid w:val="00E868B8"/>
    <w:rsid w:val="00E872BB"/>
    <w:rsid w:val="00E877C2"/>
    <w:rsid w:val="00E90861"/>
    <w:rsid w:val="00E90A70"/>
    <w:rsid w:val="00E90D9F"/>
    <w:rsid w:val="00E90FEF"/>
    <w:rsid w:val="00E92758"/>
    <w:rsid w:val="00E93A18"/>
    <w:rsid w:val="00E93F81"/>
    <w:rsid w:val="00E97BDD"/>
    <w:rsid w:val="00EA1176"/>
    <w:rsid w:val="00EA1A17"/>
    <w:rsid w:val="00EA1B7E"/>
    <w:rsid w:val="00EA1C17"/>
    <w:rsid w:val="00EA4436"/>
    <w:rsid w:val="00EA5092"/>
    <w:rsid w:val="00EA57AC"/>
    <w:rsid w:val="00EA5EBC"/>
    <w:rsid w:val="00EA6E36"/>
    <w:rsid w:val="00EA7BBA"/>
    <w:rsid w:val="00EB0312"/>
    <w:rsid w:val="00EB0772"/>
    <w:rsid w:val="00EB5641"/>
    <w:rsid w:val="00EC0B47"/>
    <w:rsid w:val="00EC0ECE"/>
    <w:rsid w:val="00EC1487"/>
    <w:rsid w:val="00EC1DD7"/>
    <w:rsid w:val="00EC39BF"/>
    <w:rsid w:val="00EC42B3"/>
    <w:rsid w:val="00EC458C"/>
    <w:rsid w:val="00EC49FF"/>
    <w:rsid w:val="00EC4EC5"/>
    <w:rsid w:val="00EC5488"/>
    <w:rsid w:val="00EC56F1"/>
    <w:rsid w:val="00EC574C"/>
    <w:rsid w:val="00EC776D"/>
    <w:rsid w:val="00EC791D"/>
    <w:rsid w:val="00ED379B"/>
    <w:rsid w:val="00ED3E27"/>
    <w:rsid w:val="00ED5494"/>
    <w:rsid w:val="00ED5810"/>
    <w:rsid w:val="00ED67F8"/>
    <w:rsid w:val="00ED7891"/>
    <w:rsid w:val="00EE090A"/>
    <w:rsid w:val="00EE1541"/>
    <w:rsid w:val="00EE1786"/>
    <w:rsid w:val="00EE28F7"/>
    <w:rsid w:val="00EE4BF5"/>
    <w:rsid w:val="00EE5137"/>
    <w:rsid w:val="00EE51C1"/>
    <w:rsid w:val="00EE595B"/>
    <w:rsid w:val="00EE697E"/>
    <w:rsid w:val="00EE6AEC"/>
    <w:rsid w:val="00EE72D1"/>
    <w:rsid w:val="00EE750C"/>
    <w:rsid w:val="00EF0724"/>
    <w:rsid w:val="00EF1045"/>
    <w:rsid w:val="00EF17CE"/>
    <w:rsid w:val="00EF30EC"/>
    <w:rsid w:val="00EF3E01"/>
    <w:rsid w:val="00EF5403"/>
    <w:rsid w:val="00EF7A6B"/>
    <w:rsid w:val="00F00302"/>
    <w:rsid w:val="00F01AFF"/>
    <w:rsid w:val="00F022B3"/>
    <w:rsid w:val="00F02FCE"/>
    <w:rsid w:val="00F031DC"/>
    <w:rsid w:val="00F0478E"/>
    <w:rsid w:val="00F05185"/>
    <w:rsid w:val="00F0655C"/>
    <w:rsid w:val="00F06B6D"/>
    <w:rsid w:val="00F076B0"/>
    <w:rsid w:val="00F11727"/>
    <w:rsid w:val="00F1296F"/>
    <w:rsid w:val="00F157FA"/>
    <w:rsid w:val="00F169AD"/>
    <w:rsid w:val="00F17A61"/>
    <w:rsid w:val="00F20C01"/>
    <w:rsid w:val="00F21139"/>
    <w:rsid w:val="00F221B5"/>
    <w:rsid w:val="00F22EE0"/>
    <w:rsid w:val="00F244D2"/>
    <w:rsid w:val="00F254DA"/>
    <w:rsid w:val="00F26428"/>
    <w:rsid w:val="00F2787C"/>
    <w:rsid w:val="00F3278F"/>
    <w:rsid w:val="00F35CE9"/>
    <w:rsid w:val="00F36CE9"/>
    <w:rsid w:val="00F4181B"/>
    <w:rsid w:val="00F43DAE"/>
    <w:rsid w:val="00F44231"/>
    <w:rsid w:val="00F44482"/>
    <w:rsid w:val="00F44B09"/>
    <w:rsid w:val="00F45536"/>
    <w:rsid w:val="00F470A8"/>
    <w:rsid w:val="00F471F2"/>
    <w:rsid w:val="00F4730D"/>
    <w:rsid w:val="00F473A6"/>
    <w:rsid w:val="00F47595"/>
    <w:rsid w:val="00F504AC"/>
    <w:rsid w:val="00F539B8"/>
    <w:rsid w:val="00F54327"/>
    <w:rsid w:val="00F543C5"/>
    <w:rsid w:val="00F544C7"/>
    <w:rsid w:val="00F5491A"/>
    <w:rsid w:val="00F55163"/>
    <w:rsid w:val="00F551E6"/>
    <w:rsid w:val="00F558F6"/>
    <w:rsid w:val="00F56056"/>
    <w:rsid w:val="00F57A34"/>
    <w:rsid w:val="00F57B20"/>
    <w:rsid w:val="00F57EAF"/>
    <w:rsid w:val="00F60F61"/>
    <w:rsid w:val="00F61682"/>
    <w:rsid w:val="00F616CC"/>
    <w:rsid w:val="00F61869"/>
    <w:rsid w:val="00F62194"/>
    <w:rsid w:val="00F6226F"/>
    <w:rsid w:val="00F62496"/>
    <w:rsid w:val="00F632A4"/>
    <w:rsid w:val="00F644A5"/>
    <w:rsid w:val="00F64A83"/>
    <w:rsid w:val="00F64C96"/>
    <w:rsid w:val="00F66358"/>
    <w:rsid w:val="00F70CF6"/>
    <w:rsid w:val="00F72912"/>
    <w:rsid w:val="00F73394"/>
    <w:rsid w:val="00F734CC"/>
    <w:rsid w:val="00F74B6B"/>
    <w:rsid w:val="00F77245"/>
    <w:rsid w:val="00F80F20"/>
    <w:rsid w:val="00F83E43"/>
    <w:rsid w:val="00F84E29"/>
    <w:rsid w:val="00F85952"/>
    <w:rsid w:val="00F8682D"/>
    <w:rsid w:val="00F87E6F"/>
    <w:rsid w:val="00F902F6"/>
    <w:rsid w:val="00F903DE"/>
    <w:rsid w:val="00F92B6E"/>
    <w:rsid w:val="00F92BB2"/>
    <w:rsid w:val="00F94F1E"/>
    <w:rsid w:val="00F95E30"/>
    <w:rsid w:val="00F96D7E"/>
    <w:rsid w:val="00F97353"/>
    <w:rsid w:val="00FA02BD"/>
    <w:rsid w:val="00FA08F9"/>
    <w:rsid w:val="00FA36C2"/>
    <w:rsid w:val="00FA548A"/>
    <w:rsid w:val="00FA5676"/>
    <w:rsid w:val="00FA58AA"/>
    <w:rsid w:val="00FA59F4"/>
    <w:rsid w:val="00FA5D50"/>
    <w:rsid w:val="00FA61A3"/>
    <w:rsid w:val="00FB22FE"/>
    <w:rsid w:val="00FB4513"/>
    <w:rsid w:val="00FB49D8"/>
    <w:rsid w:val="00FB79BF"/>
    <w:rsid w:val="00FC0155"/>
    <w:rsid w:val="00FC0E2A"/>
    <w:rsid w:val="00FC17A7"/>
    <w:rsid w:val="00FC4087"/>
    <w:rsid w:val="00FC5723"/>
    <w:rsid w:val="00FC7070"/>
    <w:rsid w:val="00FC736D"/>
    <w:rsid w:val="00FD3487"/>
    <w:rsid w:val="00FD3F89"/>
    <w:rsid w:val="00FD4D78"/>
    <w:rsid w:val="00FD51AD"/>
    <w:rsid w:val="00FD7C96"/>
    <w:rsid w:val="00FE05B8"/>
    <w:rsid w:val="00FE1A89"/>
    <w:rsid w:val="00FE2399"/>
    <w:rsid w:val="00FE2778"/>
    <w:rsid w:val="00FE2B99"/>
    <w:rsid w:val="00FE3587"/>
    <w:rsid w:val="00FE396E"/>
    <w:rsid w:val="00FE3A2C"/>
    <w:rsid w:val="00FE4FBB"/>
    <w:rsid w:val="00FE5CAE"/>
    <w:rsid w:val="00FE62A8"/>
    <w:rsid w:val="00FE6362"/>
    <w:rsid w:val="00FE6D30"/>
    <w:rsid w:val="00FE7010"/>
    <w:rsid w:val="00FE7979"/>
    <w:rsid w:val="00FF15F9"/>
    <w:rsid w:val="00FF1A7B"/>
    <w:rsid w:val="00FF31D5"/>
    <w:rsid w:val="00FF4E28"/>
    <w:rsid w:val="00FF57E7"/>
    <w:rsid w:val="00FF581D"/>
    <w:rsid w:val="00FF5E3E"/>
    <w:rsid w:val="00FF68B3"/>
    <w:rsid w:val="00FF73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707E9"/>
  <w15:docId w15:val="{E7600E47-7290-4164-B6B3-8D2F9C68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E3"/>
    <w:rPr>
      <w:rFonts w:ascii="Calibri Light" w:hAnsi="Calibri Light"/>
      <w:sz w:val="22"/>
      <w:lang w:eastAsia="nb-NO"/>
    </w:rPr>
  </w:style>
  <w:style w:type="paragraph" w:styleId="Heading1">
    <w:name w:val="heading 1"/>
    <w:basedOn w:val="Normal"/>
    <w:next w:val="Normal"/>
    <w:link w:val="Heading1Char"/>
    <w:qFormat/>
    <w:rsid w:val="004345E3"/>
    <w:pPr>
      <w:keepNext/>
      <w:numPr>
        <w:numId w:val="1"/>
      </w:numPr>
      <w:spacing w:before="240" w:after="60"/>
      <w:outlineLvl w:val="0"/>
    </w:pPr>
    <w:rPr>
      <w:rFonts w:ascii="Calibri" w:hAnsi="Calibri"/>
      <w:b/>
      <w:caps/>
      <w:sz w:val="24"/>
    </w:rPr>
  </w:style>
  <w:style w:type="paragraph" w:styleId="Heading2">
    <w:name w:val="heading 2"/>
    <w:basedOn w:val="Normal"/>
    <w:next w:val="Normal"/>
    <w:link w:val="Heading2Char"/>
    <w:qFormat/>
    <w:rsid w:val="004345E3"/>
    <w:pPr>
      <w:keepNext/>
      <w:numPr>
        <w:ilvl w:val="1"/>
        <w:numId w:val="1"/>
      </w:numPr>
      <w:spacing w:before="240" w:after="60"/>
      <w:outlineLvl w:val="1"/>
    </w:pPr>
    <w:rPr>
      <w:rFonts w:ascii="Calibri" w:hAnsi="Calibri"/>
      <w:b/>
      <w:sz w:val="24"/>
    </w:rPr>
  </w:style>
  <w:style w:type="paragraph" w:styleId="Heading3">
    <w:name w:val="heading 3"/>
    <w:basedOn w:val="Normal"/>
    <w:next w:val="Normal"/>
    <w:link w:val="Heading3Char"/>
    <w:qFormat/>
    <w:rsid w:val="004345E3"/>
    <w:pPr>
      <w:keepNext/>
      <w:numPr>
        <w:ilvl w:val="2"/>
        <w:numId w:val="1"/>
      </w:numPr>
      <w:spacing w:before="240" w:after="60"/>
      <w:outlineLvl w:val="2"/>
    </w:pPr>
    <w:rPr>
      <w:rFonts w:ascii="Calibri" w:hAnsi="Calibri"/>
      <w:b/>
      <w:i/>
      <w:sz w:val="24"/>
    </w:rPr>
  </w:style>
  <w:style w:type="paragraph" w:styleId="Heading4">
    <w:name w:val="heading 4"/>
    <w:basedOn w:val="Normal"/>
    <w:next w:val="Normal"/>
    <w:link w:val="Heading4Char"/>
    <w:qFormat/>
    <w:rsid w:val="004345E3"/>
    <w:pPr>
      <w:keepNext/>
      <w:numPr>
        <w:ilvl w:val="3"/>
        <w:numId w:val="1"/>
      </w:numPr>
      <w:spacing w:before="240" w:after="60"/>
      <w:outlineLvl w:val="3"/>
    </w:pPr>
    <w:rPr>
      <w:rFonts w:ascii="Calibri" w:hAnsi="Calibri"/>
      <w:b/>
      <w:i/>
      <w:sz w:val="24"/>
      <w:u w:val="single"/>
    </w:rPr>
  </w:style>
  <w:style w:type="paragraph" w:styleId="Heading5">
    <w:name w:val="heading 5"/>
    <w:basedOn w:val="Normal"/>
    <w:next w:val="Normal"/>
    <w:link w:val="Heading5Char"/>
    <w:qFormat/>
    <w:rsid w:val="004345E3"/>
    <w:pPr>
      <w:numPr>
        <w:ilvl w:val="4"/>
        <w:numId w:val="1"/>
      </w:numPr>
      <w:spacing w:before="240" w:after="60"/>
      <w:outlineLvl w:val="4"/>
    </w:pPr>
    <w:rPr>
      <w:b/>
      <w:sz w:val="24"/>
    </w:rPr>
  </w:style>
  <w:style w:type="paragraph" w:styleId="Heading6">
    <w:name w:val="heading 6"/>
    <w:basedOn w:val="Heading5"/>
    <w:next w:val="Normal"/>
    <w:link w:val="Heading6Char"/>
    <w:qFormat/>
    <w:rsid w:val="004345E3"/>
    <w:pPr>
      <w:numPr>
        <w:ilvl w:val="5"/>
      </w:numPr>
      <w:outlineLvl w:val="5"/>
    </w:pPr>
    <w:rPr>
      <w:i/>
      <w:iCs/>
    </w:rPr>
  </w:style>
  <w:style w:type="paragraph" w:styleId="Heading7">
    <w:name w:val="heading 7"/>
    <w:basedOn w:val="Normal"/>
    <w:next w:val="Normal"/>
    <w:rsid w:val="004345E3"/>
    <w:pPr>
      <w:numPr>
        <w:ilvl w:val="6"/>
        <w:numId w:val="1"/>
      </w:numPr>
      <w:spacing w:before="240" w:after="60"/>
      <w:outlineLvl w:val="6"/>
    </w:pPr>
    <w:rPr>
      <w:rFonts w:ascii="Arial" w:hAnsi="Arial"/>
      <w:sz w:val="20"/>
    </w:rPr>
  </w:style>
  <w:style w:type="paragraph" w:styleId="Heading8">
    <w:name w:val="heading 8"/>
    <w:basedOn w:val="Normal"/>
    <w:next w:val="Normal"/>
    <w:rsid w:val="004345E3"/>
    <w:pPr>
      <w:numPr>
        <w:ilvl w:val="7"/>
        <w:numId w:val="1"/>
      </w:numPr>
      <w:spacing w:before="240" w:after="60"/>
      <w:outlineLvl w:val="7"/>
    </w:pPr>
    <w:rPr>
      <w:rFonts w:ascii="Arial" w:hAnsi="Arial"/>
      <w:i/>
      <w:sz w:val="20"/>
    </w:rPr>
  </w:style>
  <w:style w:type="paragraph" w:styleId="Heading9">
    <w:name w:val="heading 9"/>
    <w:basedOn w:val="Normal"/>
    <w:next w:val="Normal"/>
    <w:rsid w:val="004345E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5E3"/>
    <w:rPr>
      <w:rFonts w:ascii="Calibri" w:hAnsi="Calibri"/>
      <w:b/>
      <w:caps/>
      <w:sz w:val="24"/>
      <w:lang w:eastAsia="nb-NO"/>
    </w:rPr>
  </w:style>
  <w:style w:type="character" w:customStyle="1" w:styleId="Heading2Char">
    <w:name w:val="Heading 2 Char"/>
    <w:basedOn w:val="DefaultParagraphFont"/>
    <w:link w:val="Heading2"/>
    <w:rsid w:val="004345E3"/>
    <w:rPr>
      <w:rFonts w:ascii="Calibri" w:hAnsi="Calibri"/>
      <w:b/>
      <w:sz w:val="24"/>
      <w:lang w:eastAsia="nb-NO"/>
    </w:rPr>
  </w:style>
  <w:style w:type="character" w:customStyle="1" w:styleId="Heading3Char">
    <w:name w:val="Heading 3 Char"/>
    <w:basedOn w:val="DefaultParagraphFont"/>
    <w:link w:val="Heading3"/>
    <w:rsid w:val="004345E3"/>
    <w:rPr>
      <w:rFonts w:ascii="Calibri" w:hAnsi="Calibri"/>
      <w:b/>
      <w:i/>
      <w:sz w:val="24"/>
      <w:lang w:eastAsia="nb-NO"/>
    </w:rPr>
  </w:style>
  <w:style w:type="character" w:customStyle="1" w:styleId="Heading4Char">
    <w:name w:val="Heading 4 Char"/>
    <w:basedOn w:val="DefaultParagraphFont"/>
    <w:link w:val="Heading4"/>
    <w:rsid w:val="004345E3"/>
    <w:rPr>
      <w:rFonts w:ascii="Calibri" w:hAnsi="Calibri"/>
      <w:b/>
      <w:i/>
      <w:sz w:val="24"/>
      <w:u w:val="single"/>
      <w:lang w:eastAsia="nb-NO"/>
    </w:rPr>
  </w:style>
  <w:style w:type="character" w:customStyle="1" w:styleId="Heading5Char">
    <w:name w:val="Heading 5 Char"/>
    <w:basedOn w:val="DefaultParagraphFont"/>
    <w:link w:val="Heading5"/>
    <w:rsid w:val="004345E3"/>
    <w:rPr>
      <w:rFonts w:ascii="Calibri Light" w:hAnsi="Calibri Light"/>
      <w:b/>
      <w:sz w:val="24"/>
      <w:lang w:eastAsia="nb-NO"/>
    </w:rPr>
  </w:style>
  <w:style w:type="paragraph" w:styleId="BalloonText">
    <w:name w:val="Balloon Text"/>
    <w:basedOn w:val="Normal"/>
    <w:link w:val="BalloonTextChar"/>
    <w:uiPriority w:val="20"/>
    <w:semiHidden/>
    <w:rsid w:val="004345E3"/>
    <w:rPr>
      <w:rFonts w:ascii="Tahoma" w:hAnsi="Tahoma" w:cs="Tahoma"/>
      <w:sz w:val="16"/>
      <w:szCs w:val="16"/>
    </w:rPr>
  </w:style>
  <w:style w:type="character" w:customStyle="1" w:styleId="BalloonTextChar">
    <w:name w:val="Balloon Text Char"/>
    <w:basedOn w:val="DefaultParagraphFont"/>
    <w:link w:val="BalloonText"/>
    <w:uiPriority w:val="20"/>
    <w:semiHidden/>
    <w:rsid w:val="004345E3"/>
    <w:rPr>
      <w:rFonts w:ascii="Tahoma" w:hAnsi="Tahoma" w:cs="Tahoma"/>
      <w:sz w:val="16"/>
      <w:szCs w:val="16"/>
      <w:lang w:eastAsia="nb-NO"/>
    </w:rPr>
  </w:style>
  <w:style w:type="paragraph" w:styleId="BodyText">
    <w:name w:val="Body Text"/>
    <w:basedOn w:val="Normal"/>
    <w:link w:val="BodyTextChar"/>
    <w:uiPriority w:val="99"/>
    <w:semiHidden/>
    <w:unhideWhenUsed/>
    <w:rsid w:val="004345E3"/>
    <w:pPr>
      <w:spacing w:after="120"/>
    </w:pPr>
  </w:style>
  <w:style w:type="character" w:customStyle="1" w:styleId="BodyTextChar">
    <w:name w:val="Body Text Char"/>
    <w:basedOn w:val="DefaultParagraphFont"/>
    <w:link w:val="BodyText"/>
    <w:uiPriority w:val="99"/>
    <w:semiHidden/>
    <w:rsid w:val="004345E3"/>
    <w:rPr>
      <w:rFonts w:ascii="Calibri Light" w:hAnsi="Calibri Light"/>
      <w:sz w:val="22"/>
      <w:lang w:eastAsia="nb-NO"/>
    </w:rPr>
  </w:style>
  <w:style w:type="character" w:styleId="BookTitle">
    <w:name w:val="Book Title"/>
    <w:basedOn w:val="DefaultParagraphFont"/>
    <w:uiPriority w:val="33"/>
    <w:rsid w:val="004345E3"/>
    <w:rPr>
      <w:b/>
      <w:bCs/>
      <w:i/>
      <w:iCs/>
      <w:spacing w:val="5"/>
    </w:rPr>
  </w:style>
  <w:style w:type="paragraph" w:customStyle="1" w:styleId="Bullet1">
    <w:name w:val="Bullet:1"/>
    <w:basedOn w:val="Normal"/>
    <w:link w:val="Bullet1Char"/>
    <w:uiPriority w:val="6"/>
    <w:qFormat/>
    <w:rsid w:val="004345E3"/>
    <w:pPr>
      <w:numPr>
        <w:numId w:val="2"/>
      </w:numPr>
    </w:pPr>
  </w:style>
  <w:style w:type="character" w:customStyle="1" w:styleId="Bullet1Char">
    <w:name w:val="Bullet:1 Char"/>
    <w:basedOn w:val="DefaultParagraphFont"/>
    <w:link w:val="Bullet1"/>
    <w:uiPriority w:val="6"/>
    <w:rsid w:val="004345E3"/>
    <w:rPr>
      <w:rFonts w:ascii="Calibri Light" w:hAnsi="Calibri Light"/>
      <w:sz w:val="22"/>
      <w:lang w:eastAsia="nb-NO"/>
    </w:rPr>
  </w:style>
  <w:style w:type="paragraph" w:customStyle="1" w:styleId="Bullet2">
    <w:name w:val="Bullet:2"/>
    <w:basedOn w:val="Normal"/>
    <w:link w:val="Bullet2Char"/>
    <w:uiPriority w:val="6"/>
    <w:qFormat/>
    <w:rsid w:val="004345E3"/>
    <w:pPr>
      <w:numPr>
        <w:numId w:val="3"/>
      </w:numPr>
    </w:pPr>
  </w:style>
  <w:style w:type="character" w:customStyle="1" w:styleId="Bullet2Char">
    <w:name w:val="Bullet:2 Char"/>
    <w:basedOn w:val="DefaultParagraphFont"/>
    <w:link w:val="Bullet2"/>
    <w:uiPriority w:val="6"/>
    <w:rsid w:val="004345E3"/>
    <w:rPr>
      <w:rFonts w:ascii="Calibri Light" w:hAnsi="Calibri Light"/>
      <w:sz w:val="22"/>
      <w:lang w:eastAsia="nb-NO"/>
    </w:rPr>
  </w:style>
  <w:style w:type="paragraph" w:styleId="Caption">
    <w:name w:val="caption"/>
    <w:basedOn w:val="Normal"/>
    <w:next w:val="Normal"/>
    <w:link w:val="CaptionChar"/>
    <w:uiPriority w:val="35"/>
    <w:unhideWhenUsed/>
    <w:qFormat/>
    <w:rsid w:val="004345E3"/>
    <w:pPr>
      <w:spacing w:before="60" w:after="60"/>
    </w:pPr>
    <w:rPr>
      <w:i/>
      <w:iCs/>
      <w:szCs w:val="18"/>
    </w:rPr>
  </w:style>
  <w:style w:type="paragraph" w:customStyle="1" w:styleId="Comment">
    <w:name w:val="Comment"/>
    <w:next w:val="Normal"/>
    <w:autoRedefine/>
    <w:qFormat/>
    <w:rsid w:val="004345E3"/>
    <w:pPr>
      <w:keepLines/>
      <w:spacing w:before="40" w:line="300" w:lineRule="atLeast"/>
    </w:pPr>
    <w:rPr>
      <w:rFonts w:ascii="Calibri Light" w:hAnsi="Calibri Light"/>
      <w:vanish/>
      <w:color w:val="D7153A"/>
      <w:sz w:val="22"/>
      <w:szCs w:val="24"/>
      <w:lang w:eastAsia="en-US"/>
    </w:rPr>
  </w:style>
  <w:style w:type="character" w:styleId="CommentReference">
    <w:name w:val="annotation reference"/>
    <w:basedOn w:val="DefaultParagraphFont"/>
    <w:uiPriority w:val="99"/>
    <w:semiHidden/>
    <w:unhideWhenUsed/>
    <w:rsid w:val="004345E3"/>
    <w:rPr>
      <w:sz w:val="16"/>
      <w:szCs w:val="16"/>
    </w:rPr>
  </w:style>
  <w:style w:type="paragraph" w:styleId="CommentText">
    <w:name w:val="annotation text"/>
    <w:basedOn w:val="Normal"/>
    <w:link w:val="CommentTextChar"/>
    <w:uiPriority w:val="99"/>
    <w:semiHidden/>
    <w:unhideWhenUsed/>
    <w:rsid w:val="004345E3"/>
    <w:rPr>
      <w:sz w:val="20"/>
    </w:rPr>
  </w:style>
  <w:style w:type="character" w:customStyle="1" w:styleId="CommentTextChar">
    <w:name w:val="Comment Text Char"/>
    <w:basedOn w:val="DefaultParagraphFont"/>
    <w:link w:val="CommentText"/>
    <w:uiPriority w:val="99"/>
    <w:semiHidden/>
    <w:rsid w:val="004345E3"/>
    <w:rPr>
      <w:rFonts w:ascii="Calibri Light" w:hAnsi="Calibri Light"/>
      <w:lang w:eastAsia="nb-NO"/>
    </w:rPr>
  </w:style>
  <w:style w:type="paragraph" w:styleId="CommentSubject">
    <w:name w:val="annotation subject"/>
    <w:basedOn w:val="CommentText"/>
    <w:next w:val="CommentText"/>
    <w:link w:val="CommentSubjectChar"/>
    <w:uiPriority w:val="99"/>
    <w:semiHidden/>
    <w:unhideWhenUsed/>
    <w:rsid w:val="004345E3"/>
    <w:rPr>
      <w:b/>
      <w:bCs/>
    </w:rPr>
  </w:style>
  <w:style w:type="character" w:customStyle="1" w:styleId="CommentSubjectChar">
    <w:name w:val="Comment Subject Char"/>
    <w:basedOn w:val="CommentTextChar"/>
    <w:link w:val="CommentSubject"/>
    <w:uiPriority w:val="99"/>
    <w:semiHidden/>
    <w:rsid w:val="004345E3"/>
    <w:rPr>
      <w:rFonts w:ascii="Calibri Light" w:hAnsi="Calibri Light"/>
      <w:b/>
      <w:bCs/>
      <w:lang w:eastAsia="nb-NO"/>
    </w:rPr>
  </w:style>
  <w:style w:type="paragraph" w:customStyle="1" w:styleId="Default">
    <w:name w:val="Default"/>
    <w:autoRedefine/>
    <w:rsid w:val="004345E3"/>
    <w:pPr>
      <w:autoSpaceDE w:val="0"/>
      <w:autoSpaceDN w:val="0"/>
      <w:adjustRightInd w:val="0"/>
    </w:pPr>
    <w:rPr>
      <w:rFonts w:ascii="Calibri Light" w:hAnsi="Calibri Light" w:cs="Verdana"/>
      <w:color w:val="000000"/>
      <w:sz w:val="22"/>
      <w:szCs w:val="24"/>
      <w:lang w:val="nb-NO"/>
    </w:rPr>
  </w:style>
  <w:style w:type="paragraph" w:customStyle="1" w:styleId="DocInfo">
    <w:name w:val="DocInfo"/>
    <w:basedOn w:val="Normal"/>
    <w:next w:val="Normal"/>
    <w:uiPriority w:val="11"/>
    <w:qFormat/>
    <w:rsid w:val="004345E3"/>
    <w:pPr>
      <w:keepNext/>
      <w:spacing w:before="60"/>
    </w:pPr>
    <w:rPr>
      <w:b/>
      <w:i/>
      <w:sz w:val="20"/>
    </w:rPr>
  </w:style>
  <w:style w:type="paragraph" w:styleId="DocumentMap">
    <w:name w:val="Document Map"/>
    <w:basedOn w:val="Normal"/>
    <w:link w:val="DocumentMapChar"/>
    <w:semiHidden/>
    <w:rsid w:val="004345E3"/>
    <w:pPr>
      <w:shd w:val="clear" w:color="auto" w:fill="000080"/>
    </w:pPr>
    <w:rPr>
      <w:rFonts w:ascii="Tahoma" w:hAnsi="Tahoma"/>
    </w:rPr>
  </w:style>
  <w:style w:type="character" w:customStyle="1" w:styleId="DocumentMapChar">
    <w:name w:val="Document Map Char"/>
    <w:basedOn w:val="DefaultParagraphFont"/>
    <w:link w:val="DocumentMap"/>
    <w:semiHidden/>
    <w:rsid w:val="004345E3"/>
    <w:rPr>
      <w:rFonts w:ascii="Tahoma" w:hAnsi="Tahoma"/>
      <w:sz w:val="22"/>
      <w:shd w:val="clear" w:color="auto" w:fill="000080"/>
      <w:lang w:eastAsia="nb-NO"/>
    </w:rPr>
  </w:style>
  <w:style w:type="character" w:styleId="Emphasis">
    <w:name w:val="Emphasis"/>
    <w:basedOn w:val="DefaultParagraphFont"/>
    <w:uiPriority w:val="20"/>
    <w:qFormat/>
    <w:rsid w:val="004345E3"/>
    <w:rPr>
      <w:rFonts w:ascii="Calibri Light" w:hAnsi="Calibri Light"/>
      <w:b/>
      <w:i/>
      <w:iCs/>
      <w:sz w:val="22"/>
    </w:rPr>
  </w:style>
  <w:style w:type="paragraph" w:customStyle="1" w:styleId="FigCapLeft">
    <w:name w:val="FigCap:Left"/>
    <w:basedOn w:val="Normal"/>
    <w:next w:val="Normal"/>
    <w:uiPriority w:val="10"/>
    <w:qFormat/>
    <w:rsid w:val="004345E3"/>
    <w:pPr>
      <w:numPr>
        <w:numId w:val="4"/>
      </w:numPr>
      <w:tabs>
        <w:tab w:val="left" w:pos="1247"/>
      </w:tabs>
      <w:spacing w:before="160" w:after="100"/>
    </w:pPr>
    <w:rPr>
      <w:i/>
    </w:rPr>
  </w:style>
  <w:style w:type="paragraph" w:customStyle="1" w:styleId="FigCapWide">
    <w:name w:val="FigCap:Wide"/>
    <w:basedOn w:val="FigCapLeft"/>
    <w:next w:val="Normal"/>
    <w:autoRedefine/>
    <w:uiPriority w:val="10"/>
    <w:qFormat/>
    <w:rsid w:val="004345E3"/>
    <w:pPr>
      <w:jc w:val="center"/>
    </w:pPr>
  </w:style>
  <w:style w:type="paragraph" w:styleId="Footer">
    <w:name w:val="footer"/>
    <w:basedOn w:val="Normal"/>
    <w:link w:val="FooterChar"/>
    <w:autoRedefine/>
    <w:qFormat/>
    <w:rsid w:val="004345E3"/>
    <w:pPr>
      <w:tabs>
        <w:tab w:val="center" w:pos="4153"/>
        <w:tab w:val="right" w:pos="8306"/>
      </w:tabs>
      <w:spacing w:before="40"/>
      <w:jc w:val="center"/>
    </w:pPr>
    <w:rPr>
      <w:sz w:val="14"/>
    </w:rPr>
  </w:style>
  <w:style w:type="character" w:customStyle="1" w:styleId="FooterChar">
    <w:name w:val="Footer Char"/>
    <w:basedOn w:val="DefaultParagraphFont"/>
    <w:link w:val="Footer"/>
    <w:rsid w:val="004345E3"/>
    <w:rPr>
      <w:rFonts w:ascii="Calibri Light" w:hAnsi="Calibri Light"/>
      <w:sz w:val="14"/>
      <w:lang w:eastAsia="nb-NO"/>
    </w:rPr>
  </w:style>
  <w:style w:type="paragraph" w:customStyle="1" w:styleId="Footerfrontpage1">
    <w:name w:val="Footer front page1"/>
    <w:rsid w:val="004345E3"/>
    <w:rPr>
      <w:sz w:val="3276"/>
      <w:szCs w:val="3276"/>
      <w:lang w:val="en-US" w:eastAsia="en-US"/>
    </w:rPr>
  </w:style>
  <w:style w:type="character" w:styleId="FootnoteReference">
    <w:name w:val="footnote reference"/>
    <w:basedOn w:val="DefaultParagraphFont"/>
    <w:uiPriority w:val="99"/>
    <w:semiHidden/>
    <w:unhideWhenUsed/>
    <w:rsid w:val="004345E3"/>
    <w:rPr>
      <w:vertAlign w:val="superscript"/>
    </w:rPr>
  </w:style>
  <w:style w:type="paragraph" w:styleId="FootnoteText">
    <w:name w:val="footnote text"/>
    <w:basedOn w:val="Normal"/>
    <w:link w:val="FootnoteTextChar"/>
    <w:uiPriority w:val="99"/>
    <w:semiHidden/>
    <w:unhideWhenUsed/>
    <w:rsid w:val="004345E3"/>
    <w:rPr>
      <w:sz w:val="20"/>
    </w:rPr>
  </w:style>
  <w:style w:type="character" w:customStyle="1" w:styleId="FootnoteTextChar">
    <w:name w:val="Footnote Text Char"/>
    <w:basedOn w:val="DefaultParagraphFont"/>
    <w:link w:val="FootnoteText"/>
    <w:uiPriority w:val="99"/>
    <w:semiHidden/>
    <w:rsid w:val="004345E3"/>
    <w:rPr>
      <w:rFonts w:ascii="Calibri Light" w:hAnsi="Calibri Light"/>
      <w:lang w:eastAsia="nb-NO"/>
    </w:rPr>
  </w:style>
  <w:style w:type="paragraph" w:customStyle="1" w:styleId="GenericTitle">
    <w:name w:val="GenericTitle"/>
    <w:basedOn w:val="Normal"/>
    <w:autoRedefine/>
    <w:uiPriority w:val="1"/>
    <w:rsid w:val="004345E3"/>
    <w:pPr>
      <w:keepNext/>
      <w:spacing w:before="300" w:after="120" w:line="320" w:lineRule="atLeast"/>
    </w:pPr>
    <w:rPr>
      <w:rFonts w:ascii="Calibri" w:hAnsi="Calibri"/>
      <w:b/>
      <w:sz w:val="32"/>
      <w:szCs w:val="22"/>
    </w:rPr>
  </w:style>
  <w:style w:type="paragraph" w:customStyle="1" w:styleId="Head1">
    <w:name w:val="Head 1"/>
    <w:basedOn w:val="Normal"/>
    <w:next w:val="Normal"/>
    <w:autoRedefine/>
    <w:uiPriority w:val="16"/>
    <w:qFormat/>
    <w:rsid w:val="004345E3"/>
    <w:pPr>
      <w:keepNext/>
      <w:spacing w:before="480" w:after="120"/>
      <w:outlineLvl w:val="0"/>
    </w:pPr>
    <w:rPr>
      <w:rFonts w:ascii="Calibri" w:hAnsi="Calibri"/>
      <w:b/>
      <w:sz w:val="56"/>
    </w:rPr>
  </w:style>
  <w:style w:type="paragraph" w:customStyle="1" w:styleId="Head2">
    <w:name w:val="Head 2"/>
    <w:basedOn w:val="Normal"/>
    <w:next w:val="Normal"/>
    <w:autoRedefine/>
    <w:uiPriority w:val="16"/>
    <w:qFormat/>
    <w:rsid w:val="004345E3"/>
    <w:pPr>
      <w:keepNext/>
      <w:spacing w:before="480" w:after="120"/>
      <w:outlineLvl w:val="1"/>
    </w:pPr>
    <w:rPr>
      <w:rFonts w:ascii="Calibri" w:hAnsi="Calibri"/>
      <w:b/>
      <w:sz w:val="48"/>
      <w:lang w:eastAsia="en-US"/>
    </w:rPr>
  </w:style>
  <w:style w:type="paragraph" w:customStyle="1" w:styleId="Head3">
    <w:name w:val="Head 3"/>
    <w:basedOn w:val="Normal"/>
    <w:next w:val="Normal"/>
    <w:uiPriority w:val="16"/>
    <w:qFormat/>
    <w:rsid w:val="004345E3"/>
    <w:pPr>
      <w:keepNext/>
      <w:spacing w:before="300" w:after="120"/>
    </w:pPr>
    <w:rPr>
      <w:rFonts w:ascii="Calibri" w:hAnsi="Calibri"/>
      <w:b/>
      <w:sz w:val="36"/>
      <w:szCs w:val="26"/>
      <w:lang w:eastAsia="en-US"/>
    </w:rPr>
  </w:style>
  <w:style w:type="paragraph" w:customStyle="1" w:styleId="Head4">
    <w:name w:val="Head 4"/>
    <w:basedOn w:val="Normal"/>
    <w:next w:val="Normal"/>
    <w:uiPriority w:val="16"/>
    <w:qFormat/>
    <w:rsid w:val="004345E3"/>
    <w:pPr>
      <w:keepNext/>
      <w:spacing w:before="280"/>
    </w:pPr>
    <w:rPr>
      <w:rFonts w:ascii="Calibri" w:hAnsi="Calibri"/>
      <w:b/>
      <w:i/>
      <w:sz w:val="32"/>
    </w:rPr>
  </w:style>
  <w:style w:type="paragraph" w:customStyle="1" w:styleId="Head1-Centre">
    <w:name w:val="Head 1 - Centre"/>
    <w:basedOn w:val="Normal"/>
    <w:next w:val="Normal"/>
    <w:autoRedefine/>
    <w:uiPriority w:val="3"/>
    <w:qFormat/>
    <w:rsid w:val="004345E3"/>
    <w:pPr>
      <w:spacing w:before="240" w:after="120" w:line="320" w:lineRule="atLeast"/>
      <w:jc w:val="center"/>
    </w:pPr>
    <w:rPr>
      <w:rFonts w:ascii="Calibri" w:hAnsi="Calibri"/>
      <w:b/>
      <w:sz w:val="56"/>
    </w:rPr>
  </w:style>
  <w:style w:type="paragraph" w:styleId="Header">
    <w:name w:val="header"/>
    <w:basedOn w:val="Normal"/>
    <w:link w:val="HeaderChar"/>
    <w:autoRedefine/>
    <w:uiPriority w:val="99"/>
    <w:qFormat/>
    <w:rsid w:val="004345E3"/>
    <w:pPr>
      <w:tabs>
        <w:tab w:val="center" w:pos="4153"/>
        <w:tab w:val="right" w:pos="8306"/>
      </w:tabs>
      <w:spacing w:after="360"/>
      <w:jc w:val="center"/>
    </w:pPr>
    <w:rPr>
      <w:sz w:val="18"/>
    </w:rPr>
  </w:style>
  <w:style w:type="character" w:customStyle="1" w:styleId="HeaderChar">
    <w:name w:val="Header Char"/>
    <w:link w:val="Header"/>
    <w:uiPriority w:val="99"/>
    <w:rsid w:val="004345E3"/>
    <w:rPr>
      <w:rFonts w:ascii="Calibri Light" w:hAnsi="Calibri Light"/>
      <w:sz w:val="18"/>
      <w:lang w:eastAsia="nb-NO"/>
    </w:rPr>
  </w:style>
  <w:style w:type="character" w:styleId="Hyperlink">
    <w:name w:val="Hyperlink"/>
    <w:uiPriority w:val="99"/>
    <w:qFormat/>
    <w:rsid w:val="004345E3"/>
    <w:rPr>
      <w:rFonts w:asciiTheme="minorHAnsi" w:hAnsiTheme="minorHAnsi"/>
      <w:color w:val="4BACC6" w:themeColor="accent5"/>
      <w:sz w:val="22"/>
      <w:u w:val="single"/>
    </w:rPr>
  </w:style>
  <w:style w:type="character" w:styleId="IntenseEmphasis">
    <w:name w:val="Intense Emphasis"/>
    <w:basedOn w:val="DefaultParagraphFont"/>
    <w:uiPriority w:val="21"/>
    <w:qFormat/>
    <w:rsid w:val="004345E3"/>
    <w:rPr>
      <w:rFonts w:ascii="Calibri Light" w:hAnsi="Calibri Light"/>
      <w:b/>
      <w:i/>
      <w:iCs/>
      <w:color w:val="50BFD1"/>
      <w:sz w:val="22"/>
    </w:rPr>
  </w:style>
  <w:style w:type="paragraph" w:styleId="IntenseQuote">
    <w:name w:val="Intense Quote"/>
    <w:basedOn w:val="Normal"/>
    <w:next w:val="Normal"/>
    <w:link w:val="IntenseQuoteChar"/>
    <w:autoRedefine/>
    <w:uiPriority w:val="30"/>
    <w:qFormat/>
    <w:rsid w:val="004345E3"/>
    <w:pPr>
      <w:pBdr>
        <w:top w:val="single" w:sz="4" w:space="10" w:color="50BFD1"/>
        <w:bottom w:val="single" w:sz="4" w:space="10" w:color="50BFD1"/>
      </w:pBdr>
      <w:spacing w:before="360" w:after="360"/>
      <w:ind w:left="864" w:right="864"/>
      <w:jc w:val="center"/>
    </w:pPr>
    <w:rPr>
      <w:i/>
      <w:iCs/>
      <w:color w:val="50BFD1"/>
    </w:rPr>
  </w:style>
  <w:style w:type="character" w:customStyle="1" w:styleId="IntenseQuoteChar">
    <w:name w:val="Intense Quote Char"/>
    <w:basedOn w:val="DefaultParagraphFont"/>
    <w:link w:val="IntenseQuote"/>
    <w:uiPriority w:val="30"/>
    <w:rsid w:val="004345E3"/>
    <w:rPr>
      <w:rFonts w:ascii="Calibri Light" w:hAnsi="Calibri Light"/>
      <w:i/>
      <w:iCs/>
      <w:color w:val="50BFD1"/>
      <w:sz w:val="22"/>
      <w:lang w:eastAsia="nb-NO"/>
    </w:rPr>
  </w:style>
  <w:style w:type="character" w:styleId="IntenseReference">
    <w:name w:val="Intense Reference"/>
    <w:basedOn w:val="DefaultParagraphFont"/>
    <w:uiPriority w:val="32"/>
    <w:qFormat/>
    <w:rsid w:val="004345E3"/>
    <w:rPr>
      <w:rFonts w:ascii="Calibri Light" w:hAnsi="Calibri Light"/>
      <w:b/>
      <w:bCs/>
      <w:smallCaps/>
      <w:color w:val="50BFD1"/>
      <w:spacing w:val="5"/>
      <w:sz w:val="24"/>
    </w:rPr>
  </w:style>
  <w:style w:type="paragraph" w:customStyle="1" w:styleId="LetterTitle">
    <w:name w:val="LetterTitle"/>
    <w:basedOn w:val="Normal"/>
    <w:next w:val="Normal"/>
    <w:autoRedefine/>
    <w:qFormat/>
    <w:rsid w:val="004345E3"/>
    <w:rPr>
      <w:rFonts w:ascii="Calibri" w:hAnsi="Calibri"/>
      <w:b/>
      <w:sz w:val="32"/>
    </w:rPr>
  </w:style>
  <w:style w:type="paragraph" w:styleId="ListBullet">
    <w:name w:val="List Bullet"/>
    <w:basedOn w:val="Normal"/>
    <w:qFormat/>
    <w:rsid w:val="004345E3"/>
    <w:pPr>
      <w:numPr>
        <w:numId w:val="5"/>
      </w:numPr>
      <w:spacing w:before="60" w:after="60"/>
    </w:pPr>
  </w:style>
  <w:style w:type="paragraph" w:styleId="ListBullet2">
    <w:name w:val="List Bullet 2"/>
    <w:basedOn w:val="ListBullet"/>
    <w:autoRedefine/>
    <w:qFormat/>
    <w:rsid w:val="004345E3"/>
    <w:pPr>
      <w:numPr>
        <w:numId w:val="6"/>
      </w:numPr>
    </w:pPr>
    <w:rPr>
      <w:i/>
      <w:sz w:val="20"/>
    </w:rPr>
  </w:style>
  <w:style w:type="paragraph" w:styleId="ListNumber0">
    <w:name w:val="List Number"/>
    <w:basedOn w:val="Normal"/>
    <w:rsid w:val="004345E3"/>
    <w:pPr>
      <w:ind w:left="567" w:hanging="567"/>
    </w:pPr>
  </w:style>
  <w:style w:type="paragraph" w:styleId="ListNumber2">
    <w:name w:val="List Number 2"/>
    <w:basedOn w:val="Normal"/>
    <w:uiPriority w:val="99"/>
    <w:semiHidden/>
    <w:unhideWhenUsed/>
    <w:rsid w:val="004345E3"/>
    <w:pPr>
      <w:numPr>
        <w:numId w:val="7"/>
      </w:numPr>
      <w:contextualSpacing/>
    </w:pPr>
  </w:style>
  <w:style w:type="paragraph" w:styleId="ListParagraph">
    <w:name w:val="List Paragraph"/>
    <w:basedOn w:val="Normal"/>
    <w:uiPriority w:val="34"/>
    <w:rsid w:val="004345E3"/>
    <w:pPr>
      <w:ind w:left="720"/>
      <w:contextualSpacing/>
    </w:pPr>
  </w:style>
  <w:style w:type="paragraph" w:customStyle="1" w:styleId="ListRight">
    <w:name w:val="List Right"/>
    <w:basedOn w:val="Normal"/>
    <w:rsid w:val="004345E3"/>
    <w:pPr>
      <w:tabs>
        <w:tab w:val="right" w:leader="dot" w:pos="9923"/>
      </w:tabs>
    </w:pPr>
  </w:style>
  <w:style w:type="paragraph" w:customStyle="1" w:styleId="ListComment">
    <w:name w:val="List:Comment"/>
    <w:basedOn w:val="Normal"/>
    <w:uiPriority w:val="9"/>
    <w:qFormat/>
    <w:rsid w:val="004345E3"/>
    <w:pPr>
      <w:numPr>
        <w:ilvl w:val="2"/>
        <w:numId w:val="8"/>
      </w:numPr>
      <w:contextualSpacing/>
    </w:pPr>
    <w:rPr>
      <w:noProof/>
    </w:rPr>
  </w:style>
  <w:style w:type="paragraph" w:customStyle="1" w:styleId="ListNumber">
    <w:name w:val="List:Number"/>
    <w:basedOn w:val="Normal"/>
    <w:uiPriority w:val="9"/>
    <w:qFormat/>
    <w:rsid w:val="004345E3"/>
    <w:pPr>
      <w:numPr>
        <w:numId w:val="8"/>
      </w:numPr>
      <w:suppressLineNumbers/>
      <w:contextualSpacing/>
    </w:pPr>
  </w:style>
  <w:style w:type="paragraph" w:customStyle="1" w:styleId="ListSubLetter">
    <w:name w:val="List:SubLetter"/>
    <w:basedOn w:val="Normal"/>
    <w:uiPriority w:val="9"/>
    <w:qFormat/>
    <w:rsid w:val="004345E3"/>
    <w:pPr>
      <w:numPr>
        <w:ilvl w:val="1"/>
        <w:numId w:val="8"/>
      </w:numPr>
      <w:contextualSpacing/>
    </w:pPr>
  </w:style>
  <w:style w:type="paragraph" w:styleId="NoSpacing">
    <w:name w:val="No Spacing"/>
    <w:uiPriority w:val="1"/>
    <w:rsid w:val="004345E3"/>
    <w:rPr>
      <w:rFonts w:ascii="Calibri Light" w:hAnsi="Calibri Light"/>
      <w:sz w:val="22"/>
      <w:lang w:eastAsia="nb-NO"/>
    </w:rPr>
  </w:style>
  <w:style w:type="paragraph" w:styleId="NormalWeb">
    <w:name w:val="Normal (Web)"/>
    <w:basedOn w:val="Normal"/>
    <w:uiPriority w:val="99"/>
    <w:semiHidden/>
    <w:unhideWhenUsed/>
    <w:rsid w:val="004345E3"/>
  </w:style>
  <w:style w:type="paragraph" w:customStyle="1" w:styleId="NormalCentred">
    <w:name w:val="Normal Centred"/>
    <w:basedOn w:val="Normal"/>
    <w:next w:val="Normal"/>
    <w:qFormat/>
    <w:rsid w:val="004345E3"/>
    <w:pPr>
      <w:jc w:val="center"/>
    </w:pPr>
  </w:style>
  <w:style w:type="character" w:styleId="PlaceholderText">
    <w:name w:val="Placeholder Text"/>
    <w:basedOn w:val="DefaultParagraphFont"/>
    <w:uiPriority w:val="99"/>
    <w:semiHidden/>
    <w:rsid w:val="004345E3"/>
    <w:rPr>
      <w:color w:val="808080"/>
    </w:rPr>
  </w:style>
  <w:style w:type="paragraph" w:styleId="Quote">
    <w:name w:val="Quote"/>
    <w:basedOn w:val="Normal"/>
    <w:next w:val="Normal"/>
    <w:link w:val="QuoteChar"/>
    <w:autoRedefine/>
    <w:uiPriority w:val="29"/>
    <w:qFormat/>
    <w:rsid w:val="004345E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45E3"/>
    <w:rPr>
      <w:rFonts w:ascii="Calibri Light" w:hAnsi="Calibri Light"/>
      <w:i/>
      <w:iCs/>
      <w:color w:val="404040" w:themeColor="text1" w:themeTint="BF"/>
      <w:sz w:val="22"/>
      <w:lang w:eastAsia="nb-NO"/>
    </w:rPr>
  </w:style>
  <w:style w:type="paragraph" w:customStyle="1" w:styleId="RemarkCaution">
    <w:name w:val="Remark:Caution"/>
    <w:basedOn w:val="Normal"/>
    <w:next w:val="Normal"/>
    <w:autoRedefine/>
    <w:uiPriority w:val="4"/>
    <w:qFormat/>
    <w:rsid w:val="004345E3"/>
    <w:pPr>
      <w:keepNext/>
      <w:numPr>
        <w:numId w:val="9"/>
      </w:numPr>
      <w:pBdr>
        <w:top w:val="single" w:sz="4" w:space="6" w:color="auto"/>
        <w:bottom w:val="single" w:sz="4" w:space="6" w:color="auto"/>
      </w:pBdr>
      <w:tabs>
        <w:tab w:val="left" w:pos="1418"/>
      </w:tabs>
      <w:spacing w:before="180" w:after="120"/>
    </w:pPr>
    <w:rPr>
      <w:i/>
      <w:sz w:val="28"/>
      <w:szCs w:val="22"/>
    </w:rPr>
  </w:style>
  <w:style w:type="paragraph" w:customStyle="1" w:styleId="RemarkNote">
    <w:name w:val="Remark:Note"/>
    <w:basedOn w:val="Normal"/>
    <w:next w:val="Normal"/>
    <w:uiPriority w:val="4"/>
    <w:qFormat/>
    <w:rsid w:val="004345E3"/>
    <w:pPr>
      <w:keepNext/>
      <w:numPr>
        <w:numId w:val="10"/>
      </w:numPr>
      <w:pBdr>
        <w:top w:val="single" w:sz="4" w:space="6" w:color="auto"/>
        <w:bottom w:val="single" w:sz="4" w:space="6" w:color="auto"/>
      </w:pBdr>
      <w:tabs>
        <w:tab w:val="left" w:pos="1021"/>
      </w:tabs>
      <w:spacing w:before="180" w:after="120"/>
    </w:pPr>
    <w:rPr>
      <w:i/>
    </w:rPr>
  </w:style>
  <w:style w:type="paragraph" w:customStyle="1" w:styleId="RemarkTask">
    <w:name w:val="Remark:Task"/>
    <w:basedOn w:val="RemarkNote"/>
    <w:link w:val="RemarkTaskChar"/>
    <w:uiPriority w:val="5"/>
    <w:qFormat/>
    <w:rsid w:val="004345E3"/>
    <w:pPr>
      <w:numPr>
        <w:numId w:val="11"/>
      </w:numPr>
      <w:pBdr>
        <w:top w:val="single" w:sz="4" w:space="1" w:color="auto"/>
        <w:bottom w:val="single" w:sz="4" w:space="1" w:color="auto"/>
      </w:pBdr>
      <w:tabs>
        <w:tab w:val="left" w:pos="1021"/>
        <w:tab w:val="left" w:pos="1134"/>
      </w:tabs>
      <w:spacing w:before="240"/>
    </w:pPr>
    <w:rPr>
      <w:rFonts w:ascii="Calibri" w:hAnsi="Calibri"/>
      <w:sz w:val="28"/>
    </w:rPr>
  </w:style>
  <w:style w:type="character" w:customStyle="1" w:styleId="RemarkTaskChar">
    <w:name w:val="Remark:Task Char"/>
    <w:basedOn w:val="DefaultParagraphFont"/>
    <w:link w:val="RemarkTask"/>
    <w:uiPriority w:val="5"/>
    <w:rsid w:val="004345E3"/>
    <w:rPr>
      <w:rFonts w:ascii="Calibri" w:hAnsi="Calibri"/>
      <w:i/>
      <w:sz w:val="28"/>
      <w:lang w:eastAsia="nb-NO"/>
    </w:rPr>
  </w:style>
  <w:style w:type="paragraph" w:customStyle="1" w:styleId="RemarkWarning">
    <w:name w:val="Remark:Warning"/>
    <w:basedOn w:val="Normal"/>
    <w:next w:val="Normal"/>
    <w:autoRedefine/>
    <w:uiPriority w:val="4"/>
    <w:qFormat/>
    <w:rsid w:val="004345E3"/>
    <w:pPr>
      <w:keepNext/>
      <w:numPr>
        <w:numId w:val="12"/>
      </w:numPr>
      <w:pBdr>
        <w:top w:val="single" w:sz="4" w:space="6" w:color="auto"/>
        <w:bottom w:val="single" w:sz="4" w:space="6" w:color="auto"/>
      </w:pBdr>
      <w:spacing w:before="180" w:after="120"/>
    </w:pPr>
    <w:rPr>
      <w:rFonts w:ascii="Calibri" w:hAnsi="Calibri"/>
      <w:b/>
      <w:i/>
      <w:sz w:val="28"/>
      <w:szCs w:val="22"/>
    </w:rPr>
  </w:style>
  <w:style w:type="character" w:styleId="Strong">
    <w:name w:val="Strong"/>
    <w:basedOn w:val="DefaultParagraphFont"/>
    <w:uiPriority w:val="22"/>
    <w:qFormat/>
    <w:rsid w:val="004345E3"/>
    <w:rPr>
      <w:rFonts w:ascii="Calibri" w:hAnsi="Calibri"/>
      <w:b/>
      <w:bCs/>
      <w:sz w:val="22"/>
    </w:rPr>
  </w:style>
  <w:style w:type="paragraph" w:customStyle="1" w:styleId="StyleHeading1Left0cmHanging13cm">
    <w:name w:val="Style Heading 1 + Left:  0 cm Hanging:  1.3 cm"/>
    <w:basedOn w:val="Heading1"/>
    <w:rsid w:val="004345E3"/>
    <w:pPr>
      <w:ind w:left="737" w:hanging="737"/>
    </w:pPr>
    <w:rPr>
      <w:bCs/>
    </w:rPr>
  </w:style>
  <w:style w:type="paragraph" w:styleId="Subtitle">
    <w:name w:val="Subtitle"/>
    <w:basedOn w:val="Normal"/>
    <w:next w:val="Normal"/>
    <w:link w:val="SubtitleChar"/>
    <w:autoRedefine/>
    <w:uiPriority w:val="11"/>
    <w:qFormat/>
    <w:rsid w:val="004345E3"/>
    <w:pPr>
      <w:numPr>
        <w:ilvl w:val="1"/>
      </w:numPr>
    </w:pPr>
    <w:rPr>
      <w:rFonts w:eastAsiaTheme="minorEastAsia" w:cstheme="minorBidi"/>
      <w:color w:val="737B92"/>
      <w:sz w:val="28"/>
      <w:szCs w:val="28"/>
      <w:lang w:eastAsia="en-US"/>
    </w:rPr>
  </w:style>
  <w:style w:type="character" w:customStyle="1" w:styleId="SubtitleChar">
    <w:name w:val="Subtitle Char"/>
    <w:basedOn w:val="DefaultParagraphFont"/>
    <w:link w:val="Subtitle"/>
    <w:uiPriority w:val="11"/>
    <w:rsid w:val="004345E3"/>
    <w:rPr>
      <w:rFonts w:ascii="Calibri Light" w:eastAsiaTheme="minorEastAsia" w:hAnsi="Calibri Light" w:cstheme="minorBidi"/>
      <w:color w:val="737B92"/>
      <w:sz w:val="28"/>
      <w:szCs w:val="28"/>
      <w:lang w:eastAsia="en-US"/>
    </w:rPr>
  </w:style>
  <w:style w:type="character" w:styleId="SubtleEmphasis">
    <w:name w:val="Subtle Emphasis"/>
    <w:basedOn w:val="DefaultParagraphFont"/>
    <w:uiPriority w:val="19"/>
    <w:qFormat/>
    <w:rsid w:val="004345E3"/>
    <w:rPr>
      <w:rFonts w:ascii="Calibri Light" w:hAnsi="Calibri Light"/>
      <w:i/>
      <w:iCs/>
      <w:color w:val="404040" w:themeColor="text1" w:themeTint="BF"/>
      <w:sz w:val="22"/>
    </w:rPr>
  </w:style>
  <w:style w:type="character" w:styleId="SubtleReference">
    <w:name w:val="Subtle Reference"/>
    <w:basedOn w:val="DefaultParagraphFont"/>
    <w:uiPriority w:val="31"/>
    <w:qFormat/>
    <w:rsid w:val="004345E3"/>
    <w:rPr>
      <w:rFonts w:ascii="Calibri Light" w:hAnsi="Calibri Light"/>
      <w:smallCaps/>
      <w:color w:val="5A5A5A" w:themeColor="text1" w:themeTint="A5"/>
      <w:sz w:val="22"/>
    </w:rPr>
  </w:style>
  <w:style w:type="table" w:styleId="TableGrid">
    <w:name w:val="Table Grid"/>
    <w:basedOn w:val="TableNormal"/>
    <w:rsid w:val="004345E3"/>
    <w:pPr>
      <w:keepLines/>
      <w:suppressLineNumbers/>
      <w:suppressAutoHyphens/>
      <w:spacing w:before="120" w:after="60" w:line="280" w:lineRule="atLeast"/>
      <w:jc w:val="both"/>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4345E3"/>
  </w:style>
  <w:style w:type="paragraph" w:customStyle="1" w:styleId="TableBullet1">
    <w:name w:val="Table:Bullet: 1"/>
    <w:basedOn w:val="Normal"/>
    <w:link w:val="TableBullet1Char"/>
    <w:uiPriority w:val="8"/>
    <w:qFormat/>
    <w:rsid w:val="004345E3"/>
    <w:pPr>
      <w:numPr>
        <w:numId w:val="14"/>
      </w:numPr>
      <w:contextualSpacing/>
    </w:pPr>
  </w:style>
  <w:style w:type="character" w:customStyle="1" w:styleId="TableBullet1Char">
    <w:name w:val="Table:Bullet: 1 Char"/>
    <w:basedOn w:val="Bullet1Char"/>
    <w:link w:val="TableBullet1"/>
    <w:uiPriority w:val="8"/>
    <w:rsid w:val="004345E3"/>
    <w:rPr>
      <w:rFonts w:ascii="Calibri Light" w:hAnsi="Calibri Light"/>
      <w:sz w:val="22"/>
      <w:lang w:eastAsia="nb-NO"/>
    </w:rPr>
  </w:style>
  <w:style w:type="paragraph" w:customStyle="1" w:styleId="TableBullet2">
    <w:name w:val="Table:Bullet: 2"/>
    <w:basedOn w:val="Normal"/>
    <w:link w:val="TableBullet2Char"/>
    <w:uiPriority w:val="8"/>
    <w:qFormat/>
    <w:rsid w:val="004345E3"/>
    <w:pPr>
      <w:numPr>
        <w:numId w:val="15"/>
      </w:numPr>
      <w:contextualSpacing/>
    </w:pPr>
  </w:style>
  <w:style w:type="character" w:customStyle="1" w:styleId="TableBullet2Char">
    <w:name w:val="Table:Bullet: 2 Char"/>
    <w:basedOn w:val="Bullet2Char"/>
    <w:link w:val="TableBullet2"/>
    <w:uiPriority w:val="8"/>
    <w:rsid w:val="004345E3"/>
    <w:rPr>
      <w:rFonts w:ascii="Calibri Light" w:hAnsi="Calibri Light"/>
      <w:sz w:val="22"/>
      <w:lang w:eastAsia="nb-NO"/>
    </w:rPr>
  </w:style>
  <w:style w:type="paragraph" w:customStyle="1" w:styleId="TableDocInfoNormal">
    <w:name w:val="Table:DocInfo Normal"/>
    <w:basedOn w:val="DocInfo"/>
    <w:uiPriority w:val="11"/>
    <w:qFormat/>
    <w:rsid w:val="004345E3"/>
    <w:rPr>
      <w:b w:val="0"/>
      <w:i w:val="0"/>
      <w:sz w:val="24"/>
    </w:rPr>
  </w:style>
  <w:style w:type="paragraph" w:customStyle="1" w:styleId="TableDocInfoNormalCentered">
    <w:name w:val="Table:DocInfo Normal Centered"/>
    <w:basedOn w:val="TableDocInfoNormal"/>
    <w:uiPriority w:val="11"/>
    <w:qFormat/>
    <w:rsid w:val="004345E3"/>
    <w:pPr>
      <w:jc w:val="center"/>
    </w:pPr>
  </w:style>
  <w:style w:type="paragraph" w:customStyle="1" w:styleId="TableNormal0">
    <w:name w:val="Table:Normal"/>
    <w:basedOn w:val="Normal"/>
    <w:link w:val="TableNormalChar"/>
    <w:uiPriority w:val="7"/>
    <w:qFormat/>
    <w:rsid w:val="004345E3"/>
  </w:style>
  <w:style w:type="character" w:customStyle="1" w:styleId="TableNormalChar">
    <w:name w:val="Table:Normal Char"/>
    <w:basedOn w:val="DefaultParagraphFont"/>
    <w:link w:val="TableNormal0"/>
    <w:uiPriority w:val="7"/>
    <w:rsid w:val="004345E3"/>
    <w:rPr>
      <w:rFonts w:ascii="Calibri Light" w:hAnsi="Calibri Light"/>
      <w:sz w:val="22"/>
      <w:lang w:eastAsia="nb-NO"/>
    </w:rPr>
  </w:style>
  <w:style w:type="paragraph" w:customStyle="1" w:styleId="TableNormalCentred">
    <w:name w:val="Table:Normal Centred"/>
    <w:basedOn w:val="TableNormal0"/>
    <w:uiPriority w:val="7"/>
    <w:qFormat/>
    <w:rsid w:val="004345E3"/>
    <w:pPr>
      <w:jc w:val="center"/>
    </w:pPr>
  </w:style>
  <w:style w:type="paragraph" w:styleId="Title">
    <w:name w:val="Title"/>
    <w:next w:val="Normal"/>
    <w:link w:val="TitleChar"/>
    <w:autoRedefine/>
    <w:uiPriority w:val="10"/>
    <w:qFormat/>
    <w:rsid w:val="004345E3"/>
    <w:pPr>
      <w:spacing w:line="216" w:lineRule="auto"/>
      <w:contextualSpacing/>
    </w:pPr>
    <w:rPr>
      <w:rFonts w:asciiTheme="minorHAnsi" w:eastAsiaTheme="majorEastAsia" w:hAnsiTheme="minorHAnsi" w:cstheme="minorHAnsi"/>
      <w:b/>
      <w:color w:val="001639"/>
      <w:spacing w:val="-10"/>
      <w:kern w:val="28"/>
      <w:sz w:val="54"/>
      <w:szCs w:val="56"/>
      <w:lang w:eastAsia="en-US"/>
    </w:rPr>
  </w:style>
  <w:style w:type="character" w:customStyle="1" w:styleId="TitleChar">
    <w:name w:val="Title Char"/>
    <w:basedOn w:val="DefaultParagraphFont"/>
    <w:link w:val="Title"/>
    <w:uiPriority w:val="10"/>
    <w:rsid w:val="004345E3"/>
    <w:rPr>
      <w:rFonts w:asciiTheme="minorHAnsi" w:eastAsiaTheme="majorEastAsia" w:hAnsiTheme="minorHAnsi" w:cstheme="minorHAnsi"/>
      <w:b/>
      <w:color w:val="001639"/>
      <w:spacing w:val="-10"/>
      <w:kern w:val="28"/>
      <w:sz w:val="54"/>
      <w:szCs w:val="56"/>
      <w:lang w:eastAsia="en-US"/>
    </w:rPr>
  </w:style>
  <w:style w:type="paragraph" w:customStyle="1" w:styleId="Title2">
    <w:name w:val="Title 2"/>
    <w:basedOn w:val="Title"/>
    <w:next w:val="Normal"/>
    <w:autoRedefine/>
    <w:qFormat/>
    <w:rsid w:val="004345E3"/>
    <w:pPr>
      <w:spacing w:before="120" w:after="120"/>
    </w:pPr>
    <w:rPr>
      <w:b w:val="0"/>
      <w:sz w:val="44"/>
      <w:szCs w:val="32"/>
    </w:rPr>
  </w:style>
  <w:style w:type="paragraph" w:customStyle="1" w:styleId="Title3">
    <w:name w:val="Title 3"/>
    <w:basedOn w:val="Title2"/>
    <w:autoRedefine/>
    <w:qFormat/>
    <w:rsid w:val="004345E3"/>
    <w:rPr>
      <w:caps/>
      <w:sz w:val="24"/>
    </w:rPr>
  </w:style>
  <w:style w:type="paragraph" w:styleId="TOC1">
    <w:name w:val="toc 1"/>
    <w:basedOn w:val="Normal"/>
    <w:uiPriority w:val="39"/>
    <w:rsid w:val="004345E3"/>
    <w:pPr>
      <w:keepNext/>
      <w:tabs>
        <w:tab w:val="right" w:leader="dot" w:pos="9061"/>
      </w:tabs>
      <w:spacing w:before="240"/>
      <w:ind w:left="567" w:hanging="567"/>
    </w:pPr>
    <w:rPr>
      <w:b/>
      <w:color w:val="000000"/>
    </w:rPr>
  </w:style>
  <w:style w:type="paragraph" w:styleId="TOC2">
    <w:name w:val="toc 2"/>
    <w:basedOn w:val="Normal"/>
    <w:uiPriority w:val="39"/>
    <w:rsid w:val="004345E3"/>
    <w:pPr>
      <w:tabs>
        <w:tab w:val="right" w:leader="dot" w:pos="9061"/>
      </w:tabs>
      <w:ind w:left="567" w:hanging="567"/>
    </w:pPr>
  </w:style>
  <w:style w:type="paragraph" w:styleId="TOC3">
    <w:name w:val="toc 3"/>
    <w:basedOn w:val="Normal"/>
    <w:uiPriority w:val="39"/>
    <w:rsid w:val="004345E3"/>
    <w:pPr>
      <w:tabs>
        <w:tab w:val="right" w:leader="dot" w:pos="9061"/>
      </w:tabs>
      <w:spacing w:before="80"/>
      <w:ind w:left="1418" w:hanging="851"/>
    </w:pPr>
  </w:style>
  <w:style w:type="paragraph" w:styleId="TOC4">
    <w:name w:val="toc 4"/>
    <w:basedOn w:val="Normal"/>
    <w:uiPriority w:val="39"/>
    <w:semiHidden/>
    <w:rsid w:val="004345E3"/>
    <w:pPr>
      <w:tabs>
        <w:tab w:val="right" w:leader="dot" w:pos="8505"/>
      </w:tabs>
      <w:spacing w:before="80"/>
      <w:ind w:left="1418" w:hanging="851"/>
    </w:pPr>
  </w:style>
  <w:style w:type="paragraph" w:styleId="TOC5">
    <w:name w:val="toc 5"/>
    <w:basedOn w:val="Normal"/>
    <w:uiPriority w:val="39"/>
    <w:semiHidden/>
    <w:rsid w:val="004345E3"/>
    <w:pPr>
      <w:tabs>
        <w:tab w:val="right" w:leader="dot" w:pos="8505"/>
      </w:tabs>
      <w:spacing w:before="80"/>
      <w:ind w:left="1701" w:hanging="1134"/>
    </w:pPr>
  </w:style>
  <w:style w:type="paragraph" w:styleId="TOC6">
    <w:name w:val="toc 6"/>
    <w:basedOn w:val="Normal"/>
    <w:uiPriority w:val="39"/>
    <w:semiHidden/>
    <w:rsid w:val="004345E3"/>
    <w:pPr>
      <w:tabs>
        <w:tab w:val="right" w:leader="dot" w:pos="8505"/>
      </w:tabs>
      <w:ind w:left="2552" w:hanging="1418"/>
    </w:pPr>
  </w:style>
  <w:style w:type="paragraph" w:styleId="TOC7">
    <w:name w:val="toc 7"/>
    <w:basedOn w:val="Normal"/>
    <w:autoRedefine/>
    <w:uiPriority w:val="39"/>
    <w:semiHidden/>
    <w:rsid w:val="004345E3"/>
    <w:pPr>
      <w:tabs>
        <w:tab w:val="right" w:leader="dot" w:pos="8505"/>
      </w:tabs>
      <w:ind w:left="2836" w:hanging="1418"/>
    </w:pPr>
  </w:style>
  <w:style w:type="paragraph" w:styleId="TOC8">
    <w:name w:val="toc 8"/>
    <w:basedOn w:val="Normal"/>
    <w:next w:val="Normal"/>
    <w:autoRedefine/>
    <w:uiPriority w:val="39"/>
    <w:semiHidden/>
    <w:rsid w:val="004345E3"/>
    <w:pPr>
      <w:tabs>
        <w:tab w:val="right" w:leader="dot" w:pos="8505"/>
      </w:tabs>
      <w:ind w:left="3403" w:hanging="1418"/>
    </w:pPr>
  </w:style>
  <w:style w:type="paragraph" w:styleId="TOC9">
    <w:name w:val="toc 9"/>
    <w:basedOn w:val="Normal"/>
    <w:autoRedefine/>
    <w:uiPriority w:val="39"/>
    <w:semiHidden/>
    <w:rsid w:val="004345E3"/>
    <w:pPr>
      <w:tabs>
        <w:tab w:val="center" w:leader="dot" w:pos="8505"/>
      </w:tabs>
      <w:ind w:left="3403" w:hanging="1418"/>
    </w:pPr>
  </w:style>
  <w:style w:type="character" w:styleId="FollowedHyperlink">
    <w:name w:val="FollowedHyperlink"/>
    <w:basedOn w:val="DefaultParagraphFont"/>
    <w:uiPriority w:val="99"/>
    <w:semiHidden/>
    <w:unhideWhenUsed/>
    <w:rsid w:val="004345E3"/>
    <w:rPr>
      <w:color w:val="800080" w:themeColor="followedHyperlink"/>
      <w:u w:val="single"/>
    </w:rPr>
  </w:style>
  <w:style w:type="paragraph" w:customStyle="1" w:styleId="Tablecaption">
    <w:name w:val="Table caption"/>
    <w:basedOn w:val="Caption"/>
    <w:link w:val="TablecaptionChar"/>
    <w:rsid w:val="004345E3"/>
    <w:pPr>
      <w:keepNext/>
      <w:spacing w:after="120"/>
    </w:pPr>
    <w:rPr>
      <w:color w:val="000000" w:themeColor="text1"/>
      <w:szCs w:val="22"/>
    </w:rPr>
  </w:style>
  <w:style w:type="paragraph" w:customStyle="1" w:styleId="Heading1-withpagebreak">
    <w:name w:val="Heading 1 - with page break"/>
    <w:basedOn w:val="Heading1"/>
    <w:next w:val="Normal"/>
    <w:link w:val="Heading1-withpagebreakChar"/>
    <w:qFormat/>
    <w:rsid w:val="004345E3"/>
    <w:pPr>
      <w:pageBreakBefore/>
    </w:pPr>
  </w:style>
  <w:style w:type="character" w:customStyle="1" w:styleId="CaptionChar">
    <w:name w:val="Caption Char"/>
    <w:basedOn w:val="DefaultParagraphFont"/>
    <w:link w:val="Caption"/>
    <w:uiPriority w:val="35"/>
    <w:rsid w:val="004345E3"/>
    <w:rPr>
      <w:rFonts w:ascii="Calibri Light" w:hAnsi="Calibri Light"/>
      <w:i/>
      <w:iCs/>
      <w:sz w:val="22"/>
      <w:szCs w:val="18"/>
      <w:lang w:eastAsia="nb-NO"/>
    </w:rPr>
  </w:style>
  <w:style w:type="character" w:customStyle="1" w:styleId="TablecaptionChar">
    <w:name w:val="Table caption Char"/>
    <w:basedOn w:val="CaptionChar"/>
    <w:link w:val="Tablecaption"/>
    <w:rsid w:val="004345E3"/>
    <w:rPr>
      <w:rFonts w:ascii="Calibri Light" w:hAnsi="Calibri Light"/>
      <w:i/>
      <w:iCs/>
      <w:color w:val="000000" w:themeColor="text1"/>
      <w:sz w:val="22"/>
      <w:szCs w:val="22"/>
      <w:lang w:eastAsia="nb-NO"/>
    </w:rPr>
  </w:style>
  <w:style w:type="character" w:customStyle="1" w:styleId="Heading1-withpagebreakChar">
    <w:name w:val="Heading 1 - with page break Char"/>
    <w:basedOn w:val="Heading1Char"/>
    <w:link w:val="Heading1-withpagebreak"/>
    <w:rsid w:val="004345E3"/>
    <w:rPr>
      <w:rFonts w:ascii="Calibri" w:hAnsi="Calibri"/>
      <w:b/>
      <w:caps/>
      <w:sz w:val="24"/>
      <w:lang w:eastAsia="nb-NO"/>
    </w:rPr>
  </w:style>
  <w:style w:type="paragraph" w:customStyle="1" w:styleId="HeadCentre">
    <w:name w:val="Head:Centre"/>
    <w:basedOn w:val="Normal"/>
    <w:next w:val="Normal"/>
    <w:autoRedefine/>
    <w:uiPriority w:val="3"/>
    <w:qFormat/>
    <w:rsid w:val="004345E3"/>
    <w:pPr>
      <w:spacing w:before="240" w:after="120" w:line="320" w:lineRule="atLeast"/>
      <w:jc w:val="center"/>
    </w:pPr>
    <w:rPr>
      <w:rFonts w:ascii="Calibri" w:hAnsi="Calibri"/>
      <w:b/>
      <w:sz w:val="36"/>
    </w:rPr>
  </w:style>
  <w:style w:type="paragraph" w:styleId="TOCHeading">
    <w:name w:val="TOC Heading"/>
    <w:basedOn w:val="Heading1"/>
    <w:next w:val="Normal"/>
    <w:autoRedefine/>
    <w:uiPriority w:val="39"/>
    <w:unhideWhenUsed/>
    <w:qFormat/>
    <w:rsid w:val="004345E3"/>
    <w:pPr>
      <w:keepLines/>
      <w:numPr>
        <w:numId w:val="0"/>
      </w:numPr>
      <w:spacing w:after="0"/>
      <w:outlineLvl w:val="9"/>
    </w:pPr>
    <w:rPr>
      <w:rFonts w:asciiTheme="minorHAnsi" w:eastAsiaTheme="majorEastAsia" w:hAnsiTheme="minorHAnsi" w:cstheme="majorBidi"/>
      <w:caps w:val="0"/>
      <w:sz w:val="36"/>
      <w:szCs w:val="32"/>
      <w:lang w:val="en-US" w:eastAsia="en-US"/>
    </w:rPr>
  </w:style>
  <w:style w:type="table" w:styleId="TableGridLight">
    <w:name w:val="Grid Table Light"/>
    <w:basedOn w:val="TableNormal"/>
    <w:uiPriority w:val="40"/>
    <w:rsid w:val="004345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3">
    <w:name w:val="Light List Accent 3"/>
    <w:basedOn w:val="TableNormal"/>
    <w:uiPriority w:val="61"/>
    <w:rsid w:val="004345E3"/>
    <w:rPr>
      <w:rFonts w:asciiTheme="minorHAnsi" w:eastAsiaTheme="minorEastAsia" w:hAnsiTheme="minorHAnsi" w:cstheme="minorBidi"/>
      <w:sz w:val="22"/>
      <w:szCs w:val="22"/>
      <w:lang w:val="nb-NO" w:eastAsia="nb-N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6Char">
    <w:name w:val="Heading 6 Char"/>
    <w:basedOn w:val="DefaultParagraphFont"/>
    <w:link w:val="Heading6"/>
    <w:rsid w:val="004345E3"/>
    <w:rPr>
      <w:rFonts w:ascii="Calibri Light" w:hAnsi="Calibri Light"/>
      <w:b/>
      <w:i/>
      <w:iCs/>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27959">
      <w:bodyDiv w:val="1"/>
      <w:marLeft w:val="0"/>
      <w:marRight w:val="0"/>
      <w:marTop w:val="0"/>
      <w:marBottom w:val="0"/>
      <w:divBdr>
        <w:top w:val="none" w:sz="0" w:space="0" w:color="auto"/>
        <w:left w:val="none" w:sz="0" w:space="0" w:color="auto"/>
        <w:bottom w:val="none" w:sz="0" w:space="0" w:color="auto"/>
        <w:right w:val="none" w:sz="0" w:space="0" w:color="auto"/>
      </w:divBdr>
    </w:div>
    <w:div w:id="12980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g\OneDrive%20-%20KONGSBERG%20MARITIME%20AS\Mari%20Gr&#248;terud\2022\07%20BMS\Manual%20for%20KM%20Business%20Management%20System\Templates%20for%20governing%20documents\Final\KM%20Main%20Word%20Template%20simplified%20-%20kr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710E40C74F0A4EA132335947D73760" ma:contentTypeVersion="16" ma:contentTypeDescription="Opprett et nytt dokument." ma:contentTypeScope="" ma:versionID="30d8e83e0b4968ca34bfcda94187dde0">
  <xsd:schema xmlns:xsd="http://www.w3.org/2001/XMLSchema" xmlns:xs="http://www.w3.org/2001/XMLSchema" xmlns:p="http://schemas.microsoft.com/office/2006/metadata/properties" xmlns:ns3="3572f31c-53e5-42f0-8c6e-2bc7fbbe2ef7" xmlns:ns4="e25afd71-a93e-4137-8683-491ae4040084" targetNamespace="http://schemas.microsoft.com/office/2006/metadata/properties" ma:root="true" ma:fieldsID="990b60fcac38866a90f62825e1e40a80" ns3:_="" ns4:_="">
    <xsd:import namespace="3572f31c-53e5-42f0-8c6e-2bc7fbbe2ef7"/>
    <xsd:import namespace="e25afd71-a93e-4137-8683-491ae40400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2f31c-53e5-42f0-8c6e-2bc7fbbe2e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afd71-a93e-4137-8683-491ae4040084"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3572f31c-53e5-42f0-8c6e-2bc7fbbe2e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45976-E0CA-41E5-AF5C-3EB3B2A37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2f31c-53e5-42f0-8c6e-2bc7fbbe2ef7"/>
    <ds:schemaRef ds:uri="e25afd71-a93e-4137-8683-491ae4040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E9375-C6D8-4EDE-8F30-064980AA7417}">
  <ds:schemaRefs>
    <ds:schemaRef ds:uri="http://schemas.openxmlformats.org/officeDocument/2006/bibliography"/>
  </ds:schemaRefs>
</ds:datastoreItem>
</file>

<file path=customXml/itemProps3.xml><?xml version="1.0" encoding="utf-8"?>
<ds:datastoreItem xmlns:ds="http://schemas.openxmlformats.org/officeDocument/2006/customXml" ds:itemID="{D57A2DA6-FB72-4E2B-8A7D-5BB6EEE67F5D}">
  <ds:schemaRefs>
    <ds:schemaRef ds:uri="http://schemas.microsoft.com/office/2006/metadata/properties"/>
    <ds:schemaRef ds:uri="http://schemas.microsoft.com/office/infopath/2007/PartnerControls"/>
    <ds:schemaRef ds:uri="3572f31c-53e5-42f0-8c6e-2bc7fbbe2ef7"/>
  </ds:schemaRefs>
</ds:datastoreItem>
</file>

<file path=customXml/itemProps4.xml><?xml version="1.0" encoding="utf-8"?>
<ds:datastoreItem xmlns:ds="http://schemas.openxmlformats.org/officeDocument/2006/customXml" ds:itemID="{14CFE7E6-0574-49CF-B084-894A9BEBF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 Main Word Template simplified - krl</Template>
  <TotalTime>1940</TotalTime>
  <Pages>1</Pages>
  <Words>305</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&lt; Document Title &gt;</vt:lpstr>
    </vt:vector>
  </TitlesOfParts>
  <Company>Kongsberg Maritime AS</Company>
  <LinksUpToDate>false</LinksUpToDate>
  <CharactersWithSpaces>1923</CharactersWithSpaces>
  <SharedDoc>false</SharedDoc>
  <HLinks>
    <vt:vector size="6" baseType="variant">
      <vt:variant>
        <vt:i4>5308425</vt:i4>
      </vt:variant>
      <vt:variant>
        <vt:i4>152</vt:i4>
      </vt:variant>
      <vt:variant>
        <vt:i4>0</vt:i4>
      </vt:variant>
      <vt:variant>
        <vt:i4>5</vt:i4>
      </vt:variant>
      <vt:variant>
        <vt:lpwstr>http://www.kongsberg.com/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Document Title &gt;</dc:title>
  <dc:subject/>
  <dc:creator>Mari Grøterud</dc:creator>
  <dc:description/>
  <cp:lastModifiedBy>Giso Heising</cp:lastModifiedBy>
  <cp:revision>2</cp:revision>
  <cp:lastPrinted>2020-09-17T14:11:00Z</cp:lastPrinted>
  <dcterms:created xsi:type="dcterms:W3CDTF">2023-08-15T05:57:00Z</dcterms:created>
  <dcterms:modified xsi:type="dcterms:W3CDTF">2023-08-15T05:57:00Z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&lt; Document ID &gt;</vt:lpwstr>
  </property>
  <property fmtid="{D5CDD505-2E9C-101B-9397-08002B2CF9AE}" pid="3" name="RevNo">
    <vt:lpwstr>&lt; Document revision &gt;</vt:lpwstr>
  </property>
  <property fmtid="{D5CDD505-2E9C-101B-9397-08002B2CF9AE}" pid="4" name="Version">
    <vt:lpwstr/>
  </property>
  <property fmtid="{D5CDD505-2E9C-101B-9397-08002B2CF9AE}" pid="5" name="SubTitle">
    <vt:lpwstr/>
  </property>
  <property fmtid="{D5CDD505-2E9C-101B-9397-08002B2CF9AE}" pid="6" name="CustDocNo">
    <vt:lpwstr/>
  </property>
  <property fmtid="{D5CDD505-2E9C-101B-9397-08002B2CF9AE}" pid="7" name="ContractNo">
    <vt:lpwstr/>
  </property>
  <property fmtid="{D5CDD505-2E9C-101B-9397-08002B2CF9AE}" pid="8" name="Project">
    <vt:lpwstr>&lt; Project No, Project Name, Installation No, Hull No, etc. &gt;
&lt; Press "shift"+ "enter" for next line. &gt; - project field disabled</vt:lpwstr>
  </property>
  <property fmtid="{D5CDD505-2E9C-101B-9397-08002B2CF9AE}" pid="9" name="Product">
    <vt:lpwstr>&lt; Product name, version, etc. &gt;
&lt; Press "shift"+ "enter" for next line. &gt;  - product field disabled</vt:lpwstr>
  </property>
  <property fmtid="{D5CDD505-2E9C-101B-9397-08002B2CF9AE}" pid="10" name="Department">
    <vt:lpwstr/>
  </property>
  <property fmtid="{D5CDD505-2E9C-101B-9397-08002B2CF9AE}" pid="11" name="ADate">
    <vt:lpwstr/>
  </property>
  <property fmtid="{D5CDD505-2E9C-101B-9397-08002B2CF9AE}" pid="12" name="AReasen">
    <vt:lpwstr/>
  </property>
  <property fmtid="{D5CDD505-2E9C-101B-9397-08002B2CF9AE}" pid="13" name="AMade">
    <vt:lpwstr/>
  </property>
  <property fmtid="{D5CDD505-2E9C-101B-9397-08002B2CF9AE}" pid="14" name="AChk">
    <vt:lpwstr/>
  </property>
  <property fmtid="{D5CDD505-2E9C-101B-9397-08002B2CF9AE}" pid="15" name="AApp">
    <vt:lpwstr/>
  </property>
  <property fmtid="{D5CDD505-2E9C-101B-9397-08002B2CF9AE}" pid="16" name="BDate">
    <vt:lpwstr/>
  </property>
  <property fmtid="{D5CDD505-2E9C-101B-9397-08002B2CF9AE}" pid="17" name="CDate">
    <vt:lpwstr/>
  </property>
  <property fmtid="{D5CDD505-2E9C-101B-9397-08002B2CF9AE}" pid="18" name="DDate">
    <vt:lpwstr/>
  </property>
  <property fmtid="{D5CDD505-2E9C-101B-9397-08002B2CF9AE}" pid="19" name="EDate">
    <vt:lpwstr/>
  </property>
  <property fmtid="{D5CDD505-2E9C-101B-9397-08002B2CF9AE}" pid="20" name="BReasen">
    <vt:lpwstr/>
  </property>
  <property fmtid="{D5CDD505-2E9C-101B-9397-08002B2CF9AE}" pid="21" name="CReasen">
    <vt:lpwstr/>
  </property>
  <property fmtid="{D5CDD505-2E9C-101B-9397-08002B2CF9AE}" pid="22" name="DReasen">
    <vt:lpwstr/>
  </property>
  <property fmtid="{D5CDD505-2E9C-101B-9397-08002B2CF9AE}" pid="23" name="EReasen">
    <vt:lpwstr/>
  </property>
  <property fmtid="{D5CDD505-2E9C-101B-9397-08002B2CF9AE}" pid="24" name="BMade">
    <vt:lpwstr/>
  </property>
  <property fmtid="{D5CDD505-2E9C-101B-9397-08002B2CF9AE}" pid="25" name="CMade">
    <vt:lpwstr/>
  </property>
  <property fmtid="{D5CDD505-2E9C-101B-9397-08002B2CF9AE}" pid="26" name="DMade">
    <vt:lpwstr/>
  </property>
  <property fmtid="{D5CDD505-2E9C-101B-9397-08002B2CF9AE}" pid="27" name="EMade">
    <vt:lpwstr/>
  </property>
  <property fmtid="{D5CDD505-2E9C-101B-9397-08002B2CF9AE}" pid="28" name="BChk">
    <vt:lpwstr/>
  </property>
  <property fmtid="{D5CDD505-2E9C-101B-9397-08002B2CF9AE}" pid="29" name="CChk">
    <vt:lpwstr/>
  </property>
  <property fmtid="{D5CDD505-2E9C-101B-9397-08002B2CF9AE}" pid="30" name="DChk">
    <vt:lpwstr/>
  </property>
  <property fmtid="{D5CDD505-2E9C-101B-9397-08002B2CF9AE}" pid="31" name="EChk">
    <vt:lpwstr/>
  </property>
  <property fmtid="{D5CDD505-2E9C-101B-9397-08002B2CF9AE}" pid="32" name="BApp">
    <vt:lpwstr/>
  </property>
  <property fmtid="{D5CDD505-2E9C-101B-9397-08002B2CF9AE}" pid="33" name="CApp">
    <vt:lpwstr/>
  </property>
  <property fmtid="{D5CDD505-2E9C-101B-9397-08002B2CF9AE}" pid="34" name="DApp">
    <vt:lpwstr/>
  </property>
  <property fmtid="{D5CDD505-2E9C-101B-9397-08002B2CF9AE}" pid="35" name="EApp">
    <vt:lpwstr/>
  </property>
  <property fmtid="{D5CDD505-2E9C-101B-9397-08002B2CF9AE}" pid="36" name="FDate">
    <vt:lpwstr/>
  </property>
  <property fmtid="{D5CDD505-2E9C-101B-9397-08002B2CF9AE}" pid="37" name="FReasen">
    <vt:lpwstr/>
  </property>
  <property fmtid="{D5CDD505-2E9C-101B-9397-08002B2CF9AE}" pid="38" name="FMade">
    <vt:lpwstr/>
  </property>
  <property fmtid="{D5CDD505-2E9C-101B-9397-08002B2CF9AE}" pid="39" name="FChk">
    <vt:lpwstr/>
  </property>
  <property fmtid="{D5CDD505-2E9C-101B-9397-08002B2CF9AE}" pid="40" name="FApp">
    <vt:lpwstr/>
  </property>
  <property fmtid="{D5CDD505-2E9C-101B-9397-08002B2CF9AE}" pid="41" name="GDate">
    <vt:lpwstr/>
  </property>
  <property fmtid="{D5CDD505-2E9C-101B-9397-08002B2CF9AE}" pid="42" name="GReasen">
    <vt:lpwstr/>
  </property>
  <property fmtid="{D5CDD505-2E9C-101B-9397-08002B2CF9AE}" pid="43" name="GMade">
    <vt:lpwstr/>
  </property>
  <property fmtid="{D5CDD505-2E9C-101B-9397-08002B2CF9AE}" pid="44" name="GChk">
    <vt:lpwstr/>
  </property>
  <property fmtid="{D5CDD505-2E9C-101B-9397-08002B2CF9AE}" pid="45" name="GApp">
    <vt:lpwstr/>
  </property>
  <property fmtid="{D5CDD505-2E9C-101B-9397-08002B2CF9AE}" pid="46" name="Location">
    <vt:lpwstr/>
  </property>
  <property fmtid="{D5CDD505-2E9C-101B-9397-08002B2CF9AE}" pid="47" name="HDate">
    <vt:lpwstr/>
  </property>
  <property fmtid="{D5CDD505-2E9C-101B-9397-08002B2CF9AE}" pid="48" name="HReasen">
    <vt:lpwstr/>
  </property>
  <property fmtid="{D5CDD505-2E9C-101B-9397-08002B2CF9AE}" pid="49" name="HMade">
    <vt:lpwstr/>
  </property>
  <property fmtid="{D5CDD505-2E9C-101B-9397-08002B2CF9AE}" pid="50" name="HChk">
    <vt:lpwstr/>
  </property>
  <property fmtid="{D5CDD505-2E9C-101B-9397-08002B2CF9AE}" pid="51" name="HApp">
    <vt:lpwstr/>
  </property>
  <property fmtid="{D5CDD505-2E9C-101B-9397-08002B2CF9AE}" pid="52" name="KMLockFrontpage">
    <vt:bool>true</vt:bool>
  </property>
  <property fmtid="{D5CDD505-2E9C-101B-9397-08002B2CF9AE}" pid="53" name="KMRelockFrontpage">
    <vt:lpwstr/>
  </property>
  <property fmtid="{D5CDD505-2E9C-101B-9397-08002B2CF9AE}" pid="54" name="info_class">
    <vt:lpwstr>&lt; Information security classification level &gt;</vt:lpwstr>
  </property>
  <property fmtid="{D5CDD505-2E9C-101B-9397-08002B2CF9AE}" pid="55" name="KMLockFrontpageRevision">
    <vt:lpwstr/>
  </property>
  <property fmtid="{D5CDD505-2E9C-101B-9397-08002B2CF9AE}" pid="56" name="Status">
    <vt:lpwstr>False</vt:lpwstr>
  </property>
  <property fmtid="{D5CDD505-2E9C-101B-9397-08002B2CF9AE}" pid="57" name="Status_txt">
    <vt:lpwstr>DRAFT            DRAFT            DRAFT            DRAFT Once editing is done, this DRAFT text must be removed through "Add/Edit data" menu on top. DRAFT            DRAFT            DRAFT            DRAFT </vt:lpwstr>
  </property>
  <property fmtid="{D5CDD505-2E9C-101B-9397-08002B2CF9AE}" pid="58" name="appr_date">
    <vt:lpwstr/>
  </property>
  <property fmtid="{D5CDD505-2E9C-101B-9397-08002B2CF9AE}" pid="59" name="KMMainWordTemplateVersion">
    <vt:lpwstr>M</vt:lpwstr>
  </property>
  <property fmtid="{D5CDD505-2E9C-101B-9397-08002B2CF9AE}" pid="60" name="Document number">
    <vt:lpwstr>KM-TMPL-0000</vt:lpwstr>
  </property>
  <property fmtid="{D5CDD505-2E9C-101B-9397-08002B2CF9AE}" pid="61" name="ContentTypeId">
    <vt:lpwstr>0x01010098710E40C74F0A4EA132335947D73760</vt:lpwstr>
  </property>
  <property fmtid="{D5CDD505-2E9C-101B-9397-08002B2CF9AE}" pid="62" name="MSIP_Label_bd73f5c4-ef93-432b-95f0-09ff6aefa0f7_Enabled">
    <vt:lpwstr>true</vt:lpwstr>
  </property>
  <property fmtid="{D5CDD505-2E9C-101B-9397-08002B2CF9AE}" pid="63" name="MSIP_Label_bd73f5c4-ef93-432b-95f0-09ff6aefa0f7_SetDate">
    <vt:lpwstr>2023-08-15T05:57:35Z</vt:lpwstr>
  </property>
  <property fmtid="{D5CDD505-2E9C-101B-9397-08002B2CF9AE}" pid="64" name="MSIP_Label_bd73f5c4-ef93-432b-95f0-09ff6aefa0f7_Method">
    <vt:lpwstr>Privileged</vt:lpwstr>
  </property>
  <property fmtid="{D5CDD505-2E9C-101B-9397-08002B2CF9AE}" pid="65" name="MSIP_Label_bd73f5c4-ef93-432b-95f0-09ff6aefa0f7_Name">
    <vt:lpwstr>PUBLIC - LABEL</vt:lpwstr>
  </property>
  <property fmtid="{D5CDD505-2E9C-101B-9397-08002B2CF9AE}" pid="66" name="MSIP_Label_bd73f5c4-ef93-432b-95f0-09ff6aefa0f7_SiteId">
    <vt:lpwstr>a113bc9e-1024-489c-902e-5ac8b5fd41ce</vt:lpwstr>
  </property>
  <property fmtid="{D5CDD505-2E9C-101B-9397-08002B2CF9AE}" pid="67" name="MSIP_Label_bd73f5c4-ef93-432b-95f0-09ff6aefa0f7_ActionId">
    <vt:lpwstr>1f530d9c-1b1a-4633-a150-3588aa7f354e</vt:lpwstr>
  </property>
  <property fmtid="{D5CDD505-2E9C-101B-9397-08002B2CF9AE}" pid="68" name="MSIP_Label_bd73f5c4-ef93-432b-95f0-09ff6aefa0f7_ContentBits">
    <vt:lpwstr>2</vt:lpwstr>
  </property>
</Properties>
</file>